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FA0A" w14:textId="77777777" w:rsidR="008D379F" w:rsidRDefault="008D379F"/>
    <w:p w14:paraId="11CE203C" w14:textId="77777777" w:rsidR="008D379F" w:rsidRDefault="008D379F"/>
    <w:p w14:paraId="2BB76608" w14:textId="77777777" w:rsidR="008D379F" w:rsidRDefault="008D379F"/>
    <w:tbl>
      <w:tblPr>
        <w:tblW w:w="9648" w:type="dxa"/>
        <w:tblLayout w:type="fixed"/>
        <w:tblLook w:val="04A0" w:firstRow="1" w:lastRow="0" w:firstColumn="1" w:lastColumn="0" w:noHBand="0" w:noVBand="1"/>
      </w:tblPr>
      <w:tblGrid>
        <w:gridCol w:w="4077"/>
        <w:gridCol w:w="5571"/>
      </w:tblGrid>
      <w:tr w:rsidR="00510ACD" w:rsidRPr="00510ACD" w14:paraId="60C0F574" w14:textId="77777777" w:rsidTr="00674B0C">
        <w:trPr>
          <w:trHeight w:val="2693"/>
        </w:trPr>
        <w:tc>
          <w:tcPr>
            <w:tcW w:w="4077" w:type="dxa"/>
          </w:tcPr>
          <w:p w14:paraId="7CF593A4" w14:textId="3683C610" w:rsidR="00510ACD" w:rsidRPr="00510ACD" w:rsidRDefault="008D379F" w:rsidP="008D379F">
            <w:pPr>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r w:rsidR="00510ACD" w:rsidRPr="00510ACD">
              <w:rPr>
                <w:rFonts w:ascii="Arial" w:hAnsi="Arial" w:cs="Arial"/>
                <w:b/>
                <w:bCs/>
                <w:sz w:val="24"/>
                <w:szCs w:val="24"/>
              </w:rPr>
              <w:t>Администрация</w:t>
            </w:r>
          </w:p>
          <w:p w14:paraId="742DFA7A" w14:textId="77777777" w:rsidR="00510ACD" w:rsidRPr="00510ACD" w:rsidRDefault="00510ACD" w:rsidP="00510ACD">
            <w:pPr>
              <w:widowControl w:val="0"/>
              <w:autoSpaceDE w:val="0"/>
              <w:autoSpaceDN w:val="0"/>
              <w:adjustRightInd w:val="0"/>
              <w:jc w:val="center"/>
              <w:rPr>
                <w:rFonts w:ascii="Arial" w:hAnsi="Arial" w:cs="Arial"/>
                <w:b/>
                <w:bCs/>
                <w:sz w:val="24"/>
                <w:szCs w:val="24"/>
              </w:rPr>
            </w:pPr>
            <w:r w:rsidRPr="00510ACD">
              <w:rPr>
                <w:rFonts w:ascii="Arial" w:hAnsi="Arial" w:cs="Arial"/>
                <w:b/>
                <w:bCs/>
                <w:sz w:val="24"/>
                <w:szCs w:val="24"/>
              </w:rPr>
              <w:t xml:space="preserve">сельского поселения </w:t>
            </w:r>
            <w:proofErr w:type="gramStart"/>
            <w:r w:rsidRPr="00510ACD">
              <w:rPr>
                <w:rFonts w:ascii="Arial" w:hAnsi="Arial" w:cs="Arial"/>
                <w:b/>
                <w:bCs/>
                <w:sz w:val="24"/>
                <w:szCs w:val="24"/>
              </w:rPr>
              <w:t>Денискино</w:t>
            </w:r>
            <w:proofErr w:type="gramEnd"/>
          </w:p>
          <w:p w14:paraId="22EF1CEC" w14:textId="77777777" w:rsidR="00510ACD" w:rsidRPr="00510ACD" w:rsidRDefault="00510ACD" w:rsidP="00510ACD">
            <w:pPr>
              <w:widowControl w:val="0"/>
              <w:autoSpaceDE w:val="0"/>
              <w:autoSpaceDN w:val="0"/>
              <w:adjustRightInd w:val="0"/>
              <w:jc w:val="center"/>
              <w:rPr>
                <w:rFonts w:ascii="Arial" w:hAnsi="Arial" w:cs="Arial"/>
                <w:b/>
                <w:bCs/>
                <w:sz w:val="24"/>
                <w:szCs w:val="24"/>
              </w:rPr>
            </w:pPr>
            <w:r w:rsidRPr="00510ACD">
              <w:rPr>
                <w:rFonts w:ascii="Arial" w:hAnsi="Arial" w:cs="Arial"/>
                <w:b/>
                <w:bCs/>
                <w:sz w:val="24"/>
                <w:szCs w:val="24"/>
              </w:rPr>
              <w:t>муниципального района</w:t>
            </w:r>
          </w:p>
          <w:p w14:paraId="4A35544A" w14:textId="77777777" w:rsidR="00510ACD" w:rsidRPr="00510ACD" w:rsidRDefault="00510ACD" w:rsidP="00510ACD">
            <w:pPr>
              <w:widowControl w:val="0"/>
              <w:autoSpaceDE w:val="0"/>
              <w:autoSpaceDN w:val="0"/>
              <w:adjustRightInd w:val="0"/>
              <w:jc w:val="center"/>
              <w:rPr>
                <w:rFonts w:ascii="Arial" w:hAnsi="Arial" w:cs="Arial"/>
                <w:b/>
                <w:bCs/>
                <w:sz w:val="24"/>
                <w:szCs w:val="24"/>
              </w:rPr>
            </w:pPr>
            <w:proofErr w:type="spellStart"/>
            <w:r w:rsidRPr="00510ACD">
              <w:rPr>
                <w:rFonts w:ascii="Arial" w:hAnsi="Arial" w:cs="Arial"/>
                <w:b/>
                <w:bCs/>
                <w:sz w:val="24"/>
                <w:szCs w:val="24"/>
              </w:rPr>
              <w:t>Шенталинский</w:t>
            </w:r>
            <w:proofErr w:type="spellEnd"/>
          </w:p>
          <w:p w14:paraId="7AEF6A74" w14:textId="77777777" w:rsidR="00510ACD" w:rsidRPr="00510ACD" w:rsidRDefault="00510ACD" w:rsidP="00510ACD">
            <w:pPr>
              <w:jc w:val="center"/>
              <w:rPr>
                <w:b/>
                <w:szCs w:val="28"/>
              </w:rPr>
            </w:pPr>
            <w:r w:rsidRPr="00510ACD">
              <w:rPr>
                <w:rFonts w:ascii="Arial" w:hAnsi="Arial" w:cs="Arial"/>
                <w:b/>
                <w:bCs/>
                <w:sz w:val="24"/>
                <w:szCs w:val="24"/>
              </w:rPr>
              <w:t>Самарской области</w:t>
            </w:r>
            <w:r w:rsidRPr="00510ACD">
              <w:rPr>
                <w:b/>
                <w:szCs w:val="28"/>
              </w:rPr>
              <w:t xml:space="preserve"> </w:t>
            </w:r>
          </w:p>
          <w:p w14:paraId="4DD3E099" w14:textId="77777777" w:rsidR="00510ACD" w:rsidRPr="00510ACD" w:rsidRDefault="00510ACD" w:rsidP="00510ACD">
            <w:pPr>
              <w:jc w:val="center"/>
              <w:rPr>
                <w:b/>
                <w:szCs w:val="28"/>
              </w:rPr>
            </w:pPr>
          </w:p>
          <w:p w14:paraId="545C1C2E" w14:textId="77777777" w:rsidR="00510ACD" w:rsidRPr="00510ACD" w:rsidRDefault="00510ACD" w:rsidP="00510ACD">
            <w:pPr>
              <w:jc w:val="center"/>
              <w:rPr>
                <w:b/>
                <w:szCs w:val="28"/>
              </w:rPr>
            </w:pPr>
            <w:r w:rsidRPr="00510ACD">
              <w:rPr>
                <w:b/>
                <w:szCs w:val="28"/>
              </w:rPr>
              <w:t>ПОСТАНОВЛЕНИЕ</w:t>
            </w:r>
          </w:p>
          <w:p w14:paraId="6CB1FF4D" w14:textId="0BEB7C07" w:rsidR="00510ACD" w:rsidRPr="00510ACD" w:rsidRDefault="005864BA" w:rsidP="00510ACD">
            <w:pPr>
              <w:jc w:val="center"/>
              <w:rPr>
                <w:b/>
                <w:szCs w:val="28"/>
              </w:rPr>
            </w:pPr>
            <w:r>
              <w:rPr>
                <w:b/>
                <w:szCs w:val="28"/>
              </w:rPr>
              <w:t>о</w:t>
            </w:r>
            <w:bookmarkStart w:id="0" w:name="_GoBack"/>
            <w:bookmarkEnd w:id="0"/>
            <w:r w:rsidR="00510ACD" w:rsidRPr="00510ACD">
              <w:rPr>
                <w:b/>
                <w:szCs w:val="28"/>
              </w:rPr>
              <w:t>т</w:t>
            </w:r>
            <w:r w:rsidR="00DE47A0">
              <w:rPr>
                <w:b/>
                <w:szCs w:val="28"/>
              </w:rPr>
              <w:t xml:space="preserve"> 21.03.2022</w:t>
            </w:r>
            <w:r w:rsidR="00510ACD" w:rsidRPr="00510ACD">
              <w:rPr>
                <w:b/>
                <w:szCs w:val="28"/>
              </w:rPr>
              <w:t xml:space="preserve">  г. №</w:t>
            </w:r>
            <w:r w:rsidR="00DE47A0">
              <w:rPr>
                <w:b/>
                <w:szCs w:val="28"/>
              </w:rPr>
              <w:t>8</w:t>
            </w:r>
          </w:p>
          <w:p w14:paraId="039C3113" w14:textId="77777777" w:rsidR="00510ACD" w:rsidRPr="00510ACD" w:rsidRDefault="00510ACD" w:rsidP="00510ACD">
            <w:pPr>
              <w:widowControl w:val="0"/>
              <w:pBdr>
                <w:bottom w:val="single" w:sz="4" w:space="1" w:color="auto"/>
              </w:pBdr>
              <w:autoSpaceDE w:val="0"/>
              <w:autoSpaceDN w:val="0"/>
              <w:adjustRightInd w:val="0"/>
              <w:jc w:val="both"/>
              <w:rPr>
                <w:rFonts w:ascii="Arial" w:hAnsi="Arial" w:cs="Arial"/>
                <w:b/>
                <w:bCs/>
                <w:sz w:val="24"/>
                <w:szCs w:val="24"/>
              </w:rPr>
            </w:pPr>
          </w:p>
          <w:p w14:paraId="1A13625F" w14:textId="77777777" w:rsidR="00510ACD" w:rsidRPr="00510ACD" w:rsidRDefault="00510ACD" w:rsidP="00510ACD">
            <w:pPr>
              <w:widowControl w:val="0"/>
              <w:autoSpaceDE w:val="0"/>
              <w:autoSpaceDN w:val="0"/>
              <w:adjustRightInd w:val="0"/>
              <w:jc w:val="center"/>
              <w:rPr>
                <w:rFonts w:ascii="Arial" w:hAnsi="Arial" w:cs="Arial"/>
                <w:bCs/>
                <w:sz w:val="16"/>
                <w:szCs w:val="16"/>
              </w:rPr>
            </w:pPr>
            <w:r w:rsidRPr="00510ACD">
              <w:rPr>
                <w:rFonts w:ascii="Arial" w:hAnsi="Arial" w:cs="Arial"/>
                <w:bCs/>
                <w:sz w:val="16"/>
                <w:szCs w:val="16"/>
              </w:rPr>
              <w:t xml:space="preserve">446924, Самарская область, </w:t>
            </w:r>
            <w:proofErr w:type="spellStart"/>
            <w:r w:rsidRPr="00510ACD">
              <w:rPr>
                <w:rFonts w:ascii="Arial" w:hAnsi="Arial" w:cs="Arial"/>
                <w:bCs/>
                <w:sz w:val="16"/>
                <w:szCs w:val="16"/>
              </w:rPr>
              <w:t>Шенталинский</w:t>
            </w:r>
            <w:proofErr w:type="spellEnd"/>
            <w:r w:rsidRPr="00510ACD">
              <w:rPr>
                <w:rFonts w:ascii="Arial" w:hAnsi="Arial" w:cs="Arial"/>
                <w:bCs/>
                <w:sz w:val="16"/>
                <w:szCs w:val="16"/>
              </w:rPr>
              <w:t xml:space="preserve"> район, </w:t>
            </w:r>
          </w:p>
          <w:p w14:paraId="74B1A063" w14:textId="77777777" w:rsidR="00510ACD" w:rsidRPr="00510ACD" w:rsidRDefault="00510ACD" w:rsidP="00510ACD">
            <w:pPr>
              <w:widowControl w:val="0"/>
              <w:autoSpaceDE w:val="0"/>
              <w:autoSpaceDN w:val="0"/>
              <w:adjustRightInd w:val="0"/>
              <w:jc w:val="center"/>
              <w:rPr>
                <w:rFonts w:ascii="Arial" w:hAnsi="Arial" w:cs="Arial"/>
                <w:bCs/>
                <w:sz w:val="16"/>
                <w:szCs w:val="16"/>
              </w:rPr>
            </w:pPr>
            <w:r w:rsidRPr="00510ACD">
              <w:rPr>
                <w:rFonts w:ascii="Arial" w:hAnsi="Arial" w:cs="Arial"/>
                <w:bCs/>
                <w:sz w:val="16"/>
                <w:szCs w:val="16"/>
              </w:rPr>
              <w:t xml:space="preserve">с. </w:t>
            </w:r>
            <w:proofErr w:type="gramStart"/>
            <w:r w:rsidRPr="00510ACD">
              <w:rPr>
                <w:rFonts w:ascii="Arial" w:hAnsi="Arial" w:cs="Arial"/>
                <w:bCs/>
                <w:sz w:val="16"/>
                <w:szCs w:val="16"/>
              </w:rPr>
              <w:t>Денискино</w:t>
            </w:r>
            <w:proofErr w:type="gramEnd"/>
            <w:r w:rsidRPr="00510ACD">
              <w:rPr>
                <w:rFonts w:ascii="Arial" w:hAnsi="Arial" w:cs="Arial"/>
                <w:bCs/>
                <w:sz w:val="16"/>
                <w:szCs w:val="16"/>
              </w:rPr>
              <w:t>, ул. Кирова, д. 46А</w:t>
            </w:r>
          </w:p>
          <w:p w14:paraId="5D62F9E9" w14:textId="77777777" w:rsidR="00510ACD" w:rsidRPr="00510ACD" w:rsidRDefault="00510ACD" w:rsidP="00510ACD">
            <w:pPr>
              <w:jc w:val="center"/>
              <w:rPr>
                <w:rFonts w:ascii="Arial" w:hAnsi="Arial" w:cs="Arial"/>
                <w:sz w:val="16"/>
                <w:szCs w:val="16"/>
              </w:rPr>
            </w:pPr>
            <w:r w:rsidRPr="00510ACD">
              <w:rPr>
                <w:rFonts w:ascii="Arial" w:hAnsi="Arial" w:cs="Arial"/>
                <w:sz w:val="16"/>
                <w:szCs w:val="16"/>
              </w:rPr>
              <w:t xml:space="preserve">Тел./факс: 8(846)52-34-1-80 </w:t>
            </w:r>
          </w:p>
          <w:p w14:paraId="391A5AE7" w14:textId="77777777" w:rsidR="00510ACD" w:rsidRPr="00510ACD" w:rsidRDefault="00510ACD" w:rsidP="00510ACD">
            <w:pPr>
              <w:jc w:val="center"/>
              <w:rPr>
                <w:rFonts w:ascii="Arial" w:hAnsi="Arial" w:cs="Arial"/>
                <w:sz w:val="16"/>
                <w:szCs w:val="16"/>
              </w:rPr>
            </w:pPr>
            <w:r w:rsidRPr="00510ACD">
              <w:rPr>
                <w:rFonts w:ascii="Arial" w:hAnsi="Arial" w:cs="Arial"/>
                <w:sz w:val="16"/>
                <w:szCs w:val="16"/>
              </w:rPr>
              <w:t xml:space="preserve">Электронная почта: </w:t>
            </w:r>
            <w:hyperlink r:id="rId9" w:history="1">
              <w:r w:rsidRPr="00510ACD">
                <w:rPr>
                  <w:rFonts w:ascii="Arial" w:eastAsia="Arial Unicode MS" w:hAnsi="Arial" w:cs="Arial"/>
                  <w:color w:val="0000FF"/>
                  <w:sz w:val="16"/>
                  <w:szCs w:val="16"/>
                  <w:u w:val="single"/>
                </w:rPr>
                <w:t>deniskino@shentala.</w:t>
              </w:r>
              <w:r w:rsidRPr="00510ACD">
                <w:rPr>
                  <w:rFonts w:ascii="Arial" w:eastAsia="Arial Unicode MS" w:hAnsi="Arial" w:cs="Arial"/>
                  <w:color w:val="0000FF"/>
                  <w:sz w:val="16"/>
                  <w:szCs w:val="16"/>
                  <w:u w:val="single"/>
                  <w:lang w:val="en-US"/>
                </w:rPr>
                <w:t>s</w:t>
              </w:r>
              <w:r w:rsidRPr="00510ACD">
                <w:rPr>
                  <w:rFonts w:ascii="Arial" w:eastAsia="Arial Unicode MS" w:hAnsi="Arial" w:cs="Arial"/>
                  <w:color w:val="0000FF"/>
                  <w:sz w:val="16"/>
                  <w:szCs w:val="16"/>
                  <w:u w:val="single"/>
                </w:rPr>
                <w:t>u</w:t>
              </w:r>
            </w:hyperlink>
          </w:p>
          <w:p w14:paraId="431E220A" w14:textId="77777777" w:rsidR="00510ACD" w:rsidRPr="00510ACD" w:rsidRDefault="00510ACD" w:rsidP="00510ACD">
            <w:pPr>
              <w:rPr>
                <w:b/>
                <w:sz w:val="24"/>
                <w:szCs w:val="24"/>
              </w:rPr>
            </w:pPr>
          </w:p>
        </w:tc>
        <w:tc>
          <w:tcPr>
            <w:tcW w:w="5571" w:type="dxa"/>
          </w:tcPr>
          <w:p w14:paraId="760CB677" w14:textId="59B1D978" w:rsidR="00510ACD" w:rsidRPr="00510ACD" w:rsidRDefault="00510ACD" w:rsidP="00510ACD">
            <w:pPr>
              <w:widowControl w:val="0"/>
              <w:autoSpaceDE w:val="0"/>
              <w:autoSpaceDN w:val="0"/>
              <w:adjustRightInd w:val="0"/>
              <w:ind w:firstLine="720"/>
              <w:jc w:val="center"/>
              <w:rPr>
                <w:rFonts w:ascii="Arial" w:hAnsi="Arial" w:cs="Arial"/>
                <w:b/>
                <w:sz w:val="32"/>
                <w:szCs w:val="32"/>
              </w:rPr>
            </w:pPr>
          </w:p>
        </w:tc>
      </w:tr>
    </w:tbl>
    <w:p w14:paraId="6BA59486" w14:textId="77777777" w:rsidR="00510ACD" w:rsidRDefault="00510ACD" w:rsidP="00075C6C">
      <w:pPr>
        <w:pStyle w:val="a7"/>
        <w:spacing w:after="0" w:line="240" w:lineRule="auto"/>
        <w:ind w:right="4678"/>
      </w:pPr>
    </w:p>
    <w:p w14:paraId="0E87C0AD" w14:textId="77777777" w:rsidR="008D379F" w:rsidRDefault="008D379F" w:rsidP="00510ACD">
      <w:pPr>
        <w:autoSpaceDE w:val="0"/>
        <w:autoSpaceDN w:val="0"/>
        <w:adjustRightInd w:val="0"/>
        <w:jc w:val="both"/>
        <w:rPr>
          <w:b/>
        </w:rPr>
      </w:pPr>
      <w:r>
        <w:rPr>
          <w:b/>
        </w:rPr>
        <w:t xml:space="preserve">  </w:t>
      </w:r>
    </w:p>
    <w:p w14:paraId="176D685A" w14:textId="77777777" w:rsidR="008D379F" w:rsidRDefault="008D379F" w:rsidP="00510ACD">
      <w:pPr>
        <w:autoSpaceDE w:val="0"/>
        <w:autoSpaceDN w:val="0"/>
        <w:adjustRightInd w:val="0"/>
        <w:jc w:val="both"/>
        <w:rPr>
          <w:b/>
        </w:rPr>
      </w:pPr>
    </w:p>
    <w:p w14:paraId="5B2BEA91" w14:textId="0B53EC0D" w:rsidR="00510ACD" w:rsidRPr="00510ACD" w:rsidRDefault="005864BA" w:rsidP="00510ACD">
      <w:pPr>
        <w:autoSpaceDE w:val="0"/>
        <w:autoSpaceDN w:val="0"/>
        <w:adjustRightInd w:val="0"/>
        <w:jc w:val="both"/>
        <w:rPr>
          <w:b/>
        </w:rPr>
      </w:pPr>
      <w:r>
        <w:rPr>
          <w:b/>
        </w:rPr>
        <w:t xml:space="preserve">          </w:t>
      </w:r>
      <w:r w:rsidR="00510ACD" w:rsidRPr="00510ACD">
        <w:rPr>
          <w:b/>
        </w:rPr>
        <w:t>О выдаче письменных разъяснений  налогоплательщикам по вопросам применения нормативных правовых акт</w:t>
      </w:r>
      <w:r w:rsidR="00510ACD">
        <w:rPr>
          <w:b/>
        </w:rPr>
        <w:t xml:space="preserve">ов сельского поселения </w:t>
      </w:r>
      <w:proofErr w:type="gramStart"/>
      <w:r w:rsidR="00510ACD">
        <w:rPr>
          <w:b/>
        </w:rPr>
        <w:t>Денискино</w:t>
      </w:r>
      <w:proofErr w:type="gramEnd"/>
      <w:r w:rsidR="00510ACD" w:rsidRPr="00510ACD">
        <w:rPr>
          <w:b/>
        </w:rPr>
        <w:t xml:space="preserve"> муниципального района </w:t>
      </w:r>
      <w:proofErr w:type="spellStart"/>
      <w:r w:rsidR="00510ACD" w:rsidRPr="00510ACD">
        <w:rPr>
          <w:b/>
        </w:rPr>
        <w:t>Шенталинский</w:t>
      </w:r>
      <w:proofErr w:type="spellEnd"/>
      <w:r w:rsidR="00510ACD" w:rsidRPr="00510ACD">
        <w:rPr>
          <w:b/>
        </w:rPr>
        <w:t xml:space="preserve"> Самарской области о местных налогах и сборах</w:t>
      </w:r>
    </w:p>
    <w:p w14:paraId="3ED29611" w14:textId="77777777" w:rsidR="00510ACD" w:rsidRPr="00510ACD" w:rsidRDefault="00510ACD" w:rsidP="00510ACD">
      <w:pPr>
        <w:autoSpaceDE w:val="0"/>
        <w:autoSpaceDN w:val="0"/>
        <w:adjustRightInd w:val="0"/>
        <w:jc w:val="both"/>
        <w:rPr>
          <w:b/>
        </w:rPr>
      </w:pPr>
    </w:p>
    <w:p w14:paraId="4EB295B6" w14:textId="6412B0E1" w:rsidR="005E0BF4" w:rsidRDefault="005E0BF4" w:rsidP="00510ACD">
      <w:pPr>
        <w:autoSpaceDE w:val="0"/>
        <w:autoSpaceDN w:val="0"/>
        <w:adjustRightInd w:val="0"/>
        <w:jc w:val="both"/>
      </w:pPr>
    </w:p>
    <w:p w14:paraId="1BB4988D" w14:textId="38B25356" w:rsidR="005E7AFF" w:rsidRDefault="0052231F" w:rsidP="00477760">
      <w:pPr>
        <w:widowControl w:val="0"/>
        <w:autoSpaceDE w:val="0"/>
        <w:autoSpaceDN w:val="0"/>
        <w:adjustRightInd w:val="0"/>
        <w:ind w:firstLine="708"/>
        <w:jc w:val="both"/>
      </w:pPr>
      <w:r>
        <w:t xml:space="preserve">В соответствии с </w:t>
      </w:r>
      <w:r w:rsidR="00477760" w:rsidRPr="002B120A">
        <w:t>Федеральн</w:t>
      </w:r>
      <w:r w:rsidR="00FF4273">
        <w:t>ым</w:t>
      </w:r>
      <w:r w:rsidR="00477760" w:rsidRPr="002B120A">
        <w:t xml:space="preserve"> закон</w:t>
      </w:r>
      <w:r w:rsidR="00FF4273">
        <w:t>ом</w:t>
      </w:r>
      <w:r w:rsidR="00477760" w:rsidRPr="002B120A">
        <w:t xml:space="preserve"> от 27</w:t>
      </w:r>
      <w:r w:rsidR="00FF4273">
        <w:t>.07.</w:t>
      </w:r>
      <w:r w:rsidR="00477760" w:rsidRPr="002B120A">
        <w:t xml:space="preserve">2010 г. </w:t>
      </w:r>
      <w:r w:rsidR="00477760">
        <w:t>№ 210-ФЗ «</w:t>
      </w:r>
      <w:r w:rsidR="00477760" w:rsidRPr="002B120A">
        <w:t>Об организации предоставления государственных и муниципальных услуг</w:t>
      </w:r>
      <w:r w:rsidR="00477760">
        <w:t>»</w:t>
      </w:r>
      <w:r w:rsidR="00477760" w:rsidRPr="002B120A">
        <w:t xml:space="preserve">, Федерального закона от </w:t>
      </w:r>
      <w:r w:rsidR="00FF4273">
        <w:t>0</w:t>
      </w:r>
      <w:r w:rsidR="00477760" w:rsidRPr="002B120A">
        <w:t>6</w:t>
      </w:r>
      <w:r w:rsidR="00FF4273">
        <w:t>.10.</w:t>
      </w:r>
      <w:r w:rsidR="00477760" w:rsidRPr="002B120A">
        <w:t xml:space="preserve">2003 г. </w:t>
      </w:r>
      <w:r w:rsidR="00477760">
        <w:t>№</w:t>
      </w:r>
      <w:r w:rsidR="00477760" w:rsidRPr="002B120A">
        <w:t xml:space="preserve"> 131-ФЗ </w:t>
      </w:r>
      <w:r w:rsidR="00477760">
        <w:t>«</w:t>
      </w:r>
      <w:r w:rsidR="00477760" w:rsidRPr="002B120A">
        <w:t>Об общих принципах организации местного самоуправления в Российской Федерации</w:t>
      </w:r>
      <w:r w:rsidR="00477760">
        <w:t>»</w:t>
      </w:r>
      <w:r w:rsidR="00477760" w:rsidRPr="002B120A">
        <w:t xml:space="preserve">, Устава </w:t>
      </w:r>
      <w:r w:rsidR="005E7AFF">
        <w:t>сельского поселения</w:t>
      </w:r>
      <w:r w:rsidR="00510ACD" w:rsidRPr="00510ACD">
        <w:t xml:space="preserve"> Денискино</w:t>
      </w:r>
      <w:r w:rsidR="005E7AFF">
        <w:t xml:space="preserve"> муниципального района </w:t>
      </w:r>
      <w:proofErr w:type="spellStart"/>
      <w:r w:rsidR="005E7AFF">
        <w:t>Шенталинский</w:t>
      </w:r>
      <w:proofErr w:type="spellEnd"/>
      <w:r w:rsidR="005E7AFF">
        <w:t xml:space="preserve"> Самарской области, </w:t>
      </w:r>
      <w:r w:rsidR="00FF4273">
        <w:t>Администрация сельского поселения</w:t>
      </w:r>
      <w:r w:rsidR="00510ACD" w:rsidRPr="00510ACD">
        <w:t xml:space="preserve"> Денискино</w:t>
      </w:r>
      <w:r w:rsidR="00510ACD">
        <w:t xml:space="preserve"> </w:t>
      </w:r>
      <w:r w:rsidR="00FF4273">
        <w:t xml:space="preserve"> муниципального района </w:t>
      </w:r>
      <w:proofErr w:type="spellStart"/>
      <w:r w:rsidR="00FF4273">
        <w:t>Шенталинский</w:t>
      </w:r>
      <w:proofErr w:type="spellEnd"/>
      <w:r w:rsidR="00FF4273">
        <w:t xml:space="preserve"> Самарской области,</w:t>
      </w:r>
    </w:p>
    <w:p w14:paraId="34263711" w14:textId="45BDC17C" w:rsidR="00477760" w:rsidRDefault="00477760" w:rsidP="00477760">
      <w:pPr>
        <w:widowControl w:val="0"/>
        <w:autoSpaceDE w:val="0"/>
        <w:autoSpaceDN w:val="0"/>
        <w:adjustRightInd w:val="0"/>
        <w:ind w:firstLine="708"/>
        <w:jc w:val="both"/>
      </w:pPr>
      <w:r>
        <w:t xml:space="preserve"> </w:t>
      </w:r>
    </w:p>
    <w:p w14:paraId="5B48F180" w14:textId="77777777" w:rsidR="008D379F" w:rsidRDefault="008D379F" w:rsidP="005E7AFF">
      <w:pPr>
        <w:widowControl w:val="0"/>
        <w:autoSpaceDE w:val="0"/>
        <w:autoSpaceDN w:val="0"/>
        <w:adjustRightInd w:val="0"/>
        <w:jc w:val="center"/>
        <w:rPr>
          <w:b/>
        </w:rPr>
      </w:pPr>
    </w:p>
    <w:p w14:paraId="391B59BF" w14:textId="1FBB7A8C" w:rsidR="00477760" w:rsidRPr="008D379F" w:rsidRDefault="00477760" w:rsidP="005E7AFF">
      <w:pPr>
        <w:widowControl w:val="0"/>
        <w:autoSpaceDE w:val="0"/>
        <w:autoSpaceDN w:val="0"/>
        <w:adjustRightInd w:val="0"/>
        <w:jc w:val="center"/>
        <w:rPr>
          <w:b/>
        </w:rPr>
      </w:pPr>
      <w:r w:rsidRPr="008D379F">
        <w:rPr>
          <w:b/>
        </w:rPr>
        <w:t>ПОСТАНОВЛЯ</w:t>
      </w:r>
      <w:r w:rsidR="00DC23F0" w:rsidRPr="008D379F">
        <w:rPr>
          <w:b/>
        </w:rPr>
        <w:t>ЕТ</w:t>
      </w:r>
      <w:r w:rsidRPr="008D379F">
        <w:rPr>
          <w:b/>
        </w:rPr>
        <w:t>:</w:t>
      </w:r>
    </w:p>
    <w:p w14:paraId="765919E2" w14:textId="77777777" w:rsidR="00FF4273" w:rsidRDefault="00FF4273" w:rsidP="005E7AFF">
      <w:pPr>
        <w:widowControl w:val="0"/>
        <w:autoSpaceDE w:val="0"/>
        <w:autoSpaceDN w:val="0"/>
        <w:adjustRightInd w:val="0"/>
        <w:jc w:val="center"/>
      </w:pPr>
    </w:p>
    <w:p w14:paraId="694ED4AB" w14:textId="0ADDDC74" w:rsidR="00477760" w:rsidRDefault="00477760" w:rsidP="00477760">
      <w:pPr>
        <w:widowControl w:val="0"/>
        <w:autoSpaceDE w:val="0"/>
        <w:autoSpaceDN w:val="0"/>
        <w:adjustRightInd w:val="0"/>
        <w:ind w:firstLine="709"/>
        <w:jc w:val="both"/>
      </w:pPr>
      <w:r>
        <w:t xml:space="preserve">1.Утвердить административный регламент </w:t>
      </w:r>
      <w:r w:rsidR="005E7AFF">
        <w:t xml:space="preserve">по </w:t>
      </w:r>
      <w:r>
        <w:t>предоставлени</w:t>
      </w:r>
      <w:r w:rsidR="005E7AFF">
        <w:t>ю</w:t>
      </w:r>
      <w:r>
        <w:t xml:space="preserve"> муниципальной услуги </w:t>
      </w:r>
      <w:bookmarkStart w:id="1" w:name="_Hlk98146654"/>
      <w:r>
        <w:t>«</w:t>
      </w:r>
      <w:r w:rsidR="005E7AFF">
        <w:t>О выд</w:t>
      </w:r>
      <w:r>
        <w:t>ач</w:t>
      </w:r>
      <w:r w:rsidR="005E7AFF">
        <w:t>е</w:t>
      </w:r>
      <w:r>
        <w:t xml:space="preserve"> письменных разъяснений налогоплательщикам по вопросам применения нормативных правовых актов </w:t>
      </w:r>
      <w:r w:rsidR="00510ACD">
        <w:t>сельского поселения</w:t>
      </w:r>
      <w:r w:rsidR="00510ACD" w:rsidRPr="00510ACD">
        <w:t xml:space="preserve"> </w:t>
      </w:r>
      <w:proofErr w:type="gramStart"/>
      <w:r w:rsidR="00510ACD" w:rsidRPr="00510ACD">
        <w:t>Денискино</w:t>
      </w:r>
      <w:proofErr w:type="gramEnd"/>
      <w:r w:rsidR="005E7AFF">
        <w:t xml:space="preserve"> </w:t>
      </w:r>
      <w:bookmarkStart w:id="2" w:name="_Hlk97735892"/>
      <w:r w:rsidR="005E7AFF">
        <w:t xml:space="preserve">муниципального района </w:t>
      </w:r>
      <w:proofErr w:type="spellStart"/>
      <w:r w:rsidR="005E7AFF">
        <w:t>Шенталинский</w:t>
      </w:r>
      <w:proofErr w:type="spellEnd"/>
      <w:r w:rsidR="005E7AFF">
        <w:t xml:space="preserve"> Самарской области</w:t>
      </w:r>
      <w:bookmarkEnd w:id="2"/>
      <w:r>
        <w:t xml:space="preserve"> о местных налогах и сборах»</w:t>
      </w:r>
      <w:bookmarkEnd w:id="1"/>
      <w:r>
        <w:t>.</w:t>
      </w:r>
    </w:p>
    <w:p w14:paraId="23BC572B" w14:textId="611BF30A" w:rsidR="005E7AFF" w:rsidRDefault="00477760" w:rsidP="00477760">
      <w:pPr>
        <w:widowControl w:val="0"/>
        <w:autoSpaceDE w:val="0"/>
        <w:autoSpaceDN w:val="0"/>
        <w:adjustRightInd w:val="0"/>
        <w:ind w:firstLine="709"/>
        <w:jc w:val="both"/>
      </w:pPr>
      <w:r>
        <w:t xml:space="preserve">2. </w:t>
      </w:r>
      <w:r w:rsidR="005E7AFF">
        <w:t>Опубликовать настоящее постановление в газете «Вестник поселения</w:t>
      </w:r>
      <w:r w:rsidR="00510ACD" w:rsidRPr="00510ACD">
        <w:t xml:space="preserve"> Денискино</w:t>
      </w:r>
      <w:r w:rsidR="005E7AFF">
        <w:t>» и на официальном сайте Администрации сельского поселения</w:t>
      </w:r>
      <w:r w:rsidR="00510ACD" w:rsidRPr="00510ACD">
        <w:t xml:space="preserve"> Денискино</w:t>
      </w:r>
      <w:r w:rsidR="00DC23F0" w:rsidRPr="00DC23F0">
        <w:t xml:space="preserve"> </w:t>
      </w:r>
      <w:r w:rsidR="00DC23F0">
        <w:t xml:space="preserve">муниципального района </w:t>
      </w:r>
      <w:proofErr w:type="spellStart"/>
      <w:r w:rsidR="00DC23F0">
        <w:t>Шенталинский</w:t>
      </w:r>
      <w:proofErr w:type="spellEnd"/>
      <w:r w:rsidR="00DC23F0">
        <w:t xml:space="preserve"> Самарской области</w:t>
      </w:r>
      <w:r w:rsidR="005E7AFF">
        <w:t>.</w:t>
      </w:r>
    </w:p>
    <w:p w14:paraId="10418DA0" w14:textId="6B4C5B48" w:rsidR="00477760" w:rsidRDefault="005E7AFF" w:rsidP="00477760">
      <w:pPr>
        <w:widowControl w:val="0"/>
        <w:autoSpaceDE w:val="0"/>
        <w:autoSpaceDN w:val="0"/>
        <w:adjustRightInd w:val="0"/>
        <w:ind w:firstLine="709"/>
        <w:jc w:val="both"/>
      </w:pPr>
      <w:r>
        <w:t xml:space="preserve">3. Настоящее </w:t>
      </w:r>
      <w:r w:rsidR="00477760">
        <w:t>Постановление вступает в силу после его официального опубликования.</w:t>
      </w:r>
    </w:p>
    <w:p w14:paraId="3DE2DD03" w14:textId="0A0BD27C" w:rsidR="00477760" w:rsidRDefault="00477760" w:rsidP="00477760">
      <w:pPr>
        <w:widowControl w:val="0"/>
        <w:autoSpaceDE w:val="0"/>
        <w:autoSpaceDN w:val="0"/>
        <w:adjustRightInd w:val="0"/>
        <w:ind w:firstLine="709"/>
        <w:jc w:val="both"/>
      </w:pPr>
      <w:r>
        <w:t xml:space="preserve">3. Контроль исполнения постановления возложить на заместителя </w:t>
      </w:r>
      <w:r>
        <w:lastRenderedPageBreak/>
        <w:t xml:space="preserve">главы </w:t>
      </w:r>
      <w:r w:rsidR="005E7AFF">
        <w:t>сельского поселения</w:t>
      </w:r>
      <w:r w:rsidR="008D379F" w:rsidRPr="008D379F">
        <w:t xml:space="preserve"> </w:t>
      </w:r>
      <w:proofErr w:type="gramStart"/>
      <w:r w:rsidR="008D379F" w:rsidRPr="008D379F">
        <w:t>Денискино</w:t>
      </w:r>
      <w:proofErr w:type="gramEnd"/>
      <w:r>
        <w:t xml:space="preserve"> муниципального </w:t>
      </w:r>
      <w:r w:rsidR="005E7AFF">
        <w:t xml:space="preserve">района </w:t>
      </w:r>
      <w:proofErr w:type="spellStart"/>
      <w:r w:rsidR="005E7AFF">
        <w:t>Шенталинский</w:t>
      </w:r>
      <w:proofErr w:type="spellEnd"/>
      <w:r w:rsidR="005E7AFF">
        <w:t xml:space="preserve"> Са</w:t>
      </w:r>
      <w:r w:rsidR="008D379F">
        <w:t xml:space="preserve">марской области </w:t>
      </w:r>
      <w:proofErr w:type="spellStart"/>
      <w:r w:rsidR="008D379F">
        <w:t>Р.Э.Халиуллину</w:t>
      </w:r>
      <w:proofErr w:type="spellEnd"/>
      <w:r>
        <w:t>.</w:t>
      </w:r>
    </w:p>
    <w:p w14:paraId="4345842C" w14:textId="5342E8D0" w:rsidR="00477760" w:rsidRDefault="00477760" w:rsidP="00477760">
      <w:pPr>
        <w:widowControl w:val="0"/>
        <w:autoSpaceDE w:val="0"/>
        <w:autoSpaceDN w:val="0"/>
        <w:adjustRightInd w:val="0"/>
        <w:jc w:val="both"/>
      </w:pPr>
    </w:p>
    <w:p w14:paraId="48EA5B30" w14:textId="61B9224B" w:rsidR="00FF4273" w:rsidRDefault="00FF4273" w:rsidP="00477760">
      <w:pPr>
        <w:widowControl w:val="0"/>
        <w:autoSpaceDE w:val="0"/>
        <w:autoSpaceDN w:val="0"/>
        <w:adjustRightInd w:val="0"/>
        <w:jc w:val="both"/>
      </w:pPr>
    </w:p>
    <w:p w14:paraId="166579A1" w14:textId="77777777" w:rsidR="00FF4273" w:rsidRDefault="00FF4273" w:rsidP="00477760">
      <w:pPr>
        <w:widowControl w:val="0"/>
        <w:autoSpaceDE w:val="0"/>
        <w:autoSpaceDN w:val="0"/>
        <w:adjustRightInd w:val="0"/>
        <w:jc w:val="both"/>
      </w:pPr>
    </w:p>
    <w:p w14:paraId="6D4F159F" w14:textId="130FCBE7" w:rsidR="008C4FC4" w:rsidRPr="008D379F" w:rsidRDefault="00522053" w:rsidP="005E7AFF">
      <w:pPr>
        <w:jc w:val="both"/>
        <w:rPr>
          <w:sz w:val="24"/>
          <w:szCs w:val="24"/>
        </w:rPr>
      </w:pPr>
      <w:r w:rsidRPr="008D379F">
        <w:rPr>
          <w:b/>
          <w:sz w:val="24"/>
          <w:szCs w:val="24"/>
        </w:rPr>
        <w:t xml:space="preserve">Глава </w:t>
      </w:r>
      <w:r w:rsidR="008D379F" w:rsidRPr="008D379F">
        <w:rPr>
          <w:b/>
          <w:sz w:val="24"/>
          <w:szCs w:val="24"/>
        </w:rPr>
        <w:t>поселения</w:t>
      </w:r>
      <w:r w:rsidR="005200AE">
        <w:t xml:space="preserve">       </w:t>
      </w:r>
      <w:r w:rsidR="008D379F">
        <w:t xml:space="preserve">                                              </w:t>
      </w:r>
      <w:proofErr w:type="spellStart"/>
      <w:r w:rsidR="008D379F" w:rsidRPr="008D379F">
        <w:rPr>
          <w:b/>
          <w:sz w:val="24"/>
          <w:szCs w:val="24"/>
        </w:rPr>
        <w:t>Л.Ф.Бикмухаметова</w:t>
      </w:r>
      <w:proofErr w:type="spellEnd"/>
    </w:p>
    <w:p w14:paraId="367D9FB8" w14:textId="0C653335" w:rsidR="005E7AFF" w:rsidRDefault="005E7AFF" w:rsidP="005E7AFF">
      <w:pPr>
        <w:jc w:val="both"/>
      </w:pPr>
    </w:p>
    <w:p w14:paraId="216A382C" w14:textId="02F9A124" w:rsidR="005E7AFF" w:rsidRDefault="005E7AFF" w:rsidP="005E7AFF">
      <w:pPr>
        <w:jc w:val="both"/>
      </w:pPr>
    </w:p>
    <w:p w14:paraId="3DA79B8C" w14:textId="62072FEA" w:rsidR="005E7AFF" w:rsidRDefault="005E7AFF" w:rsidP="005E7AFF">
      <w:pPr>
        <w:jc w:val="both"/>
      </w:pPr>
    </w:p>
    <w:p w14:paraId="48C5FD9F" w14:textId="6E9F9FE4" w:rsidR="005E7AFF" w:rsidRDefault="005E7AFF" w:rsidP="005E7AFF">
      <w:pPr>
        <w:jc w:val="both"/>
      </w:pPr>
    </w:p>
    <w:p w14:paraId="7CC5D394" w14:textId="4C52C861" w:rsidR="005E7AFF" w:rsidRDefault="005E7AFF" w:rsidP="005E7AFF">
      <w:pPr>
        <w:jc w:val="both"/>
      </w:pPr>
    </w:p>
    <w:p w14:paraId="1EDE1592" w14:textId="48EE3DD5" w:rsidR="005E7AFF" w:rsidRDefault="005E7AFF" w:rsidP="005E7AFF">
      <w:pPr>
        <w:jc w:val="both"/>
      </w:pPr>
    </w:p>
    <w:p w14:paraId="76C6EC44" w14:textId="4862EF61" w:rsidR="005E7AFF" w:rsidRDefault="005E7AFF" w:rsidP="005E7AFF">
      <w:pPr>
        <w:jc w:val="both"/>
      </w:pPr>
    </w:p>
    <w:p w14:paraId="16862DB0" w14:textId="34937D6C" w:rsidR="005E7AFF" w:rsidRDefault="005E7AFF" w:rsidP="005E7AFF">
      <w:pPr>
        <w:jc w:val="both"/>
      </w:pPr>
    </w:p>
    <w:p w14:paraId="42885D1B" w14:textId="77777777" w:rsidR="008D379F" w:rsidRDefault="008D379F" w:rsidP="00C95ED2">
      <w:pPr>
        <w:jc w:val="right"/>
        <w:rPr>
          <w:sz w:val="20"/>
        </w:rPr>
      </w:pPr>
    </w:p>
    <w:p w14:paraId="0468BC83" w14:textId="77777777" w:rsidR="008D379F" w:rsidRDefault="008D379F" w:rsidP="00C95ED2">
      <w:pPr>
        <w:jc w:val="right"/>
        <w:rPr>
          <w:sz w:val="20"/>
        </w:rPr>
      </w:pPr>
    </w:p>
    <w:p w14:paraId="4114B00D" w14:textId="77777777" w:rsidR="008D379F" w:rsidRDefault="008D379F" w:rsidP="00C95ED2">
      <w:pPr>
        <w:jc w:val="right"/>
        <w:rPr>
          <w:sz w:val="20"/>
        </w:rPr>
      </w:pPr>
    </w:p>
    <w:p w14:paraId="51B2C0FB" w14:textId="77777777" w:rsidR="008D379F" w:rsidRDefault="008D379F" w:rsidP="00C95ED2">
      <w:pPr>
        <w:jc w:val="right"/>
        <w:rPr>
          <w:sz w:val="20"/>
        </w:rPr>
      </w:pPr>
    </w:p>
    <w:p w14:paraId="51A24A5A" w14:textId="77777777" w:rsidR="008D379F" w:rsidRDefault="008D379F" w:rsidP="00C95ED2">
      <w:pPr>
        <w:jc w:val="right"/>
        <w:rPr>
          <w:sz w:val="20"/>
        </w:rPr>
      </w:pPr>
    </w:p>
    <w:p w14:paraId="5A0B517C" w14:textId="77777777" w:rsidR="008D379F" w:rsidRDefault="008D379F" w:rsidP="00C95ED2">
      <w:pPr>
        <w:jc w:val="right"/>
        <w:rPr>
          <w:sz w:val="20"/>
        </w:rPr>
      </w:pPr>
    </w:p>
    <w:p w14:paraId="7F41E65F" w14:textId="77777777" w:rsidR="008D379F" w:rsidRDefault="008D379F" w:rsidP="00C95ED2">
      <w:pPr>
        <w:jc w:val="right"/>
        <w:rPr>
          <w:sz w:val="20"/>
        </w:rPr>
      </w:pPr>
    </w:p>
    <w:p w14:paraId="1E2FD309" w14:textId="77777777" w:rsidR="008D379F" w:rsidRDefault="008D379F" w:rsidP="00C95ED2">
      <w:pPr>
        <w:jc w:val="right"/>
        <w:rPr>
          <w:sz w:val="20"/>
        </w:rPr>
      </w:pPr>
    </w:p>
    <w:p w14:paraId="2BBFB1F3" w14:textId="77777777" w:rsidR="008D379F" w:rsidRDefault="008D379F" w:rsidP="00C95ED2">
      <w:pPr>
        <w:jc w:val="right"/>
        <w:rPr>
          <w:sz w:val="20"/>
        </w:rPr>
      </w:pPr>
    </w:p>
    <w:p w14:paraId="741A7B29" w14:textId="77777777" w:rsidR="008D379F" w:rsidRDefault="008D379F" w:rsidP="00C95ED2">
      <w:pPr>
        <w:jc w:val="right"/>
        <w:rPr>
          <w:sz w:val="20"/>
        </w:rPr>
      </w:pPr>
    </w:p>
    <w:p w14:paraId="36F3C377" w14:textId="77777777" w:rsidR="008D379F" w:rsidRDefault="008D379F" w:rsidP="00C95ED2">
      <w:pPr>
        <w:jc w:val="right"/>
        <w:rPr>
          <w:sz w:val="20"/>
        </w:rPr>
      </w:pPr>
    </w:p>
    <w:p w14:paraId="409E718A" w14:textId="77777777" w:rsidR="008D379F" w:rsidRDefault="008D379F" w:rsidP="00C95ED2">
      <w:pPr>
        <w:jc w:val="right"/>
        <w:rPr>
          <w:sz w:val="20"/>
        </w:rPr>
      </w:pPr>
    </w:p>
    <w:p w14:paraId="197695A6" w14:textId="77777777" w:rsidR="008D379F" w:rsidRDefault="008D379F" w:rsidP="00C95ED2">
      <w:pPr>
        <w:jc w:val="right"/>
        <w:rPr>
          <w:sz w:val="20"/>
        </w:rPr>
      </w:pPr>
    </w:p>
    <w:p w14:paraId="7557C4F6" w14:textId="77777777" w:rsidR="008D379F" w:rsidRDefault="008D379F" w:rsidP="00C95ED2">
      <w:pPr>
        <w:jc w:val="right"/>
        <w:rPr>
          <w:sz w:val="20"/>
        </w:rPr>
      </w:pPr>
    </w:p>
    <w:p w14:paraId="432C1265" w14:textId="77777777" w:rsidR="008D379F" w:rsidRDefault="008D379F" w:rsidP="00C95ED2">
      <w:pPr>
        <w:jc w:val="right"/>
        <w:rPr>
          <w:sz w:val="20"/>
        </w:rPr>
      </w:pPr>
    </w:p>
    <w:p w14:paraId="0CCA7E71" w14:textId="77777777" w:rsidR="008D379F" w:rsidRDefault="008D379F" w:rsidP="00C95ED2">
      <w:pPr>
        <w:jc w:val="right"/>
        <w:rPr>
          <w:sz w:val="20"/>
        </w:rPr>
      </w:pPr>
    </w:p>
    <w:p w14:paraId="4F616F0B" w14:textId="77777777" w:rsidR="008D379F" w:rsidRDefault="008D379F" w:rsidP="00C95ED2">
      <w:pPr>
        <w:jc w:val="right"/>
        <w:rPr>
          <w:sz w:val="20"/>
        </w:rPr>
      </w:pPr>
    </w:p>
    <w:p w14:paraId="67EDE976" w14:textId="77777777" w:rsidR="008D379F" w:rsidRDefault="008D379F" w:rsidP="00C95ED2">
      <w:pPr>
        <w:jc w:val="right"/>
        <w:rPr>
          <w:sz w:val="20"/>
        </w:rPr>
      </w:pPr>
    </w:p>
    <w:p w14:paraId="2D22465C" w14:textId="77777777" w:rsidR="008D379F" w:rsidRDefault="008D379F" w:rsidP="00C95ED2">
      <w:pPr>
        <w:jc w:val="right"/>
        <w:rPr>
          <w:sz w:val="20"/>
        </w:rPr>
      </w:pPr>
    </w:p>
    <w:p w14:paraId="16F1FFE1" w14:textId="77777777" w:rsidR="008D379F" w:rsidRDefault="008D379F" w:rsidP="00C95ED2">
      <w:pPr>
        <w:jc w:val="right"/>
        <w:rPr>
          <w:sz w:val="20"/>
        </w:rPr>
      </w:pPr>
    </w:p>
    <w:p w14:paraId="5CF22704" w14:textId="77777777" w:rsidR="008D379F" w:rsidRDefault="008D379F" w:rsidP="00C95ED2">
      <w:pPr>
        <w:jc w:val="right"/>
        <w:rPr>
          <w:sz w:val="20"/>
        </w:rPr>
      </w:pPr>
    </w:p>
    <w:p w14:paraId="50CF9AD8" w14:textId="77777777" w:rsidR="008D379F" w:rsidRDefault="008D379F" w:rsidP="00C95ED2">
      <w:pPr>
        <w:jc w:val="right"/>
        <w:rPr>
          <w:sz w:val="20"/>
        </w:rPr>
      </w:pPr>
    </w:p>
    <w:p w14:paraId="47743ADE" w14:textId="77777777" w:rsidR="008D379F" w:rsidRDefault="008D379F" w:rsidP="00C95ED2">
      <w:pPr>
        <w:jc w:val="right"/>
        <w:rPr>
          <w:sz w:val="20"/>
        </w:rPr>
      </w:pPr>
    </w:p>
    <w:p w14:paraId="51032DCA" w14:textId="77777777" w:rsidR="008D379F" w:rsidRDefault="008D379F" w:rsidP="00C95ED2">
      <w:pPr>
        <w:jc w:val="right"/>
        <w:rPr>
          <w:sz w:val="20"/>
        </w:rPr>
      </w:pPr>
    </w:p>
    <w:p w14:paraId="020081BE" w14:textId="77777777" w:rsidR="008D379F" w:rsidRDefault="008D379F" w:rsidP="00C95ED2">
      <w:pPr>
        <w:jc w:val="right"/>
        <w:rPr>
          <w:sz w:val="20"/>
        </w:rPr>
      </w:pPr>
    </w:p>
    <w:p w14:paraId="687E03F4" w14:textId="77777777" w:rsidR="008D379F" w:rsidRDefault="008D379F" w:rsidP="00C95ED2">
      <w:pPr>
        <w:jc w:val="right"/>
        <w:rPr>
          <w:sz w:val="20"/>
        </w:rPr>
      </w:pPr>
    </w:p>
    <w:p w14:paraId="456A8EBF" w14:textId="77777777" w:rsidR="008D379F" w:rsidRDefault="008D379F" w:rsidP="00C95ED2">
      <w:pPr>
        <w:jc w:val="right"/>
        <w:rPr>
          <w:sz w:val="20"/>
        </w:rPr>
      </w:pPr>
    </w:p>
    <w:p w14:paraId="23F2FD78" w14:textId="77777777" w:rsidR="008D379F" w:rsidRDefault="008D379F" w:rsidP="00C95ED2">
      <w:pPr>
        <w:jc w:val="right"/>
        <w:rPr>
          <w:sz w:val="20"/>
        </w:rPr>
      </w:pPr>
    </w:p>
    <w:p w14:paraId="3BF2B465" w14:textId="77777777" w:rsidR="008D379F" w:rsidRDefault="008D379F" w:rsidP="00C95ED2">
      <w:pPr>
        <w:jc w:val="right"/>
        <w:rPr>
          <w:sz w:val="20"/>
        </w:rPr>
      </w:pPr>
    </w:p>
    <w:p w14:paraId="68FF4B53" w14:textId="77777777" w:rsidR="008D379F" w:rsidRDefault="008D379F" w:rsidP="00C95ED2">
      <w:pPr>
        <w:jc w:val="right"/>
        <w:rPr>
          <w:sz w:val="20"/>
        </w:rPr>
      </w:pPr>
    </w:p>
    <w:p w14:paraId="24F997AE" w14:textId="77777777" w:rsidR="008D379F" w:rsidRDefault="008D379F" w:rsidP="00C95ED2">
      <w:pPr>
        <w:jc w:val="right"/>
        <w:rPr>
          <w:sz w:val="20"/>
        </w:rPr>
      </w:pPr>
    </w:p>
    <w:p w14:paraId="163CB09A" w14:textId="77777777" w:rsidR="008D379F" w:rsidRDefault="008D379F" w:rsidP="00C95ED2">
      <w:pPr>
        <w:jc w:val="right"/>
        <w:rPr>
          <w:sz w:val="20"/>
        </w:rPr>
      </w:pPr>
    </w:p>
    <w:p w14:paraId="314FB4E0" w14:textId="77777777" w:rsidR="008D379F" w:rsidRDefault="008D379F" w:rsidP="00C95ED2">
      <w:pPr>
        <w:jc w:val="right"/>
        <w:rPr>
          <w:sz w:val="20"/>
        </w:rPr>
      </w:pPr>
    </w:p>
    <w:p w14:paraId="59DAC04D" w14:textId="77777777" w:rsidR="008D379F" w:rsidRDefault="008D379F" w:rsidP="00C95ED2">
      <w:pPr>
        <w:jc w:val="right"/>
        <w:rPr>
          <w:sz w:val="20"/>
        </w:rPr>
      </w:pPr>
    </w:p>
    <w:p w14:paraId="38103C64" w14:textId="77777777" w:rsidR="008D379F" w:rsidRDefault="008D379F" w:rsidP="00C95ED2">
      <w:pPr>
        <w:jc w:val="right"/>
        <w:rPr>
          <w:sz w:val="20"/>
        </w:rPr>
      </w:pPr>
    </w:p>
    <w:p w14:paraId="61E989D0" w14:textId="77777777" w:rsidR="008D379F" w:rsidRDefault="008D379F" w:rsidP="00C95ED2">
      <w:pPr>
        <w:jc w:val="right"/>
        <w:rPr>
          <w:sz w:val="20"/>
        </w:rPr>
      </w:pPr>
    </w:p>
    <w:p w14:paraId="5758E753" w14:textId="77777777" w:rsidR="008D379F" w:rsidRDefault="008D379F" w:rsidP="00C95ED2">
      <w:pPr>
        <w:jc w:val="right"/>
        <w:rPr>
          <w:sz w:val="20"/>
        </w:rPr>
      </w:pPr>
    </w:p>
    <w:p w14:paraId="08AF312C" w14:textId="77777777" w:rsidR="008D379F" w:rsidRDefault="008D379F" w:rsidP="00C95ED2">
      <w:pPr>
        <w:jc w:val="right"/>
        <w:rPr>
          <w:sz w:val="20"/>
        </w:rPr>
      </w:pPr>
    </w:p>
    <w:p w14:paraId="43FE2C8A" w14:textId="77777777" w:rsidR="008D379F" w:rsidRDefault="008D379F" w:rsidP="00C95ED2">
      <w:pPr>
        <w:jc w:val="right"/>
        <w:rPr>
          <w:sz w:val="20"/>
        </w:rPr>
      </w:pPr>
    </w:p>
    <w:p w14:paraId="08FF95E2" w14:textId="77777777" w:rsidR="008D379F" w:rsidRDefault="008D379F" w:rsidP="00C95ED2">
      <w:pPr>
        <w:jc w:val="right"/>
        <w:rPr>
          <w:sz w:val="20"/>
        </w:rPr>
      </w:pPr>
    </w:p>
    <w:p w14:paraId="5025BA38" w14:textId="77777777" w:rsidR="008D379F" w:rsidRDefault="008D379F" w:rsidP="00C95ED2">
      <w:pPr>
        <w:jc w:val="right"/>
        <w:rPr>
          <w:sz w:val="20"/>
        </w:rPr>
      </w:pPr>
    </w:p>
    <w:p w14:paraId="5265DC3F" w14:textId="77777777" w:rsidR="008D379F" w:rsidRDefault="008D379F" w:rsidP="00C95ED2">
      <w:pPr>
        <w:jc w:val="right"/>
        <w:rPr>
          <w:sz w:val="20"/>
        </w:rPr>
      </w:pPr>
    </w:p>
    <w:p w14:paraId="28BF37ED" w14:textId="77777777" w:rsidR="008D379F" w:rsidRDefault="008D379F" w:rsidP="00C95ED2">
      <w:pPr>
        <w:jc w:val="right"/>
        <w:rPr>
          <w:sz w:val="20"/>
        </w:rPr>
      </w:pPr>
    </w:p>
    <w:p w14:paraId="4AD14D2C" w14:textId="77777777" w:rsidR="008D379F" w:rsidRDefault="008D379F" w:rsidP="00C95ED2">
      <w:pPr>
        <w:jc w:val="right"/>
        <w:rPr>
          <w:sz w:val="20"/>
        </w:rPr>
      </w:pPr>
    </w:p>
    <w:p w14:paraId="5A8A752A" w14:textId="77777777" w:rsidR="008D379F" w:rsidRDefault="008D379F" w:rsidP="00C95ED2">
      <w:pPr>
        <w:jc w:val="right"/>
        <w:rPr>
          <w:sz w:val="20"/>
        </w:rPr>
      </w:pPr>
    </w:p>
    <w:p w14:paraId="0CBDA07B" w14:textId="77777777" w:rsidR="008D379F" w:rsidRDefault="008D379F" w:rsidP="00C95ED2">
      <w:pPr>
        <w:jc w:val="right"/>
        <w:rPr>
          <w:sz w:val="20"/>
        </w:rPr>
      </w:pPr>
    </w:p>
    <w:p w14:paraId="61C24874" w14:textId="77777777" w:rsidR="008D379F" w:rsidRDefault="008D379F" w:rsidP="00C95ED2">
      <w:pPr>
        <w:jc w:val="right"/>
        <w:rPr>
          <w:sz w:val="20"/>
        </w:rPr>
      </w:pPr>
    </w:p>
    <w:p w14:paraId="0DFD7963" w14:textId="77777777" w:rsidR="00C95ED2" w:rsidRPr="005200AE" w:rsidRDefault="00C95ED2" w:rsidP="00C95ED2">
      <w:pPr>
        <w:jc w:val="right"/>
        <w:rPr>
          <w:sz w:val="20"/>
        </w:rPr>
      </w:pPr>
      <w:r w:rsidRPr="005200AE">
        <w:rPr>
          <w:sz w:val="20"/>
        </w:rPr>
        <w:t>УТВЕРЖДЕН</w:t>
      </w:r>
    </w:p>
    <w:p w14:paraId="0B22807D" w14:textId="77777777" w:rsidR="005200AE" w:rsidRPr="005200AE" w:rsidRDefault="005200AE" w:rsidP="005200AE">
      <w:pPr>
        <w:jc w:val="right"/>
        <w:rPr>
          <w:sz w:val="20"/>
        </w:rPr>
      </w:pPr>
      <w:r w:rsidRPr="005200AE">
        <w:rPr>
          <w:sz w:val="20"/>
        </w:rPr>
        <w:t>П</w:t>
      </w:r>
      <w:r w:rsidR="00C95ED2" w:rsidRPr="005200AE">
        <w:rPr>
          <w:sz w:val="20"/>
        </w:rPr>
        <w:t>остановлением</w:t>
      </w:r>
      <w:r w:rsidRPr="005200AE">
        <w:rPr>
          <w:sz w:val="20"/>
        </w:rPr>
        <w:t xml:space="preserve"> </w:t>
      </w:r>
      <w:r w:rsidR="00C95ED2" w:rsidRPr="005200AE">
        <w:rPr>
          <w:sz w:val="20"/>
        </w:rPr>
        <w:t xml:space="preserve">администрации </w:t>
      </w:r>
    </w:p>
    <w:p w14:paraId="1409F44F" w14:textId="3D5CF2E4" w:rsidR="005200AE" w:rsidRPr="005200AE" w:rsidRDefault="008D379F" w:rsidP="005200AE">
      <w:pPr>
        <w:jc w:val="right"/>
        <w:rPr>
          <w:sz w:val="20"/>
        </w:rPr>
      </w:pPr>
      <w:r>
        <w:rPr>
          <w:sz w:val="20"/>
        </w:rPr>
        <w:t xml:space="preserve">сельского поселения </w:t>
      </w:r>
      <w:proofErr w:type="gramStart"/>
      <w:r>
        <w:rPr>
          <w:sz w:val="20"/>
        </w:rPr>
        <w:t>Денискино</w:t>
      </w:r>
      <w:proofErr w:type="gramEnd"/>
      <w:r w:rsidR="005200AE" w:rsidRPr="005200AE">
        <w:rPr>
          <w:sz w:val="20"/>
        </w:rPr>
        <w:t xml:space="preserve"> </w:t>
      </w:r>
    </w:p>
    <w:p w14:paraId="3A2BD1FA" w14:textId="77777777" w:rsidR="005200AE" w:rsidRPr="005200AE" w:rsidRDefault="005200AE" w:rsidP="005200AE">
      <w:pPr>
        <w:jc w:val="right"/>
        <w:rPr>
          <w:sz w:val="20"/>
        </w:rPr>
      </w:pPr>
      <w:r w:rsidRPr="005200AE">
        <w:rPr>
          <w:sz w:val="20"/>
        </w:rPr>
        <w:t>муниципального района Шенталинский</w:t>
      </w:r>
    </w:p>
    <w:p w14:paraId="6532D9E8" w14:textId="77777777" w:rsidR="005200AE" w:rsidRPr="005200AE" w:rsidRDefault="005200AE" w:rsidP="005200AE">
      <w:pPr>
        <w:jc w:val="right"/>
        <w:rPr>
          <w:sz w:val="20"/>
        </w:rPr>
      </w:pPr>
      <w:r w:rsidRPr="005200AE">
        <w:rPr>
          <w:sz w:val="20"/>
        </w:rPr>
        <w:t xml:space="preserve"> Самарской области </w:t>
      </w:r>
    </w:p>
    <w:p w14:paraId="565A709A" w14:textId="13F09E53" w:rsidR="00C95ED2" w:rsidRPr="005200AE" w:rsidRDefault="00DE47A0" w:rsidP="005200AE">
      <w:pPr>
        <w:jc w:val="right"/>
        <w:rPr>
          <w:sz w:val="20"/>
        </w:rPr>
      </w:pPr>
      <w:r>
        <w:rPr>
          <w:sz w:val="20"/>
        </w:rPr>
        <w:t>о</w:t>
      </w:r>
      <w:r w:rsidR="00C95ED2" w:rsidRPr="005200AE">
        <w:rPr>
          <w:sz w:val="20"/>
        </w:rPr>
        <w:t>т</w:t>
      </w:r>
      <w:r>
        <w:rPr>
          <w:sz w:val="20"/>
        </w:rPr>
        <w:t xml:space="preserve"> 21.03.2022</w:t>
      </w:r>
      <w:r w:rsidR="00C95ED2" w:rsidRPr="005200AE">
        <w:rPr>
          <w:sz w:val="20"/>
        </w:rPr>
        <w:t xml:space="preserve">  № </w:t>
      </w:r>
      <w:r>
        <w:rPr>
          <w:sz w:val="20"/>
        </w:rPr>
        <w:t>8</w:t>
      </w:r>
      <w:r w:rsidR="00C95ED2" w:rsidRPr="005200AE">
        <w:rPr>
          <w:sz w:val="20"/>
        </w:rPr>
        <w:t xml:space="preserve"> </w:t>
      </w:r>
    </w:p>
    <w:p w14:paraId="669E9BC2" w14:textId="77777777" w:rsidR="00C95ED2" w:rsidRPr="00C95ED2" w:rsidRDefault="00C95ED2" w:rsidP="00C95ED2">
      <w:pPr>
        <w:jc w:val="both"/>
      </w:pPr>
    </w:p>
    <w:p w14:paraId="6DCA5D2E" w14:textId="77777777" w:rsidR="00C95ED2" w:rsidRPr="00C95ED2" w:rsidRDefault="00C95ED2" w:rsidP="00C95ED2">
      <w:pPr>
        <w:jc w:val="center"/>
        <w:rPr>
          <w:b/>
        </w:rPr>
      </w:pPr>
      <w:bookmarkStart w:id="3" w:name="P34"/>
      <w:bookmarkEnd w:id="3"/>
      <w:r w:rsidRPr="00C95ED2">
        <w:rPr>
          <w:b/>
        </w:rPr>
        <w:t>АДМИНИСТРАТИВНЫЙ РЕГЛАМЕНТ</w:t>
      </w:r>
    </w:p>
    <w:p w14:paraId="0765A9A5" w14:textId="65B2C748" w:rsidR="00C95ED2" w:rsidRPr="00C95ED2" w:rsidRDefault="005200AE" w:rsidP="00C95ED2">
      <w:pPr>
        <w:jc w:val="center"/>
        <w:rPr>
          <w:b/>
        </w:rPr>
      </w:pPr>
      <w:r>
        <w:rPr>
          <w:b/>
        </w:rPr>
        <w:t xml:space="preserve">ПО </w:t>
      </w:r>
      <w:r w:rsidR="00C95ED2" w:rsidRPr="00C95ED2">
        <w:rPr>
          <w:b/>
        </w:rPr>
        <w:t>ПРЕДОСТАВЛЕНИ</w:t>
      </w:r>
      <w:r>
        <w:rPr>
          <w:b/>
        </w:rPr>
        <w:t>Ю</w:t>
      </w:r>
      <w:r w:rsidR="00C95ED2" w:rsidRPr="00C95ED2">
        <w:rPr>
          <w:b/>
        </w:rPr>
        <w:t xml:space="preserve"> МУНИЦИПАЛЬНОЙ УСЛУГИ «</w:t>
      </w:r>
      <w:r>
        <w:rPr>
          <w:b/>
        </w:rPr>
        <w:t>О ВЫ</w:t>
      </w:r>
      <w:r w:rsidR="00C95ED2" w:rsidRPr="00C95ED2">
        <w:rPr>
          <w:b/>
        </w:rPr>
        <w:t>ДАЧ</w:t>
      </w:r>
      <w:r>
        <w:rPr>
          <w:b/>
        </w:rPr>
        <w:t>Е</w:t>
      </w:r>
      <w:r w:rsidR="00C95ED2" w:rsidRPr="00C95ED2">
        <w:rPr>
          <w:b/>
        </w:rPr>
        <w:t xml:space="preserve"> ПИСЬМЕННЫХ</w:t>
      </w:r>
      <w:r>
        <w:rPr>
          <w:b/>
        </w:rPr>
        <w:t xml:space="preserve"> </w:t>
      </w:r>
      <w:r w:rsidR="00C95ED2" w:rsidRPr="00C95ED2">
        <w:rPr>
          <w:b/>
        </w:rPr>
        <w:t>РАЗЪЯСНЕНИЙ НАЛОГОПЛАТЕЛЬЩИКАМ ПО ВОПРОСАМ ПРИМЕНЕНИЯ НОРМАТИВНЫХ ПРАВОВЫХ АКТОВ</w:t>
      </w:r>
      <w:r>
        <w:rPr>
          <w:b/>
        </w:rPr>
        <w:t xml:space="preserve"> </w:t>
      </w:r>
      <w:r w:rsidR="008D379F">
        <w:rPr>
          <w:b/>
          <w:bCs/>
        </w:rPr>
        <w:t xml:space="preserve">СЕЛЬСКОГО ПОСЕЛЕНИЯ </w:t>
      </w:r>
      <w:proofErr w:type="gramStart"/>
      <w:r w:rsidR="008D379F">
        <w:rPr>
          <w:b/>
          <w:bCs/>
        </w:rPr>
        <w:t>ДЕНИСКИНО</w:t>
      </w:r>
      <w:proofErr w:type="gramEnd"/>
      <w:r w:rsidRPr="005200AE">
        <w:rPr>
          <w:b/>
          <w:bCs/>
        </w:rPr>
        <w:t xml:space="preserve"> МУНИЦИПАЛЬНОГО РАЙОНА ШЕНТАЛИНСКИЙ САМАРСКОЙ ОБЛАСТИ О МЕСТНЫХ НАЛОГАХ И СБОРАХ</w:t>
      </w:r>
      <w:r w:rsidR="00C95ED2" w:rsidRPr="00C95ED2">
        <w:rPr>
          <w:b/>
        </w:rPr>
        <w:t>»</w:t>
      </w:r>
    </w:p>
    <w:p w14:paraId="6229E333" w14:textId="77777777" w:rsidR="00C95ED2" w:rsidRPr="00C95ED2" w:rsidRDefault="00C95ED2" w:rsidP="00C95ED2">
      <w:pPr>
        <w:jc w:val="both"/>
      </w:pPr>
    </w:p>
    <w:p w14:paraId="7BFE0792" w14:textId="77777777" w:rsidR="00C95ED2" w:rsidRPr="00C95ED2" w:rsidRDefault="00C95ED2" w:rsidP="00C95ED2">
      <w:pPr>
        <w:jc w:val="center"/>
        <w:rPr>
          <w:b/>
        </w:rPr>
      </w:pPr>
      <w:r w:rsidRPr="00C95ED2">
        <w:rPr>
          <w:b/>
        </w:rPr>
        <w:t>1. Общие положения</w:t>
      </w:r>
    </w:p>
    <w:p w14:paraId="5B756965" w14:textId="77777777" w:rsidR="00C95ED2" w:rsidRPr="00C95ED2" w:rsidRDefault="00C95ED2" w:rsidP="00C95ED2">
      <w:pPr>
        <w:jc w:val="both"/>
      </w:pPr>
    </w:p>
    <w:p w14:paraId="42591D2F" w14:textId="7747D7A0" w:rsidR="00C95ED2" w:rsidRPr="00C95ED2" w:rsidRDefault="00C95ED2" w:rsidP="00C95ED2">
      <w:pPr>
        <w:ind w:firstLine="708"/>
        <w:jc w:val="both"/>
      </w:pPr>
      <w:r w:rsidRPr="00C95ED2">
        <w:t xml:space="preserve">1.1. </w:t>
      </w:r>
      <w:proofErr w:type="gramStart"/>
      <w:r w:rsidRPr="00C95ED2">
        <w:t>Административный регламент предоставления муниципальной услуги «</w:t>
      </w:r>
      <w:r w:rsidR="005200AE">
        <w:t>О выдаче письменных разъяснений налогоплательщикам по вопросам применения нормативных правовых акт</w:t>
      </w:r>
      <w:r w:rsidR="008D379F">
        <w:t xml:space="preserve">ов сельского поселения </w:t>
      </w:r>
      <w:r w:rsidR="008D379F" w:rsidRPr="008D379F">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 о местных налогах и сборах</w:t>
      </w:r>
      <w:r w:rsidRPr="00C95ED2">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C95ED2">
        <w:t xml:space="preserve"> </w:t>
      </w:r>
      <w:proofErr w:type="gramStart"/>
      <w:r w:rsidRPr="00C95ED2">
        <w:t xml:space="preserve">пределах установленных нормативными правовыми актами Российской Федерации, </w:t>
      </w:r>
      <w:r w:rsidR="005200AE">
        <w:t>Самарской области и</w:t>
      </w:r>
      <w:r w:rsidRPr="00C95ED2">
        <w:t xml:space="preserve"> в соответствии с требованиями Федерального </w:t>
      </w:r>
      <w:hyperlink r:id="rId10" w:history="1">
        <w:r w:rsidRPr="00C95ED2">
          <w:t>закона</w:t>
        </w:r>
      </w:hyperlink>
      <w:r w:rsidRPr="00C95ED2">
        <w:t xml:space="preserve"> от 27 июля 2010 г. № 210-ФЗ «Об организации предоставления государственных и муниципальных услуг» (далее - Федеральный закон № 210-ФЗ).</w:t>
      </w:r>
      <w:proofErr w:type="gramEnd"/>
    </w:p>
    <w:p w14:paraId="6FC17794" w14:textId="7622542C" w:rsidR="00C95ED2" w:rsidRPr="00C95ED2" w:rsidRDefault="00C95ED2" w:rsidP="00C95ED2">
      <w:pPr>
        <w:ind w:firstLine="708"/>
        <w:jc w:val="both"/>
      </w:pPr>
      <w:r w:rsidRPr="00C95ED2">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w:t>
      </w:r>
      <w:r w:rsidR="005200AE">
        <w:t>сельского поселения</w:t>
      </w:r>
      <w:r w:rsidRPr="00C95ED2">
        <w:t xml:space="preserve">», установленного </w:t>
      </w:r>
      <w:hyperlink r:id="rId11" w:history="1">
        <w:r w:rsidRPr="00C95ED2">
          <w:t>пунктом 2 части 1 статьи 16</w:t>
        </w:r>
      </w:hyperlink>
      <w:r w:rsidRPr="00C95ED2">
        <w:t xml:space="preserve"> Федерального закона от 6 октября 2003 г. № 131-ФЗ «Об общих принципах организации местного самоуправления в Российской Федерации».</w:t>
      </w:r>
    </w:p>
    <w:p w14:paraId="6C154AFF" w14:textId="3F27EAC3" w:rsidR="00C95ED2" w:rsidRPr="00C95ED2" w:rsidRDefault="00C95ED2" w:rsidP="00C95ED2">
      <w:pPr>
        <w:ind w:firstLine="708"/>
        <w:jc w:val="both"/>
      </w:pPr>
      <w:r w:rsidRPr="00C95ED2">
        <w:t xml:space="preserve">1.3. </w:t>
      </w:r>
      <w:proofErr w:type="gramStart"/>
      <w:r w:rsidRPr="00C95ED2">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2" w:history="1">
        <w:r w:rsidRPr="00C95ED2">
          <w:t>кодексом</w:t>
        </w:r>
      </w:hyperlink>
      <w:r w:rsidRPr="00C95ED2">
        <w:t xml:space="preserve"> плательщиками местных налогов и сборов, установленных нормативными правовыми актами </w:t>
      </w:r>
      <w:r w:rsidR="008D379F">
        <w:t xml:space="preserve">сельского поселения </w:t>
      </w:r>
      <w:r w:rsidR="008D379F" w:rsidRPr="008D379F">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w:t>
      </w:r>
      <w:r w:rsidRPr="00C95ED2">
        <w:t xml:space="preserve"> (далее - Заявитель).</w:t>
      </w:r>
      <w:proofErr w:type="gramEnd"/>
    </w:p>
    <w:p w14:paraId="07EAF793" w14:textId="77777777" w:rsidR="00C95ED2" w:rsidRPr="00C95ED2" w:rsidRDefault="00C95ED2" w:rsidP="00C95ED2">
      <w:pPr>
        <w:ind w:firstLine="708"/>
        <w:jc w:val="both"/>
      </w:pPr>
      <w:r w:rsidRPr="00C95ED2">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C95ED2">
        <w:lastRenderedPageBreak/>
        <w:t>установленном законодательством Российской Федерации (далее - представитель Заявителя).</w:t>
      </w:r>
    </w:p>
    <w:p w14:paraId="5C287B46" w14:textId="6225104D" w:rsidR="00C95ED2" w:rsidRPr="005200AE" w:rsidRDefault="00C95ED2" w:rsidP="00C95ED2">
      <w:pPr>
        <w:ind w:firstLine="708"/>
        <w:jc w:val="both"/>
        <w:rPr>
          <w:szCs w:val="28"/>
        </w:rPr>
      </w:pPr>
      <w:r w:rsidRPr="00C95ED2">
        <w:t xml:space="preserve">1.5. </w:t>
      </w:r>
      <w:proofErr w:type="gramStart"/>
      <w:r w:rsidRPr="00C95ED2">
        <w:t xml:space="preserve">Орган, предоставляющий муниципальную услугу, - </w:t>
      </w:r>
      <w:r w:rsidR="005200AE">
        <w:t>Администрация сельского поселения</w:t>
      </w:r>
      <w:r w:rsidR="008828D4" w:rsidRPr="008828D4">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w:t>
      </w:r>
      <w:r w:rsidR="00AA15AD">
        <w:t xml:space="preserve"> (далее - </w:t>
      </w:r>
      <w:bookmarkStart w:id="4" w:name="_Hlk97038960"/>
      <w:r w:rsidR="00AA15AD">
        <w:t>сельское поселение</w:t>
      </w:r>
      <w:bookmarkEnd w:id="4"/>
      <w:r w:rsidR="00AA15AD">
        <w:t>)</w:t>
      </w:r>
      <w:r w:rsidRPr="00C95ED2">
        <w:t xml:space="preserve">, расположен по адресу: </w:t>
      </w:r>
      <w:r w:rsidR="008828D4">
        <w:rPr>
          <w:szCs w:val="28"/>
        </w:rPr>
        <w:t>446924</w:t>
      </w:r>
      <w:r w:rsidR="005200AE" w:rsidRPr="005200AE">
        <w:rPr>
          <w:szCs w:val="28"/>
        </w:rPr>
        <w:t xml:space="preserve">, Самарская область, </w:t>
      </w:r>
      <w:proofErr w:type="spellStart"/>
      <w:r w:rsidR="005200AE" w:rsidRPr="005200AE">
        <w:rPr>
          <w:szCs w:val="28"/>
        </w:rPr>
        <w:t>Шенталинский</w:t>
      </w:r>
      <w:proofErr w:type="spellEnd"/>
      <w:r w:rsidR="005200AE" w:rsidRPr="005200AE">
        <w:rPr>
          <w:szCs w:val="28"/>
        </w:rPr>
        <w:t xml:space="preserve"> </w:t>
      </w:r>
      <w:r w:rsidR="00DC23F0" w:rsidRPr="005200AE">
        <w:rPr>
          <w:szCs w:val="28"/>
        </w:rPr>
        <w:t xml:space="preserve">район, </w:t>
      </w:r>
      <w:r w:rsidR="00DC23F0">
        <w:rPr>
          <w:szCs w:val="28"/>
        </w:rPr>
        <w:t xml:space="preserve"> </w:t>
      </w:r>
      <w:r w:rsidR="00AA15AD">
        <w:rPr>
          <w:szCs w:val="28"/>
        </w:rPr>
        <w:t xml:space="preserve">                                 </w:t>
      </w:r>
      <w:r w:rsidR="008828D4">
        <w:rPr>
          <w:szCs w:val="28"/>
        </w:rPr>
        <w:t>с. Денискино, ул. Кирова</w:t>
      </w:r>
      <w:r w:rsidR="005200AE" w:rsidRPr="005200AE">
        <w:rPr>
          <w:szCs w:val="28"/>
        </w:rPr>
        <w:t xml:space="preserve">, </w:t>
      </w:r>
      <w:r w:rsidR="005200AE">
        <w:rPr>
          <w:szCs w:val="28"/>
        </w:rPr>
        <w:t xml:space="preserve">д. </w:t>
      </w:r>
      <w:r w:rsidR="008828D4">
        <w:rPr>
          <w:szCs w:val="28"/>
        </w:rPr>
        <w:t>46А</w:t>
      </w:r>
      <w:r w:rsidRPr="005200AE">
        <w:rPr>
          <w:szCs w:val="28"/>
        </w:rPr>
        <w:t>.</w:t>
      </w:r>
      <w:proofErr w:type="gramEnd"/>
    </w:p>
    <w:p w14:paraId="180E011A" w14:textId="77777777" w:rsidR="00C95ED2" w:rsidRPr="00C95ED2" w:rsidRDefault="00C95ED2" w:rsidP="00C95ED2">
      <w:pPr>
        <w:ind w:firstLine="708"/>
        <w:jc w:val="both"/>
      </w:pPr>
      <w:r w:rsidRPr="00C95ED2">
        <w:t>График работы:</w:t>
      </w:r>
    </w:p>
    <w:p w14:paraId="6C4CFFA9" w14:textId="4F85DB41" w:rsidR="00C95ED2" w:rsidRPr="00C95ED2" w:rsidRDefault="00C95ED2" w:rsidP="00C63F30">
      <w:pPr>
        <w:ind w:firstLine="709"/>
        <w:jc w:val="both"/>
      </w:pPr>
      <w:r w:rsidRPr="00C95ED2">
        <w:t>понедельник-пятница - с 08.</w:t>
      </w:r>
      <w:r w:rsidR="005200AE">
        <w:t>00</w:t>
      </w:r>
      <w:r w:rsidRPr="00C95ED2">
        <w:t xml:space="preserve"> до 17.00; </w:t>
      </w:r>
    </w:p>
    <w:p w14:paraId="60F8DF98" w14:textId="6FF19BF0" w:rsidR="00C95ED2" w:rsidRPr="00C95ED2" w:rsidRDefault="00C95ED2" w:rsidP="00C63F30">
      <w:pPr>
        <w:ind w:firstLine="709"/>
        <w:jc w:val="both"/>
      </w:pPr>
      <w:r w:rsidRPr="00C95ED2">
        <w:t>перерыв с 1</w:t>
      </w:r>
      <w:r w:rsidR="005200AE">
        <w:t>2</w:t>
      </w:r>
      <w:r w:rsidRPr="00C95ED2">
        <w:t>.00 до 1</w:t>
      </w:r>
      <w:r w:rsidR="005200AE">
        <w:t>3</w:t>
      </w:r>
      <w:r w:rsidRPr="00C95ED2">
        <w:t>.00;</w:t>
      </w:r>
    </w:p>
    <w:p w14:paraId="46A6A4F5" w14:textId="77777777" w:rsidR="00C95ED2" w:rsidRPr="00C95ED2" w:rsidRDefault="00C95ED2" w:rsidP="00C63F30">
      <w:pPr>
        <w:ind w:firstLine="709"/>
        <w:jc w:val="both"/>
      </w:pPr>
      <w:r w:rsidRPr="00C95ED2">
        <w:t>суббота, воскресенье - выходные дни.</w:t>
      </w:r>
    </w:p>
    <w:p w14:paraId="02132393" w14:textId="358F4A43" w:rsidR="00C95ED2" w:rsidRPr="00C95ED2" w:rsidRDefault="00C95ED2" w:rsidP="00C63F30">
      <w:pPr>
        <w:ind w:firstLine="709"/>
        <w:jc w:val="both"/>
      </w:pPr>
      <w:r w:rsidRPr="00C95ED2">
        <w:t xml:space="preserve">Справочный телефон: </w:t>
      </w:r>
      <w:r w:rsidR="005200AE">
        <w:t>8</w:t>
      </w:r>
      <w:r w:rsidRPr="00C95ED2">
        <w:t>(</w:t>
      </w:r>
      <w:r w:rsidR="005200AE">
        <w:t>84652</w:t>
      </w:r>
      <w:r w:rsidRPr="00C95ED2">
        <w:t xml:space="preserve">) </w:t>
      </w:r>
      <w:r w:rsidR="008828D4">
        <w:rPr>
          <w:bCs/>
          <w:szCs w:val="28"/>
        </w:rPr>
        <w:t>34-1-80</w:t>
      </w:r>
      <w:r w:rsidRPr="00C95ED2">
        <w:t>.</w:t>
      </w:r>
    </w:p>
    <w:p w14:paraId="33486657" w14:textId="74E769E6" w:rsidR="00C95ED2" w:rsidRPr="00C95ED2" w:rsidRDefault="00C95ED2" w:rsidP="00C95ED2">
      <w:pPr>
        <w:ind w:firstLine="708"/>
        <w:jc w:val="both"/>
      </w:pPr>
      <w:r w:rsidRPr="00C95ED2">
        <w:t xml:space="preserve">Адрес официального сайта администрации </w:t>
      </w:r>
      <w:r w:rsidR="00592E8C">
        <w:t>сельского поселения</w:t>
      </w:r>
      <w:r w:rsidRPr="00C95ED2">
        <w:t xml:space="preserve"> в сети Интернет (далее - официальный сайт), содержащего информацию о порядке предоставления муниципальной услуги: http:// </w:t>
      </w:r>
      <w:proofErr w:type="spellStart"/>
      <w:r w:rsidR="008828D4">
        <w:rPr>
          <w:szCs w:val="28"/>
          <w:shd w:val="clear" w:color="auto" w:fill="FFFFFF"/>
          <w:lang w:val="en-US"/>
        </w:rPr>
        <w:t>deniskino</w:t>
      </w:r>
      <w:proofErr w:type="spellEnd"/>
      <w:r w:rsidR="00592E8C" w:rsidRPr="00592E8C">
        <w:rPr>
          <w:szCs w:val="28"/>
          <w:shd w:val="clear" w:color="auto" w:fill="FFFFFF"/>
        </w:rPr>
        <w:t>@shentala.su</w:t>
      </w:r>
      <w:r w:rsidR="00592E8C" w:rsidRPr="00C95ED2">
        <w:t xml:space="preserve"> </w:t>
      </w:r>
      <w:r w:rsidRPr="00C95ED2">
        <w:t>/</w:t>
      </w:r>
    </w:p>
    <w:p w14:paraId="7B8AEA53" w14:textId="77777777" w:rsidR="00C95ED2" w:rsidRPr="00C95ED2" w:rsidRDefault="00C95ED2" w:rsidP="00C95ED2">
      <w:pPr>
        <w:ind w:firstLine="708"/>
        <w:jc w:val="both"/>
      </w:pPr>
      <w:r w:rsidRPr="00C95ED2">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14:paraId="23735105" w14:textId="77777777" w:rsidR="00592E8C" w:rsidRDefault="00592E8C" w:rsidP="00592E8C">
      <w:pPr>
        <w:ind w:firstLine="709"/>
        <w:jc w:val="both"/>
        <w:rPr>
          <w:rFonts w:eastAsia="Calibri"/>
          <w:szCs w:val="28"/>
          <w:lang w:eastAsia="en-US"/>
        </w:rPr>
      </w:pPr>
      <w:r>
        <w:rPr>
          <w:rFonts w:eastAsia="Calibri"/>
          <w:szCs w:val="28"/>
          <w:lang w:eastAsia="en-US"/>
        </w:rPr>
        <w:t xml:space="preserve">Адрес </w:t>
      </w:r>
      <w:r w:rsidRPr="00592E8C">
        <w:rPr>
          <w:rFonts w:eastAsia="Calibri"/>
          <w:szCs w:val="28"/>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F8C7637" w14:textId="5FD15CA7" w:rsidR="00C95ED2" w:rsidRPr="00C95ED2" w:rsidRDefault="00C95ED2" w:rsidP="00592E8C">
      <w:pPr>
        <w:ind w:firstLine="709"/>
        <w:jc w:val="both"/>
      </w:pPr>
      <w:r w:rsidRPr="00C95ED2">
        <w:t xml:space="preserve">1.6. Заявители (представители Заявителя) вправе получить муниципальную услугу </w:t>
      </w:r>
      <w:r w:rsidR="00AA15AD" w:rsidRPr="00AA15AD">
        <w:rPr>
          <w:rFonts w:eastAsia="MS Mincho"/>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C95ED2">
        <w:t>.</w:t>
      </w:r>
    </w:p>
    <w:p w14:paraId="6F51461E" w14:textId="77777777" w:rsidR="00C95ED2" w:rsidRPr="00C95ED2" w:rsidRDefault="00C95ED2" w:rsidP="00C95ED2">
      <w:pPr>
        <w:ind w:firstLine="708"/>
        <w:jc w:val="both"/>
      </w:pPr>
      <w:r w:rsidRPr="00C95ED2">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14:paraId="1BFBD8B9" w14:textId="14A9C083" w:rsidR="00C95ED2" w:rsidRPr="00C95ED2" w:rsidRDefault="00C95ED2" w:rsidP="00C95ED2">
      <w:pPr>
        <w:ind w:firstLine="708"/>
        <w:jc w:val="both"/>
      </w:pPr>
      <w:r w:rsidRPr="00C95ED2">
        <w:t xml:space="preserve">1.7.1. на информационных стендах в здании администрации </w:t>
      </w:r>
      <w:r w:rsidR="00AA15AD">
        <w:t>сельского поселения</w:t>
      </w:r>
      <w:r w:rsidRPr="00C95ED2">
        <w:t>;</w:t>
      </w:r>
    </w:p>
    <w:p w14:paraId="27B5F35F" w14:textId="789D598E" w:rsidR="00C95ED2" w:rsidRPr="00C95ED2" w:rsidRDefault="00C95ED2" w:rsidP="00C95ED2">
      <w:pPr>
        <w:ind w:firstLine="708"/>
        <w:jc w:val="both"/>
      </w:pPr>
      <w:r w:rsidRPr="00C95ED2">
        <w:t xml:space="preserve">1.7.2. на официальном сайте администрации </w:t>
      </w:r>
      <w:r w:rsidR="00AA15AD">
        <w:t>сельского поселения</w:t>
      </w:r>
      <w:r w:rsidRPr="00C95ED2">
        <w:t>;</w:t>
      </w:r>
    </w:p>
    <w:p w14:paraId="0A4645E7" w14:textId="77777777" w:rsidR="00C95ED2" w:rsidRPr="00C95ED2" w:rsidRDefault="00C95ED2" w:rsidP="00C95ED2">
      <w:pPr>
        <w:ind w:firstLine="708"/>
        <w:jc w:val="both"/>
      </w:pPr>
      <w:r w:rsidRPr="00C95ED2">
        <w:t>1.7.3. на Едином портале;</w:t>
      </w:r>
    </w:p>
    <w:p w14:paraId="44F45FD9" w14:textId="77777777" w:rsidR="00C95ED2" w:rsidRPr="00C95ED2" w:rsidRDefault="00C95ED2" w:rsidP="00C95ED2">
      <w:pPr>
        <w:ind w:firstLine="708"/>
        <w:jc w:val="both"/>
      </w:pPr>
      <w:r w:rsidRPr="00C95ED2">
        <w:t>1.7.4. посредством публикации в средствах массовой информации, издания информационных материалов (брошюр и буклетов);</w:t>
      </w:r>
    </w:p>
    <w:p w14:paraId="6E0DD2C2" w14:textId="77777777" w:rsidR="00C95ED2" w:rsidRPr="00C95ED2" w:rsidRDefault="00C95ED2" w:rsidP="00C95ED2">
      <w:pPr>
        <w:ind w:firstLine="708"/>
        <w:jc w:val="both"/>
      </w:pPr>
      <w:r w:rsidRPr="00C95ED2">
        <w:t>1.7.5. с использованием средств телефонной связи;</w:t>
      </w:r>
    </w:p>
    <w:p w14:paraId="235B4EE5" w14:textId="77777777" w:rsidR="00C95ED2" w:rsidRPr="00C95ED2" w:rsidRDefault="00C95ED2" w:rsidP="00C95ED2">
      <w:pPr>
        <w:ind w:firstLine="708"/>
        <w:jc w:val="both"/>
      </w:pPr>
      <w:r w:rsidRPr="00C95ED2">
        <w:t>1.7.6. при личном обращении Заявителя (представителя Заявителя).</w:t>
      </w:r>
    </w:p>
    <w:p w14:paraId="00EE68C2" w14:textId="77777777" w:rsidR="00C95ED2" w:rsidRPr="00C95ED2" w:rsidRDefault="00C95ED2" w:rsidP="00C95ED2">
      <w:pPr>
        <w:ind w:firstLine="708"/>
        <w:jc w:val="both"/>
      </w:pPr>
      <w:r w:rsidRPr="00C95ED2">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55358B7B" w14:textId="369AE6EE" w:rsidR="00C95ED2" w:rsidRPr="00C95ED2" w:rsidRDefault="00C95ED2" w:rsidP="00C95ED2">
      <w:pPr>
        <w:ind w:firstLine="708"/>
        <w:jc w:val="both"/>
      </w:pPr>
      <w:r w:rsidRPr="00C95ED2">
        <w:t xml:space="preserve">1.9. На информационных стендах в здании администрации </w:t>
      </w:r>
      <w:r w:rsidR="00AA15AD">
        <w:t>сельского поселения размещается</w:t>
      </w:r>
      <w:r w:rsidRPr="00C95ED2">
        <w:t xml:space="preserve"> следующая информация:</w:t>
      </w:r>
    </w:p>
    <w:p w14:paraId="0234BF96" w14:textId="77777777" w:rsidR="00C95ED2" w:rsidRPr="00C95ED2" w:rsidRDefault="00C95ED2" w:rsidP="00C95ED2">
      <w:pPr>
        <w:ind w:firstLine="708"/>
        <w:jc w:val="both"/>
      </w:pPr>
      <w:r w:rsidRPr="00C95ED2">
        <w:t>1.9.1. извлечения из нормативных правовых актов, содержащих нормы, регламентирующие деятельность по предоставлению муниципальной услуги;</w:t>
      </w:r>
    </w:p>
    <w:p w14:paraId="3CA68A86" w14:textId="77777777" w:rsidR="00C95ED2" w:rsidRPr="00C95ED2" w:rsidRDefault="00C95ED2" w:rsidP="00C95ED2">
      <w:pPr>
        <w:ind w:firstLine="708"/>
        <w:jc w:val="both"/>
      </w:pPr>
      <w:r w:rsidRPr="00C95ED2">
        <w:lastRenderedPageBreak/>
        <w:t>1.9.2. извлечения из текста административного регламента;</w:t>
      </w:r>
    </w:p>
    <w:p w14:paraId="5C1D16E3" w14:textId="77777777" w:rsidR="00C95ED2" w:rsidRPr="00C95ED2" w:rsidRDefault="00C95ED2" w:rsidP="00C95ED2">
      <w:pPr>
        <w:ind w:firstLine="708"/>
        <w:jc w:val="both"/>
      </w:pPr>
      <w:r w:rsidRPr="00C95ED2">
        <w:t>1.9.3. блок-схема предоставления муниципальной услуги;</w:t>
      </w:r>
    </w:p>
    <w:p w14:paraId="6303FBFF" w14:textId="77777777" w:rsidR="00C95ED2" w:rsidRPr="00C95ED2" w:rsidRDefault="00C95ED2" w:rsidP="00C95ED2">
      <w:pPr>
        <w:ind w:firstLine="708"/>
        <w:jc w:val="both"/>
      </w:pPr>
      <w:r w:rsidRPr="00C95ED2">
        <w:t>1.9.4. перечни документов, необходимых для предоставления муниципальной услуги;</w:t>
      </w:r>
    </w:p>
    <w:p w14:paraId="2AE7574E" w14:textId="77777777" w:rsidR="00C95ED2" w:rsidRPr="00C95ED2" w:rsidRDefault="00C95ED2" w:rsidP="00C95ED2">
      <w:pPr>
        <w:ind w:firstLine="708"/>
        <w:jc w:val="both"/>
      </w:pPr>
      <w:r w:rsidRPr="00C95ED2">
        <w:t>1.9.5. перечень услуг, которые являются необходимыми и обязательными для предоставления услуги;</w:t>
      </w:r>
    </w:p>
    <w:p w14:paraId="080D13DF" w14:textId="77777777" w:rsidR="00C95ED2" w:rsidRPr="00C95ED2" w:rsidRDefault="00C95ED2" w:rsidP="00C95ED2">
      <w:pPr>
        <w:ind w:firstLine="708"/>
        <w:jc w:val="both"/>
      </w:pPr>
      <w:r w:rsidRPr="00C95ED2">
        <w:t>1.9.6. образцы оформления документов, необходимых для предоставления муниципальной услуги, и требования к ним;</w:t>
      </w:r>
    </w:p>
    <w:p w14:paraId="78BFFEE4" w14:textId="77777777" w:rsidR="00C95ED2" w:rsidRPr="00C95ED2" w:rsidRDefault="00C95ED2" w:rsidP="00C95ED2">
      <w:pPr>
        <w:ind w:firstLine="708"/>
        <w:jc w:val="both"/>
      </w:pPr>
      <w:r w:rsidRPr="00C95ED2">
        <w:t>1.9.7. информация о местонахождении, справочных телефонах, адресе официального сайта и электронной почты, графике работы управления финансов;</w:t>
      </w:r>
    </w:p>
    <w:p w14:paraId="78A26976" w14:textId="07398FDB" w:rsidR="00C95ED2" w:rsidRPr="00C95ED2" w:rsidRDefault="00C95ED2" w:rsidP="00C95ED2">
      <w:pPr>
        <w:ind w:firstLine="708"/>
        <w:jc w:val="both"/>
      </w:pPr>
      <w:r w:rsidRPr="00C95ED2">
        <w:t xml:space="preserve">1.9.8. график приема Заявителей (представителей Заявителя) должностными лицами </w:t>
      </w:r>
      <w:r w:rsidR="00AA15AD">
        <w:t>сельского поселения</w:t>
      </w:r>
      <w:r w:rsidRPr="00C95ED2">
        <w:t>;</w:t>
      </w:r>
    </w:p>
    <w:p w14:paraId="09B4BECB" w14:textId="77777777" w:rsidR="00C95ED2" w:rsidRPr="00C95ED2" w:rsidRDefault="00C95ED2" w:rsidP="00C95ED2">
      <w:pPr>
        <w:ind w:firstLine="708"/>
        <w:jc w:val="both"/>
      </w:pPr>
      <w:r w:rsidRPr="00C95ED2">
        <w:t>1.9.9. информация о сроках предоставления муниципальной услуги;</w:t>
      </w:r>
    </w:p>
    <w:p w14:paraId="76082D03" w14:textId="77777777" w:rsidR="00C95ED2" w:rsidRPr="00C95ED2" w:rsidRDefault="00C95ED2" w:rsidP="00C95ED2">
      <w:pPr>
        <w:ind w:firstLine="708"/>
        <w:jc w:val="both"/>
      </w:pPr>
      <w:r w:rsidRPr="00C95ED2">
        <w:t>1.9.10. основания для отказа в приеме документов, необходимых для предоставления муниципальной услуги;</w:t>
      </w:r>
    </w:p>
    <w:p w14:paraId="32B3BFEE" w14:textId="77777777" w:rsidR="00C95ED2" w:rsidRPr="00C95ED2" w:rsidRDefault="00C95ED2" w:rsidP="00C95ED2">
      <w:pPr>
        <w:ind w:firstLine="708"/>
        <w:jc w:val="both"/>
      </w:pPr>
      <w:r w:rsidRPr="00C95ED2">
        <w:t>1.9.11. основания для отказа в предоставлении муниципальной услуги;</w:t>
      </w:r>
    </w:p>
    <w:p w14:paraId="34D6E068" w14:textId="77777777" w:rsidR="00C95ED2" w:rsidRPr="00C95ED2" w:rsidRDefault="00C95ED2" w:rsidP="00C95ED2">
      <w:pPr>
        <w:ind w:firstLine="708"/>
        <w:jc w:val="both"/>
      </w:pPr>
      <w:r w:rsidRPr="00C95ED2">
        <w:t>1.9.12. порядок информирования о ходе предоставления муниципальной услуги;</w:t>
      </w:r>
    </w:p>
    <w:p w14:paraId="326BD28B" w14:textId="77777777" w:rsidR="00C95ED2" w:rsidRPr="00C95ED2" w:rsidRDefault="00C95ED2" w:rsidP="00C95ED2">
      <w:pPr>
        <w:ind w:firstLine="708"/>
        <w:jc w:val="both"/>
      </w:pPr>
      <w:r w:rsidRPr="00C95ED2">
        <w:t>1.9.13. порядок получения консультаций;</w:t>
      </w:r>
    </w:p>
    <w:p w14:paraId="6D78F363" w14:textId="1FD8D56B" w:rsidR="00C95ED2" w:rsidRPr="00C95ED2" w:rsidRDefault="00C95ED2" w:rsidP="00C95ED2">
      <w:pPr>
        <w:ind w:firstLine="708"/>
        <w:jc w:val="both"/>
      </w:pPr>
      <w:r w:rsidRPr="00C95ED2">
        <w:t xml:space="preserve">1.9.14. порядок обжалования решений, действий (бездействия) должностных лиц </w:t>
      </w:r>
      <w:r w:rsidR="00AA15AD">
        <w:t>сельского поселения</w:t>
      </w:r>
      <w:r w:rsidRPr="00C95ED2">
        <w:t>;</w:t>
      </w:r>
    </w:p>
    <w:p w14:paraId="541E1573" w14:textId="77777777" w:rsidR="00C95ED2" w:rsidRPr="00C95ED2" w:rsidRDefault="00C95ED2" w:rsidP="00C95ED2">
      <w:pPr>
        <w:ind w:firstLine="708"/>
        <w:jc w:val="both"/>
      </w:pPr>
      <w:r w:rsidRPr="00C95ED2">
        <w:t>1.9.15. иная информация, необходимая для предоставления муниципальной услуги.</w:t>
      </w:r>
    </w:p>
    <w:p w14:paraId="2129B99E" w14:textId="77777777" w:rsidR="00C95ED2" w:rsidRPr="00C95ED2" w:rsidRDefault="00C95ED2" w:rsidP="00C95ED2">
      <w:pPr>
        <w:jc w:val="both"/>
      </w:pPr>
    </w:p>
    <w:p w14:paraId="58C297E5" w14:textId="77777777" w:rsidR="00C95ED2" w:rsidRPr="00C95ED2" w:rsidRDefault="00C95ED2" w:rsidP="00C95ED2">
      <w:pPr>
        <w:jc w:val="center"/>
        <w:rPr>
          <w:b/>
        </w:rPr>
      </w:pPr>
      <w:r w:rsidRPr="00C95ED2">
        <w:rPr>
          <w:b/>
        </w:rPr>
        <w:t>2. Стандарт предоставления муниципальной услуги</w:t>
      </w:r>
    </w:p>
    <w:p w14:paraId="3C4A208E" w14:textId="77777777" w:rsidR="00C95ED2" w:rsidRPr="00C95ED2" w:rsidRDefault="00C95ED2" w:rsidP="00C95ED2">
      <w:pPr>
        <w:jc w:val="both"/>
      </w:pPr>
    </w:p>
    <w:p w14:paraId="02CFC4CD" w14:textId="62885446" w:rsidR="00C95ED2" w:rsidRPr="00C95ED2" w:rsidRDefault="00C95ED2" w:rsidP="00C95ED2">
      <w:pPr>
        <w:ind w:firstLine="708"/>
        <w:jc w:val="both"/>
      </w:pPr>
      <w:r w:rsidRPr="00C95ED2">
        <w:t>2.1. Наименование муниципальной услуги «</w:t>
      </w:r>
      <w:r w:rsidR="00AA15AD">
        <w:t>О выдаче письменных разъяснений налогоплательщикам по вопросам применения нормативных правовых актов сельского поселения</w:t>
      </w:r>
      <w:r w:rsidR="008828D4" w:rsidRPr="008828D4">
        <w:t xml:space="preserve"> Денискино</w:t>
      </w:r>
      <w:r w:rsidR="008828D4">
        <w:t xml:space="preserve"> </w:t>
      </w:r>
      <w:r w:rsidR="00AA15AD">
        <w:t xml:space="preserve"> муниципального района </w:t>
      </w:r>
      <w:proofErr w:type="spellStart"/>
      <w:r w:rsidR="00AA15AD">
        <w:t>Шенталинский</w:t>
      </w:r>
      <w:proofErr w:type="spellEnd"/>
      <w:r w:rsidR="00AA15AD">
        <w:t xml:space="preserve"> Самарской области о местных налогах и сборах</w:t>
      </w:r>
      <w:r w:rsidRPr="00C95ED2">
        <w:t>» (далее - муниципальная услуга).</w:t>
      </w:r>
    </w:p>
    <w:p w14:paraId="77BD9E72" w14:textId="06DF095B" w:rsidR="00C95ED2" w:rsidRPr="00C95ED2" w:rsidRDefault="00C95ED2" w:rsidP="00C95ED2">
      <w:pPr>
        <w:ind w:firstLine="708"/>
        <w:jc w:val="both"/>
      </w:pPr>
      <w:r w:rsidRPr="00C95ED2">
        <w:t xml:space="preserve">2.2. Органом, уполномоченным на предоставление муниципальной услуги, является </w:t>
      </w:r>
      <w:bookmarkStart w:id="5" w:name="_Hlk97039137"/>
      <w:r w:rsidR="00AA15AD">
        <w:t>сельское поселение</w:t>
      </w:r>
      <w:bookmarkEnd w:id="5"/>
      <w:r w:rsidRPr="00C95ED2">
        <w:t>.</w:t>
      </w:r>
    </w:p>
    <w:p w14:paraId="4074818A" w14:textId="7489CE5A" w:rsidR="00C95ED2" w:rsidRPr="00C95ED2" w:rsidRDefault="00C95ED2" w:rsidP="00C95ED2">
      <w:pPr>
        <w:ind w:firstLine="708"/>
        <w:jc w:val="both"/>
      </w:pPr>
      <w:r w:rsidRPr="00C95ED2">
        <w:t xml:space="preserve">2.3. </w:t>
      </w:r>
      <w:r w:rsidR="00AA15AD">
        <w:t>Сельское поселение</w:t>
      </w:r>
      <w:r w:rsidRPr="00C95ED2">
        <w:t xml:space="preserve"> не вправе требовать от Заявителя (представителя Заявителя):</w:t>
      </w:r>
    </w:p>
    <w:p w14:paraId="509A5AEE" w14:textId="77777777" w:rsidR="00C95ED2" w:rsidRPr="00C95ED2" w:rsidRDefault="00C95ED2" w:rsidP="00C95ED2">
      <w:pPr>
        <w:ind w:firstLine="708"/>
        <w:jc w:val="both"/>
      </w:pPr>
      <w:r w:rsidRPr="00C95ED2">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F4775" w14:textId="1607D999" w:rsidR="00C95ED2" w:rsidRPr="00C95ED2" w:rsidRDefault="00C95ED2" w:rsidP="00C95ED2">
      <w:pPr>
        <w:ind w:firstLine="708"/>
        <w:jc w:val="both"/>
      </w:pPr>
      <w:r w:rsidRPr="00C95ED2">
        <w:t xml:space="preserve">2.3.2. представления документов и информации, которые находятся в распоряжении </w:t>
      </w:r>
      <w:bookmarkStart w:id="6" w:name="_Hlk97039308"/>
      <w:r w:rsidR="00B80E70">
        <w:t>сельского поселения</w:t>
      </w:r>
      <w:bookmarkEnd w:id="6"/>
      <w:r w:rsidRPr="00C95ED2">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95ED2">
          <w:t>частью 1 статьи 1</w:t>
        </w:r>
      </w:hyperlink>
      <w:r w:rsidRPr="00C95ED2">
        <w:t xml:space="preserve"> Федерального закона от 27 июля 2010 г. № 210-ФЗ «Об организации предоставления государственных и муниципальных услуг», в соответствии с нормативными </w:t>
      </w:r>
      <w:r w:rsidRPr="00C95ED2">
        <w:lastRenderedPageBreak/>
        <w:t xml:space="preserve">правовыми актами Российской Федерации, нормативными правовыми актами </w:t>
      </w:r>
      <w:r w:rsidR="00B80E70">
        <w:t>Самарской области</w:t>
      </w:r>
      <w:r w:rsidRPr="00C95ED2">
        <w:t xml:space="preserve">, муниципальными правовыми актами, за исключением документов, включенных в определенный </w:t>
      </w:r>
      <w:hyperlink r:id="rId14" w:history="1">
        <w:r w:rsidRPr="00C95ED2">
          <w:t>частью 6 статьи 7</w:t>
        </w:r>
      </w:hyperlink>
      <w:r w:rsidRPr="00C95ED2">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rsidR="00B80E70">
        <w:t>сельское поселение</w:t>
      </w:r>
      <w:r w:rsidR="00B80E70" w:rsidRPr="00C95ED2">
        <w:t xml:space="preserve"> </w:t>
      </w:r>
      <w:r w:rsidRPr="00C95ED2">
        <w:t>по собственной инициативе;</w:t>
      </w:r>
    </w:p>
    <w:p w14:paraId="15853C08" w14:textId="77777777" w:rsidR="00C95ED2" w:rsidRPr="00C95ED2" w:rsidRDefault="00C95ED2" w:rsidP="00C95ED2">
      <w:pPr>
        <w:ind w:firstLine="708"/>
        <w:jc w:val="both"/>
      </w:pPr>
      <w:r w:rsidRPr="00C95ED2">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335CC14B" w14:textId="77777777" w:rsidR="00C95ED2" w:rsidRPr="00C95ED2" w:rsidRDefault="00C95ED2" w:rsidP="00C95ED2">
      <w:pPr>
        <w:ind w:firstLine="708"/>
        <w:jc w:val="both"/>
      </w:pPr>
      <w:r w:rsidRPr="00C95ED2">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
    <w:p w14:paraId="0870318B" w14:textId="77B227B8" w:rsidR="00C95ED2" w:rsidRPr="00C95ED2" w:rsidRDefault="00C95ED2" w:rsidP="00C95ED2">
      <w:pPr>
        <w:ind w:firstLine="708"/>
        <w:jc w:val="both"/>
      </w:pPr>
      <w:r w:rsidRPr="00C95ED2">
        <w:t xml:space="preserve">2.4. Результатом предоставления муниципальной услуги является письменное разъяснение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или уведомление об отказе от предоставления муниципальной услуги.</w:t>
      </w:r>
    </w:p>
    <w:p w14:paraId="5329460F" w14:textId="77777777" w:rsidR="00C95ED2" w:rsidRPr="00C95ED2" w:rsidRDefault="00C95ED2" w:rsidP="00C95ED2">
      <w:pPr>
        <w:ind w:firstLine="708"/>
        <w:jc w:val="both"/>
      </w:pPr>
      <w:r w:rsidRPr="00C95ED2">
        <w:t>2.5. Общий срок предоставления муниципальной услуги составляет 30 (тридцать) рабочих дней.</w:t>
      </w:r>
    </w:p>
    <w:p w14:paraId="71719FDD" w14:textId="77777777" w:rsidR="00C95ED2" w:rsidRPr="00C95ED2" w:rsidRDefault="00C95ED2" w:rsidP="00C95ED2">
      <w:pPr>
        <w:ind w:firstLine="708"/>
        <w:jc w:val="both"/>
      </w:pPr>
      <w:r w:rsidRPr="00C95ED2">
        <w:t>2.5.1. Срок принятия решения о предоставлении муниципальной услуги - 25 (двадцать пять) рабочих дней.</w:t>
      </w:r>
    </w:p>
    <w:p w14:paraId="2F0EC923" w14:textId="6F9C1012" w:rsidR="00C95ED2" w:rsidRPr="00C95ED2" w:rsidRDefault="00C95ED2" w:rsidP="00C95ED2">
      <w:pPr>
        <w:ind w:firstLine="708"/>
        <w:jc w:val="both"/>
      </w:pPr>
      <w:r w:rsidRPr="00C95ED2">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80E70">
        <w:t>сельское поселение</w:t>
      </w:r>
      <w:r w:rsidRPr="00C95ED2">
        <w:t>.</w:t>
      </w:r>
    </w:p>
    <w:p w14:paraId="65471443" w14:textId="77777777" w:rsidR="00C95ED2" w:rsidRPr="00C95ED2" w:rsidRDefault="00C95ED2" w:rsidP="00C95ED2">
      <w:pPr>
        <w:ind w:firstLine="708"/>
        <w:jc w:val="both"/>
      </w:pPr>
      <w:r w:rsidRPr="00C95ED2">
        <w:t>2.5.3. Срок приостановления предоставления муниципальной услуги не предусмотрен действующим законодательством.</w:t>
      </w:r>
    </w:p>
    <w:p w14:paraId="72E1324B" w14:textId="554898C4" w:rsidR="00C95ED2" w:rsidRPr="00C95ED2" w:rsidRDefault="00C95ED2" w:rsidP="00C95ED2">
      <w:pPr>
        <w:ind w:firstLine="708"/>
        <w:jc w:val="both"/>
      </w:pPr>
      <w:r w:rsidRPr="00C95ED2">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либо уведомления об отказе в предоставлении муниципальной услуги - 1 (один) рабочий день.</w:t>
      </w:r>
    </w:p>
    <w:p w14:paraId="44534CED" w14:textId="77777777" w:rsidR="00C95ED2" w:rsidRPr="00C95ED2" w:rsidRDefault="00C95ED2" w:rsidP="00C95ED2">
      <w:pPr>
        <w:ind w:firstLine="708"/>
        <w:jc w:val="both"/>
      </w:pPr>
      <w:r w:rsidRPr="00C95ED2">
        <w:t>2.6. Предоставление муниципальной услуги осуществляется в соответствии с:</w:t>
      </w:r>
    </w:p>
    <w:p w14:paraId="4ABAE64E" w14:textId="77777777" w:rsidR="00C95ED2" w:rsidRPr="00C95ED2" w:rsidRDefault="00B6393E" w:rsidP="00C95ED2">
      <w:pPr>
        <w:ind w:firstLine="708"/>
        <w:jc w:val="both"/>
      </w:pPr>
      <w:hyperlink r:id="rId16" w:history="1">
        <w:r w:rsidR="00C95ED2" w:rsidRPr="00C95ED2">
          <w:t>Конституцией</w:t>
        </w:r>
      </w:hyperlink>
      <w:r w:rsidR="00C95ED2" w:rsidRPr="00C95ED2">
        <w:t xml:space="preserve"> Российской Федерации;</w:t>
      </w:r>
    </w:p>
    <w:p w14:paraId="7F221FBD" w14:textId="77777777" w:rsidR="00C95ED2" w:rsidRPr="00C95ED2" w:rsidRDefault="00C95ED2" w:rsidP="00C95ED2">
      <w:pPr>
        <w:ind w:firstLine="708"/>
        <w:jc w:val="both"/>
      </w:pPr>
      <w:r w:rsidRPr="00C95ED2">
        <w:t xml:space="preserve">Налоговым </w:t>
      </w:r>
      <w:hyperlink r:id="rId17" w:history="1">
        <w:r w:rsidRPr="00C95ED2">
          <w:t>кодексом</w:t>
        </w:r>
      </w:hyperlink>
      <w:r w:rsidRPr="00C95ED2">
        <w:t xml:space="preserve"> Российской Федерации;</w:t>
      </w:r>
    </w:p>
    <w:p w14:paraId="5B289AF5" w14:textId="0240E8C1" w:rsidR="00C95ED2" w:rsidRDefault="00C95ED2" w:rsidP="00C95ED2">
      <w:pPr>
        <w:ind w:firstLine="708"/>
        <w:jc w:val="both"/>
      </w:pPr>
      <w:r w:rsidRPr="00C95ED2">
        <w:t xml:space="preserve">Федеральным </w:t>
      </w:r>
      <w:hyperlink r:id="rId18" w:history="1">
        <w:r w:rsidRPr="00C95ED2">
          <w:t>законом</w:t>
        </w:r>
      </w:hyperlink>
      <w:r w:rsidRPr="00C95ED2">
        <w:t xml:space="preserve"> от 6 октября 2003 г. № 131-ФЗ «Об общих принципах организации местного самоуправления в Российской Федерации»;</w:t>
      </w:r>
    </w:p>
    <w:p w14:paraId="6E00AA33" w14:textId="5E0ECC9E" w:rsidR="00137A5B" w:rsidRPr="00137A5B" w:rsidRDefault="00137A5B" w:rsidP="00137A5B">
      <w:pPr>
        <w:ind w:firstLine="709"/>
        <w:jc w:val="both"/>
        <w:rPr>
          <w:szCs w:val="28"/>
        </w:rPr>
      </w:pPr>
      <w:r w:rsidRPr="00137A5B">
        <w:rPr>
          <w:szCs w:val="28"/>
        </w:rPr>
        <w:lastRenderedPageBreak/>
        <w:t>Федеральным законом </w:t>
      </w:r>
      <w:hyperlink r:id="rId19" w:tgtFrame="_blank" w:history="1">
        <w:r w:rsidRPr="00137A5B">
          <w:rPr>
            <w:szCs w:val="28"/>
          </w:rPr>
          <w:t>от 02.05.2006 № 59-ФЗ</w:t>
        </w:r>
      </w:hyperlink>
      <w:r w:rsidRPr="00137A5B">
        <w:rPr>
          <w:szCs w:val="28"/>
        </w:rPr>
        <w:t> «</w:t>
      </w:r>
      <w:hyperlink r:id="rId20" w:tgtFrame="_blank" w:history="1">
        <w:r w:rsidRPr="00137A5B">
          <w:rPr>
            <w:szCs w:val="28"/>
          </w:rPr>
          <w:t>О порядке рассмотрения обращений граждан Российской Федерации</w:t>
        </w:r>
      </w:hyperlink>
      <w:r w:rsidRPr="00137A5B">
        <w:rPr>
          <w:szCs w:val="28"/>
        </w:rPr>
        <w:t>»;</w:t>
      </w:r>
    </w:p>
    <w:p w14:paraId="0F2DE040" w14:textId="77777777" w:rsidR="00137A5B" w:rsidRPr="00C95ED2" w:rsidRDefault="00137A5B" w:rsidP="00C95ED2">
      <w:pPr>
        <w:ind w:firstLine="708"/>
        <w:jc w:val="both"/>
      </w:pPr>
    </w:p>
    <w:p w14:paraId="3FCD883D" w14:textId="77777777" w:rsidR="00C95ED2" w:rsidRPr="00C95ED2" w:rsidRDefault="00C95ED2" w:rsidP="00C95ED2">
      <w:pPr>
        <w:ind w:firstLine="708"/>
        <w:jc w:val="both"/>
      </w:pPr>
      <w:r w:rsidRPr="00C95ED2">
        <w:t xml:space="preserve">Федеральным </w:t>
      </w:r>
      <w:hyperlink r:id="rId21" w:history="1">
        <w:r w:rsidRPr="00C95ED2">
          <w:t>законом</w:t>
        </w:r>
      </w:hyperlink>
      <w:r w:rsidRPr="00C95ED2">
        <w:t xml:space="preserve"> от 27 июля 2006 г. № 149-ФЗ «Об информации, информационных технологиях и о защите информации»;</w:t>
      </w:r>
    </w:p>
    <w:p w14:paraId="4AF060D4" w14:textId="77777777" w:rsidR="00C95ED2" w:rsidRPr="00C95ED2" w:rsidRDefault="00C95ED2" w:rsidP="00C95ED2">
      <w:pPr>
        <w:ind w:firstLine="708"/>
        <w:jc w:val="both"/>
      </w:pPr>
      <w:r w:rsidRPr="00C95ED2">
        <w:t xml:space="preserve">Федеральным </w:t>
      </w:r>
      <w:hyperlink r:id="rId22" w:history="1">
        <w:r w:rsidRPr="00C95ED2">
          <w:t>законом</w:t>
        </w:r>
      </w:hyperlink>
      <w:r w:rsidRPr="00C95ED2">
        <w:t xml:space="preserve"> от 27 июля 2006 г. № 152-ФЗ «О персональных данных»;</w:t>
      </w:r>
    </w:p>
    <w:p w14:paraId="02BF8899" w14:textId="77777777" w:rsidR="00C95ED2" w:rsidRPr="00C95ED2" w:rsidRDefault="00C95ED2" w:rsidP="00C95ED2">
      <w:pPr>
        <w:ind w:firstLine="708"/>
        <w:jc w:val="both"/>
      </w:pPr>
      <w:r w:rsidRPr="00C95ED2">
        <w:t xml:space="preserve">Федеральным </w:t>
      </w:r>
      <w:hyperlink r:id="rId23" w:history="1">
        <w:r w:rsidRPr="00C95ED2">
          <w:t>законом</w:t>
        </w:r>
      </w:hyperlink>
      <w:r w:rsidRPr="00C95ED2">
        <w:t xml:space="preserve"> от 27 июля 2010 г. № 210-ФЗ «Об организации предоставления государственных и муниципальных услуг»;</w:t>
      </w:r>
    </w:p>
    <w:p w14:paraId="08E8186C" w14:textId="0D885A25" w:rsidR="00C95ED2" w:rsidRPr="00C95ED2" w:rsidRDefault="00C95ED2" w:rsidP="00C95ED2">
      <w:pPr>
        <w:ind w:firstLine="708"/>
        <w:jc w:val="both"/>
      </w:pPr>
      <w:r w:rsidRPr="00C95ED2">
        <w:t xml:space="preserve">Федеральным </w:t>
      </w:r>
      <w:hyperlink r:id="rId24" w:history="1">
        <w:r w:rsidRPr="00C95ED2">
          <w:t>законом</w:t>
        </w:r>
      </w:hyperlink>
      <w:r w:rsidRPr="00C95ED2">
        <w:t xml:space="preserve"> от 6 апреля 2011 г. № 63-ФЗ «Об электронной подписи»</w:t>
      </w:r>
      <w:r w:rsidR="00137A5B">
        <w:t>.</w:t>
      </w:r>
    </w:p>
    <w:p w14:paraId="1CB476BF" w14:textId="77777777" w:rsidR="00C95ED2" w:rsidRPr="00C95ED2" w:rsidRDefault="00C95ED2" w:rsidP="00C95ED2">
      <w:pPr>
        <w:ind w:firstLine="708"/>
        <w:jc w:val="both"/>
      </w:pPr>
      <w:bookmarkStart w:id="7" w:name="P111"/>
      <w:bookmarkEnd w:id="7"/>
      <w:r w:rsidRPr="00C95ED2">
        <w:t>2.7. Исчерпывающий перечень документов, необходимых для предоставления муниципальной услуги:</w:t>
      </w:r>
    </w:p>
    <w:p w14:paraId="523C4ED5" w14:textId="0FF1174B" w:rsidR="00C95ED2" w:rsidRPr="00C95ED2" w:rsidRDefault="00C95ED2" w:rsidP="00C95ED2">
      <w:pPr>
        <w:ind w:firstLine="708"/>
        <w:jc w:val="both"/>
      </w:pPr>
      <w:bookmarkStart w:id="8" w:name="P112"/>
      <w:bookmarkEnd w:id="8"/>
      <w:r w:rsidRPr="00C95ED2">
        <w:t xml:space="preserve">2.7.1. </w:t>
      </w:r>
      <w:hyperlink w:anchor="P355" w:history="1">
        <w:r w:rsidRPr="00C95ED2">
          <w:t>заявление</w:t>
        </w:r>
      </w:hyperlink>
      <w:r w:rsidRPr="00C95ED2">
        <w:t xml:space="preserve"> на предоставление муниципальной услуги «</w:t>
      </w:r>
      <w:r w:rsidR="00B80E70">
        <w:t>О выдаче письменных разъяснений налогоплательщикам по вопросам применения нормативных правовых актов сельского поселения</w:t>
      </w:r>
      <w:r w:rsidR="008828D4" w:rsidRPr="008828D4">
        <w:t xml:space="preserve"> Денискино</w:t>
      </w:r>
      <w:r w:rsidR="008828D4">
        <w:t xml:space="preserve"> </w:t>
      </w:r>
      <w:r w:rsidR="00B80E70">
        <w:t xml:space="preserve"> муниципального района </w:t>
      </w:r>
      <w:proofErr w:type="spellStart"/>
      <w:r w:rsidR="00B80E70">
        <w:t>Шенталинский</w:t>
      </w:r>
      <w:proofErr w:type="spellEnd"/>
      <w:r w:rsidR="00B80E70">
        <w:t xml:space="preserve"> Самарской области о местных налогах и сборах</w:t>
      </w:r>
      <w:r w:rsidRPr="00C95ED2">
        <w:t>» по форме согласно приложению 1 к административному регламенту;</w:t>
      </w:r>
    </w:p>
    <w:p w14:paraId="6EA92C39" w14:textId="77777777" w:rsidR="00C95ED2" w:rsidRPr="00C95ED2" w:rsidRDefault="00C95ED2" w:rsidP="00C95ED2">
      <w:pPr>
        <w:ind w:firstLine="708"/>
        <w:jc w:val="both"/>
      </w:pPr>
      <w:r w:rsidRPr="00C95ED2">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14:paraId="6B1287A8" w14:textId="77777777" w:rsidR="00C95ED2" w:rsidRPr="00C95ED2" w:rsidRDefault="00C95ED2" w:rsidP="00C95ED2">
      <w:pPr>
        <w:ind w:firstLine="708"/>
        <w:jc w:val="both"/>
      </w:pPr>
      <w:bookmarkStart w:id="9" w:name="P114"/>
      <w:bookmarkEnd w:id="9"/>
      <w:r w:rsidRPr="00C95ED2">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40EB2919" w14:textId="77777777" w:rsidR="00C95ED2" w:rsidRPr="00C95ED2" w:rsidRDefault="00C95ED2" w:rsidP="00C95ED2">
      <w:pPr>
        <w:ind w:firstLine="708"/>
        <w:jc w:val="both"/>
      </w:pPr>
      <w:r w:rsidRPr="00C95ED2">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5" w:history="1">
        <w:r w:rsidRPr="00C95ED2">
          <w:t>статьи 10</w:t>
        </w:r>
      </w:hyperlink>
      <w:r w:rsidRPr="00C95ED2">
        <w:t xml:space="preserve"> Федерального закона от 6 апреля 2011 г. № 63-ФЗ «Об электронной подписи».</w:t>
      </w:r>
    </w:p>
    <w:p w14:paraId="189481AC" w14:textId="77777777" w:rsidR="00C95ED2" w:rsidRPr="00C95ED2" w:rsidRDefault="00C95ED2" w:rsidP="00C95ED2">
      <w:pPr>
        <w:ind w:firstLine="708"/>
        <w:jc w:val="both"/>
      </w:pPr>
      <w:bookmarkStart w:id="10" w:name="P116"/>
      <w:bookmarkEnd w:id="10"/>
      <w:r w:rsidRPr="00C95ED2">
        <w:t>2.10. Основаниями для отказа в приеме документов, необходимых для предоставления муниципальной услуги, являются:</w:t>
      </w:r>
    </w:p>
    <w:p w14:paraId="143F51F1" w14:textId="77777777" w:rsidR="00C95ED2" w:rsidRPr="00C95ED2" w:rsidRDefault="00C95ED2" w:rsidP="00B80E70">
      <w:pPr>
        <w:ind w:firstLine="709"/>
        <w:jc w:val="both"/>
      </w:pPr>
      <w:r w:rsidRPr="00C95ED2">
        <w:t xml:space="preserve">2.10.1. непредставление документов, установленных </w:t>
      </w:r>
      <w:hyperlink w:anchor="P112" w:history="1">
        <w:r w:rsidRPr="00C95ED2">
          <w:t>подпунктом 2.7.1</w:t>
        </w:r>
      </w:hyperlink>
      <w:r w:rsidRPr="00C95ED2">
        <w:t xml:space="preserve"> административного регламента, обязанность по предоставлению которых возложена на Заявителя (представителя Заявителя);</w:t>
      </w:r>
    </w:p>
    <w:p w14:paraId="5C3755B4" w14:textId="77777777" w:rsidR="00C95ED2" w:rsidRPr="00C95ED2" w:rsidRDefault="00C95ED2" w:rsidP="00C95ED2">
      <w:pPr>
        <w:ind w:firstLine="708"/>
        <w:jc w:val="both"/>
      </w:pPr>
      <w:r w:rsidRPr="00C95ED2">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1DFBB59" w14:textId="77777777" w:rsidR="00C95ED2" w:rsidRPr="00C95ED2" w:rsidRDefault="00C95ED2" w:rsidP="00C95ED2">
      <w:pPr>
        <w:ind w:firstLine="708"/>
        <w:jc w:val="both"/>
      </w:pPr>
      <w:r w:rsidRPr="00C95ED2">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F2320D3" w14:textId="77777777" w:rsidR="00C95ED2" w:rsidRPr="00C95ED2" w:rsidRDefault="00C95ED2" w:rsidP="00C95ED2">
      <w:pPr>
        <w:ind w:firstLine="708"/>
        <w:jc w:val="both"/>
      </w:pPr>
      <w:r w:rsidRPr="00C95ED2">
        <w:t xml:space="preserve">2.10.4. отсутствие у представителя Заявителя соответствующих полномочий на получение муниципальной услуги (обращение за получением </w:t>
      </w:r>
      <w:r w:rsidRPr="00C95ED2">
        <w:lastRenderedPageBreak/>
        <w:t>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1AEE9CF" w14:textId="77777777" w:rsidR="00C95ED2" w:rsidRPr="00C95ED2" w:rsidRDefault="00C95ED2" w:rsidP="00C95ED2">
      <w:pPr>
        <w:ind w:firstLine="708"/>
        <w:jc w:val="both"/>
      </w:pPr>
      <w:r w:rsidRPr="00C95ED2">
        <w:t>2.10.5. установление несоблюдения условий использования электронной подписи при подаче заявления и документов в электронном виде.</w:t>
      </w:r>
    </w:p>
    <w:p w14:paraId="3E4C9C04" w14:textId="4D04E0B9" w:rsidR="00C95ED2" w:rsidRPr="00C95ED2" w:rsidRDefault="00C95ED2" w:rsidP="00C95ED2">
      <w:pPr>
        <w:ind w:firstLine="708"/>
        <w:jc w:val="both"/>
      </w:pPr>
      <w:r w:rsidRPr="00C95ED2">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B80E70">
        <w:t>сельское поселение</w:t>
      </w:r>
      <w:r w:rsidRPr="00C95ED2">
        <w:t>, МФЦ.</w:t>
      </w:r>
    </w:p>
    <w:p w14:paraId="1C0A1BEC" w14:textId="77777777" w:rsidR="00C95ED2" w:rsidRPr="00C95ED2" w:rsidRDefault="00C95ED2" w:rsidP="00C95ED2">
      <w:pPr>
        <w:ind w:firstLine="708"/>
        <w:jc w:val="both"/>
      </w:pPr>
      <w:r w:rsidRPr="00C95ED2">
        <w:t>2.12. Основания для приостановления предоставления муниципальной услуги не предусмотрены действующим законодательством.</w:t>
      </w:r>
    </w:p>
    <w:p w14:paraId="4ADDF7BD" w14:textId="77777777" w:rsidR="00C95ED2" w:rsidRPr="00C95ED2" w:rsidRDefault="00C95ED2" w:rsidP="00C95ED2">
      <w:pPr>
        <w:ind w:firstLine="708"/>
        <w:jc w:val="both"/>
      </w:pPr>
      <w:r w:rsidRPr="00C95ED2">
        <w:t>2.13. Исчерпывающий перечень оснований для отказа в предоставлении муниципальной услуги:</w:t>
      </w:r>
    </w:p>
    <w:p w14:paraId="4075E0AE" w14:textId="77777777" w:rsidR="00C95ED2" w:rsidRPr="00C95ED2" w:rsidRDefault="00C95ED2" w:rsidP="00C95ED2">
      <w:pPr>
        <w:ind w:firstLine="708"/>
        <w:jc w:val="both"/>
      </w:pPr>
      <w:r w:rsidRPr="00C95ED2">
        <w:t>2.13.1. если текст письменного обращения не поддается прочтению;</w:t>
      </w:r>
    </w:p>
    <w:p w14:paraId="053956F2" w14:textId="77777777" w:rsidR="00C95ED2" w:rsidRPr="00C95ED2" w:rsidRDefault="00C95ED2" w:rsidP="00C95ED2">
      <w:pPr>
        <w:ind w:firstLine="708"/>
        <w:jc w:val="both"/>
      </w:pPr>
      <w:r w:rsidRPr="00C95ED2">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14:paraId="03C92C54" w14:textId="77777777" w:rsidR="00C95ED2" w:rsidRPr="00C95ED2" w:rsidRDefault="00C95ED2" w:rsidP="00C95ED2">
      <w:pPr>
        <w:ind w:firstLine="708"/>
        <w:jc w:val="both"/>
      </w:pPr>
      <w:r w:rsidRPr="00C95ED2">
        <w:t>2.14. Предоставления услуг, которые являются необходимыми и обязательными для предоставления муниципальной услуги, не требуется.</w:t>
      </w:r>
    </w:p>
    <w:p w14:paraId="57B63EA6" w14:textId="77777777" w:rsidR="00C95ED2" w:rsidRPr="00C95ED2" w:rsidRDefault="00C95ED2" w:rsidP="00C95ED2">
      <w:pPr>
        <w:ind w:firstLine="708"/>
        <w:jc w:val="both"/>
      </w:pPr>
      <w:r w:rsidRPr="00C95ED2">
        <w:t>2.15. Государственная пошлина и иная плата за предоставление муниципальной услуги не взимается.</w:t>
      </w:r>
    </w:p>
    <w:p w14:paraId="058E3FA0" w14:textId="77777777" w:rsidR="00C95ED2" w:rsidRPr="00C95ED2" w:rsidRDefault="00C95ED2" w:rsidP="00C95ED2">
      <w:pPr>
        <w:ind w:firstLine="708"/>
        <w:jc w:val="both"/>
      </w:pPr>
      <w:r w:rsidRPr="00C95ED2">
        <w:t>2.16. Максимальное время ожидания в очереди:</w:t>
      </w:r>
    </w:p>
    <w:p w14:paraId="3D2B7E05" w14:textId="77777777" w:rsidR="00C95ED2" w:rsidRPr="00C95ED2" w:rsidRDefault="00C95ED2" w:rsidP="00C95ED2">
      <w:pPr>
        <w:ind w:firstLine="708"/>
        <w:jc w:val="both"/>
      </w:pPr>
      <w:r w:rsidRPr="00C95ED2">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488E55B1" w14:textId="77777777" w:rsidR="00C95ED2" w:rsidRPr="00C95ED2" w:rsidRDefault="00C95ED2" w:rsidP="00C95ED2">
      <w:pPr>
        <w:ind w:firstLine="708"/>
        <w:jc w:val="both"/>
      </w:pPr>
      <w:r w:rsidRPr="00C95ED2">
        <w:t>2.16.2. при получении результата предоставления муниципальной услуги не превышает 15 минут.</w:t>
      </w:r>
    </w:p>
    <w:p w14:paraId="177A32E8" w14:textId="77777777" w:rsidR="00C95ED2" w:rsidRPr="00C95ED2" w:rsidRDefault="00C95ED2" w:rsidP="00C95ED2">
      <w:pPr>
        <w:ind w:firstLine="708"/>
        <w:jc w:val="both"/>
      </w:pPr>
      <w:r w:rsidRPr="00C95ED2">
        <w:t>2.17. Срок регистрации заявления:</w:t>
      </w:r>
    </w:p>
    <w:p w14:paraId="45FFAC52" w14:textId="77777777" w:rsidR="00C95ED2" w:rsidRPr="00C95ED2" w:rsidRDefault="00C95ED2" w:rsidP="00C95ED2">
      <w:pPr>
        <w:ind w:firstLine="708"/>
        <w:jc w:val="both"/>
      </w:pPr>
      <w:r w:rsidRPr="00C95ED2">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14:paraId="7C82AEE9" w14:textId="0954CAE8" w:rsidR="00C95ED2" w:rsidRPr="00C95ED2" w:rsidRDefault="00C95ED2" w:rsidP="00C95ED2">
      <w:pPr>
        <w:ind w:firstLine="708"/>
        <w:jc w:val="both"/>
      </w:pPr>
      <w:r w:rsidRPr="00C95ED2">
        <w:t xml:space="preserve">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w:t>
      </w:r>
      <w:r w:rsidR="00942D06">
        <w:t>сельское поселение</w:t>
      </w:r>
      <w:r w:rsidRPr="00C95ED2">
        <w:t>.</w:t>
      </w:r>
    </w:p>
    <w:p w14:paraId="3C7D1AC7" w14:textId="77777777" w:rsidR="00C95ED2" w:rsidRPr="00C95ED2" w:rsidRDefault="00C95ED2" w:rsidP="00C95ED2">
      <w:pPr>
        <w:ind w:firstLine="708"/>
        <w:jc w:val="both"/>
      </w:pPr>
      <w:r w:rsidRPr="00C95ED2">
        <w:t>2.18. Требования к помещениям, в которых предоставляется муниципальная услуга:</w:t>
      </w:r>
    </w:p>
    <w:p w14:paraId="26792122" w14:textId="77777777" w:rsidR="00C95ED2" w:rsidRPr="00C95ED2" w:rsidRDefault="00C95ED2" w:rsidP="00C95ED2">
      <w:pPr>
        <w:ind w:firstLine="708"/>
        <w:jc w:val="both"/>
      </w:pPr>
      <w:r w:rsidRPr="00C95ED2">
        <w:t xml:space="preserve">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w:t>
      </w:r>
      <w:r w:rsidRPr="00C95ED2">
        <w:lastRenderedPageBreak/>
        <w:t>также пандусами для беспрепятственного передвижения инвалидных колясок, детских колясок;</w:t>
      </w:r>
    </w:p>
    <w:p w14:paraId="0FF8CADB" w14:textId="6FBC38B9" w:rsidR="00C95ED2" w:rsidRPr="00C95ED2" w:rsidRDefault="00C95ED2" w:rsidP="00C95ED2">
      <w:pPr>
        <w:ind w:firstLine="708"/>
        <w:jc w:val="both"/>
      </w:pPr>
      <w:bookmarkStart w:id="11" w:name="P137"/>
      <w:bookmarkEnd w:id="11"/>
      <w:r w:rsidRPr="00C95ED2">
        <w:t xml:space="preserve">2.18.2. прием Заявителей (представителей Заявителя) осуществляется в здании </w:t>
      </w:r>
      <w:r w:rsidR="00942D06">
        <w:t>сельского поселения</w:t>
      </w:r>
      <w:r w:rsidRPr="00C95ED2">
        <w:t>.</w:t>
      </w:r>
    </w:p>
    <w:p w14:paraId="568ADB32" w14:textId="77777777" w:rsidR="00C95ED2" w:rsidRPr="00C95ED2" w:rsidRDefault="00C95ED2" w:rsidP="00C95ED2">
      <w:pPr>
        <w:ind w:firstLine="708"/>
        <w:jc w:val="both"/>
      </w:pPr>
      <w:r w:rsidRPr="00C95ED2">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2807EA60" w14:textId="77777777" w:rsidR="00C95ED2" w:rsidRPr="00C95ED2" w:rsidRDefault="00C95ED2" w:rsidP="00C95ED2">
      <w:pPr>
        <w:ind w:firstLine="708"/>
        <w:jc w:val="both"/>
      </w:pPr>
      <w:r w:rsidRPr="00C95ED2">
        <w:t>Места для приема Заявителей (представителей Заявителя) оборудованы информационными табличками (вывесками) с указанием номера кабинета;</w:t>
      </w:r>
    </w:p>
    <w:p w14:paraId="52B73D37" w14:textId="77777777" w:rsidR="00C95ED2" w:rsidRPr="00C95ED2" w:rsidRDefault="00C95ED2" w:rsidP="00C95ED2">
      <w:pPr>
        <w:ind w:firstLine="708"/>
        <w:jc w:val="both"/>
      </w:pPr>
      <w:r w:rsidRPr="00C95ED2">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5AB446BD" w14:textId="77777777" w:rsidR="00C95ED2" w:rsidRPr="00C95ED2" w:rsidRDefault="00C95ED2" w:rsidP="00C95ED2">
      <w:pPr>
        <w:ind w:firstLine="708"/>
        <w:jc w:val="both"/>
      </w:pPr>
      <w:r w:rsidRPr="00C95ED2">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10A9FBE" w14:textId="77777777" w:rsidR="00C95ED2" w:rsidRPr="00C95ED2" w:rsidRDefault="00C95ED2" w:rsidP="00C95ED2">
      <w:pPr>
        <w:ind w:firstLine="708"/>
        <w:jc w:val="both"/>
      </w:pPr>
      <w:r w:rsidRPr="00C95ED2">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F9F291F" w14:textId="77777777" w:rsidR="00C95ED2" w:rsidRPr="00C95ED2" w:rsidRDefault="00C95ED2" w:rsidP="00C95ED2">
      <w:pPr>
        <w:ind w:firstLine="708"/>
        <w:jc w:val="both"/>
      </w:pPr>
      <w:r w:rsidRPr="00C95ED2">
        <w:t>2.18.4. в соответствии с законодательством Российской Федерации о социальной защите инвалидов им обеспечиваются:</w:t>
      </w:r>
    </w:p>
    <w:p w14:paraId="37F94FB9" w14:textId="77777777" w:rsidR="00C95ED2" w:rsidRPr="00C95ED2" w:rsidRDefault="00C95ED2" w:rsidP="00C95ED2">
      <w:pPr>
        <w:ind w:firstLine="708"/>
        <w:jc w:val="both"/>
      </w:pPr>
      <w:r w:rsidRPr="00C95ED2">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72742E4B" w14:textId="77777777" w:rsidR="00C95ED2" w:rsidRPr="00C95ED2" w:rsidRDefault="00C95ED2" w:rsidP="00C95ED2">
      <w:pPr>
        <w:ind w:firstLine="708"/>
        <w:jc w:val="both"/>
      </w:pPr>
      <w:r w:rsidRPr="00C95ED2">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2F51D8B" w14:textId="55E38380" w:rsidR="007C59CF" w:rsidRPr="007C59CF" w:rsidRDefault="00C95ED2" w:rsidP="007C59CF">
      <w:pPr>
        <w:autoSpaceDE w:val="0"/>
        <w:autoSpaceDN w:val="0"/>
        <w:adjustRightInd w:val="0"/>
        <w:ind w:firstLine="709"/>
        <w:jc w:val="both"/>
        <w:rPr>
          <w:rFonts w:eastAsia="MS Mincho"/>
          <w:szCs w:val="28"/>
        </w:rPr>
      </w:pPr>
      <w:r w:rsidRPr="00C95ED2">
        <w:t>2.18.4.3. сопровождение инвалидов, имеющих стойкие расстройства функции зрения и самостоятельного передвижения</w:t>
      </w:r>
      <w:r w:rsidR="007C59CF">
        <w:t>.</w:t>
      </w:r>
      <w:r w:rsidR="007C59CF" w:rsidRPr="007C59CF">
        <w:rPr>
          <w:rFonts w:eastAsia="MS Mincho"/>
          <w:szCs w:val="28"/>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E20D506" w14:textId="407B511C" w:rsidR="00C95ED2" w:rsidRPr="00C95ED2" w:rsidRDefault="00C95ED2" w:rsidP="00C95ED2">
      <w:pPr>
        <w:ind w:firstLine="708"/>
        <w:jc w:val="both"/>
      </w:pPr>
    </w:p>
    <w:p w14:paraId="7C994907" w14:textId="77777777" w:rsidR="00C95ED2" w:rsidRPr="00C95ED2" w:rsidRDefault="00C95ED2" w:rsidP="00C95ED2">
      <w:pPr>
        <w:ind w:firstLine="708"/>
        <w:jc w:val="both"/>
      </w:pPr>
      <w:r w:rsidRPr="00C95ED2">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F938981" w14:textId="77777777" w:rsidR="00C95ED2" w:rsidRPr="00C95ED2" w:rsidRDefault="00C95ED2" w:rsidP="00C95ED2">
      <w:pPr>
        <w:ind w:firstLine="708"/>
        <w:jc w:val="both"/>
      </w:pPr>
      <w:r w:rsidRPr="00C95ED2">
        <w:lastRenderedPageBreak/>
        <w:t>2.18.4.8. оказание инвалидам помощи в преодолении барьеров, мешающих получению ими услуг наравне с другими лицами.</w:t>
      </w:r>
    </w:p>
    <w:p w14:paraId="7A0EEC5B" w14:textId="77777777" w:rsidR="00C95ED2" w:rsidRPr="00C95ED2" w:rsidRDefault="00C95ED2" w:rsidP="00C95ED2">
      <w:pPr>
        <w:ind w:firstLine="708"/>
        <w:jc w:val="both"/>
      </w:pPr>
      <w:r w:rsidRPr="00C95ED2">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98E5EBD" w14:textId="77777777" w:rsidR="00C95ED2" w:rsidRPr="00C95ED2" w:rsidRDefault="00C95ED2" w:rsidP="00C95ED2">
      <w:pPr>
        <w:ind w:firstLine="708"/>
        <w:jc w:val="both"/>
      </w:pPr>
      <w:r w:rsidRPr="00C95ED2">
        <w:t>2.20. Показатели доступности и качества предоставления муниципальной услуги:</w:t>
      </w:r>
    </w:p>
    <w:p w14:paraId="55D53FEA" w14:textId="77777777" w:rsidR="00C95ED2" w:rsidRPr="00C95ED2" w:rsidRDefault="00C95ED2" w:rsidP="00C95ED2">
      <w:pPr>
        <w:ind w:firstLine="708"/>
        <w:jc w:val="both"/>
      </w:pPr>
      <w:r w:rsidRPr="00C95ED2">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14:paraId="7101EA3E" w14:textId="22D90439" w:rsidR="00C95ED2" w:rsidRPr="00C95ED2" w:rsidRDefault="00C95ED2" w:rsidP="00C95ED2">
      <w:pPr>
        <w:ind w:firstLine="708"/>
        <w:jc w:val="both"/>
      </w:pPr>
      <w:r w:rsidRPr="00C95ED2">
        <w:t>2.20.2. возможность получения муниципальной услуги в МФЦ;</w:t>
      </w:r>
    </w:p>
    <w:p w14:paraId="71843E7D" w14:textId="150C2D61" w:rsidR="00C95ED2" w:rsidRPr="00C95ED2" w:rsidRDefault="00C95ED2" w:rsidP="00C95ED2">
      <w:pPr>
        <w:ind w:firstLine="708"/>
        <w:jc w:val="both"/>
      </w:pPr>
      <w:r w:rsidRPr="00C95ED2">
        <w:t xml:space="preserve">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rsidR="00942D06">
        <w:t>и Самарской области</w:t>
      </w:r>
      <w:r w:rsidRPr="00C95ED2">
        <w:t>;</w:t>
      </w:r>
    </w:p>
    <w:p w14:paraId="795E25E3" w14:textId="77777777" w:rsidR="00C95ED2" w:rsidRPr="00C95ED2" w:rsidRDefault="00C95ED2" w:rsidP="00C95ED2">
      <w:pPr>
        <w:ind w:firstLine="708"/>
        <w:jc w:val="both"/>
      </w:pPr>
      <w:r w:rsidRPr="00C95ED2">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2BE065A2" w14:textId="77777777" w:rsidR="00C95ED2" w:rsidRPr="00C95ED2" w:rsidRDefault="00C95ED2" w:rsidP="00C95ED2">
      <w:pPr>
        <w:ind w:firstLine="708"/>
        <w:jc w:val="both"/>
      </w:pPr>
      <w:r w:rsidRPr="00C95ED2">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C95ED2">
          <w:t>подпункта 2.18.2</w:t>
        </w:r>
      </w:hyperlink>
      <w:r w:rsidRPr="00C95ED2">
        <w:t xml:space="preserve"> административного регламента.</w:t>
      </w:r>
    </w:p>
    <w:p w14:paraId="5AA7CE8B" w14:textId="77777777" w:rsidR="00C95ED2" w:rsidRPr="00C95ED2" w:rsidRDefault="00C95ED2" w:rsidP="00C95ED2">
      <w:pPr>
        <w:ind w:firstLine="708"/>
        <w:jc w:val="both"/>
      </w:pPr>
      <w:r w:rsidRPr="00C95ED2">
        <w:t>2.21. Особенности предоставления муниципальной услуги:</w:t>
      </w:r>
    </w:p>
    <w:p w14:paraId="72AB8A67" w14:textId="62CE81E6" w:rsidR="00C95ED2" w:rsidRPr="00C95ED2" w:rsidRDefault="00C95ED2" w:rsidP="00C95ED2">
      <w:pPr>
        <w:ind w:firstLine="708"/>
        <w:jc w:val="both"/>
      </w:pPr>
      <w:r w:rsidRPr="00C95ED2">
        <w:t xml:space="preserve">2.21.1. внесена в реестр муниципальных услуг (функций), предоставляемых органами местного самоуправления муниципальных образований </w:t>
      </w:r>
      <w:r w:rsidR="00942D06">
        <w:t>Самарской области</w:t>
      </w:r>
      <w:r w:rsidRPr="00C95ED2">
        <w:t>;</w:t>
      </w:r>
    </w:p>
    <w:p w14:paraId="39E97E70" w14:textId="77777777" w:rsidR="00C95ED2" w:rsidRPr="00C95ED2" w:rsidRDefault="00C95ED2" w:rsidP="00C95ED2">
      <w:pPr>
        <w:ind w:firstLine="708"/>
        <w:jc w:val="both"/>
      </w:pPr>
      <w:r w:rsidRPr="00C95ED2">
        <w:t>2.21.2. размещена на Едином портале.</w:t>
      </w:r>
    </w:p>
    <w:p w14:paraId="4DA4739E" w14:textId="77777777" w:rsidR="00C95ED2" w:rsidRPr="00C95ED2" w:rsidRDefault="00C95ED2" w:rsidP="00C95ED2">
      <w:pPr>
        <w:ind w:firstLine="708"/>
        <w:jc w:val="both"/>
      </w:pPr>
      <w:r w:rsidRPr="00C95ED2">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C95ED2">
          <w:t>пункте 2.7</w:t>
        </w:r>
      </w:hyperlink>
      <w:r w:rsidRPr="00C95ED2">
        <w:t xml:space="preserve"> административного регламента, в электронной форме следующими способами:</w:t>
      </w:r>
    </w:p>
    <w:p w14:paraId="38F44193" w14:textId="26625E34" w:rsidR="00C95ED2" w:rsidRPr="00C95ED2" w:rsidRDefault="00C95ED2" w:rsidP="00C95ED2">
      <w:pPr>
        <w:ind w:firstLine="708"/>
        <w:jc w:val="both"/>
      </w:pPr>
      <w:r w:rsidRPr="00C95ED2">
        <w:t xml:space="preserve">2.22.1. по электронной почте </w:t>
      </w:r>
      <w:r w:rsidR="00942D06">
        <w:t>сельского поселения</w:t>
      </w:r>
      <w:r w:rsidRPr="00C95ED2">
        <w:t>;</w:t>
      </w:r>
    </w:p>
    <w:p w14:paraId="0D8481B1" w14:textId="77777777" w:rsidR="00C95ED2" w:rsidRPr="00C95ED2" w:rsidRDefault="00C95ED2" w:rsidP="00C95ED2">
      <w:pPr>
        <w:ind w:firstLine="708"/>
        <w:jc w:val="both"/>
      </w:pPr>
      <w:r w:rsidRPr="00C95ED2">
        <w:t>2.22.2. через Единый портал при наличии технической возможности;</w:t>
      </w:r>
    </w:p>
    <w:p w14:paraId="2F701C3F" w14:textId="5F81F048" w:rsidR="00C95ED2" w:rsidRPr="00C95ED2" w:rsidRDefault="00C95ED2" w:rsidP="00C95ED2">
      <w:pPr>
        <w:ind w:firstLine="708"/>
        <w:jc w:val="both"/>
      </w:pPr>
      <w:r w:rsidRPr="00C95ED2">
        <w:t xml:space="preserve">2.22.3. через </w:t>
      </w:r>
      <w:bookmarkStart w:id="12" w:name="_Hlk97040377"/>
      <w:r w:rsidR="00942D06">
        <w:rPr>
          <w:rFonts w:eastAsia="Calibri"/>
          <w:szCs w:val="28"/>
          <w:lang w:eastAsia="en-US"/>
        </w:rPr>
        <w:t>п</w:t>
      </w:r>
      <w:r w:rsidR="00942D06" w:rsidRPr="00592E8C">
        <w:rPr>
          <w:rFonts w:eastAsia="Calibri"/>
          <w:szCs w:val="28"/>
          <w:lang w:eastAsia="en-US"/>
        </w:rPr>
        <w:t>ортал государственных и муниципальных услуг Самарской области</w:t>
      </w:r>
      <w:r w:rsidRPr="00C95ED2">
        <w:t>.</w:t>
      </w:r>
    </w:p>
    <w:bookmarkEnd w:id="12"/>
    <w:p w14:paraId="7AF87885" w14:textId="77777777" w:rsidR="00C95ED2" w:rsidRPr="00C95ED2" w:rsidRDefault="00C95ED2" w:rsidP="00C95ED2">
      <w:pPr>
        <w:ind w:firstLine="708"/>
        <w:jc w:val="both"/>
      </w:pPr>
      <w:r w:rsidRPr="00C95ED2">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6" w:history="1">
        <w:r w:rsidRPr="00C95ED2">
          <w:t>статьи 10</w:t>
        </w:r>
      </w:hyperlink>
      <w:r w:rsidRPr="00C95ED2">
        <w:t xml:space="preserve"> Федерального закона от 6 апреля 2011 г. № 63-ФЗ «Об электронной подписи».</w:t>
      </w:r>
    </w:p>
    <w:p w14:paraId="29348C24" w14:textId="77777777" w:rsidR="00C95ED2" w:rsidRPr="00C95ED2" w:rsidRDefault="00C95ED2" w:rsidP="00942D06">
      <w:pPr>
        <w:ind w:firstLine="709"/>
        <w:jc w:val="both"/>
      </w:pPr>
      <w:r w:rsidRPr="00C95ED2">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w:t>
      </w:r>
      <w:r w:rsidRPr="00C95ED2">
        <w:lastRenderedPageBreak/>
        <w:t xml:space="preserve">требований </w:t>
      </w:r>
      <w:hyperlink r:id="rId27" w:history="1">
        <w:r w:rsidRPr="00C95ED2">
          <w:t>статьи 9</w:t>
        </w:r>
      </w:hyperlink>
      <w:r w:rsidRPr="00C95ED2">
        <w:t xml:space="preserve"> Федерального закона от 6 апреля 2011 г. № 63-ФЗ «Об электронной подписи».</w:t>
      </w:r>
    </w:p>
    <w:p w14:paraId="5FF10470" w14:textId="77777777" w:rsidR="00C95ED2" w:rsidRPr="00C95ED2" w:rsidRDefault="00C95ED2" w:rsidP="00C95ED2">
      <w:pPr>
        <w:ind w:firstLine="708"/>
        <w:jc w:val="both"/>
      </w:pPr>
      <w:r w:rsidRPr="00C95ED2">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3C4421D7" w14:textId="77777777" w:rsidR="00C95ED2" w:rsidRPr="00C95ED2" w:rsidRDefault="00C95ED2" w:rsidP="00942D06">
      <w:pPr>
        <w:ind w:firstLine="709"/>
        <w:jc w:val="both"/>
      </w:pPr>
      <w:r w:rsidRPr="00C95ED2">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1CD31730" w14:textId="45C72EE0" w:rsidR="00C95ED2" w:rsidRPr="00C95ED2" w:rsidRDefault="00C95ED2" w:rsidP="00C95ED2">
      <w:pPr>
        <w:ind w:firstLine="708"/>
        <w:jc w:val="both"/>
      </w:pPr>
      <w:r w:rsidRPr="00C95ED2">
        <w:t xml:space="preserve">2.24. Заявитель (представитель Заявителя) вправе подать документы, указанные в </w:t>
      </w:r>
      <w:hyperlink w:anchor="P111" w:history="1">
        <w:r w:rsidRPr="00C95ED2">
          <w:t>пункте 2.7</w:t>
        </w:r>
      </w:hyperlink>
      <w:r w:rsidRPr="00C95ED2">
        <w:t xml:space="preserve"> административного регламента, в МФЦ.</w:t>
      </w:r>
    </w:p>
    <w:p w14:paraId="692D5D5C" w14:textId="77777777" w:rsidR="00C95ED2" w:rsidRPr="00C95ED2" w:rsidRDefault="00C95ED2" w:rsidP="00C95ED2">
      <w:pPr>
        <w:jc w:val="both"/>
      </w:pPr>
    </w:p>
    <w:p w14:paraId="0C6372DC" w14:textId="77777777" w:rsidR="00C95ED2" w:rsidRPr="00C95ED2" w:rsidRDefault="00C95ED2" w:rsidP="00C95ED2">
      <w:pPr>
        <w:jc w:val="center"/>
        <w:rPr>
          <w:b/>
        </w:rPr>
      </w:pPr>
      <w:r w:rsidRPr="00C95ED2">
        <w:rPr>
          <w:b/>
        </w:rPr>
        <w:t>3. Состав, последовательность и сроки выполнения</w:t>
      </w:r>
    </w:p>
    <w:p w14:paraId="5E3A0CA1" w14:textId="77777777" w:rsidR="00C95ED2" w:rsidRPr="00C95ED2" w:rsidRDefault="00C95ED2" w:rsidP="00C95ED2">
      <w:pPr>
        <w:jc w:val="center"/>
        <w:rPr>
          <w:b/>
        </w:rPr>
      </w:pPr>
      <w:r w:rsidRPr="00C95ED2">
        <w:rPr>
          <w:b/>
        </w:rPr>
        <w:t>административных процедур (действий), требования к порядку</w:t>
      </w:r>
    </w:p>
    <w:p w14:paraId="74036ADB" w14:textId="77777777" w:rsidR="00C95ED2" w:rsidRPr="00C95ED2" w:rsidRDefault="00C95ED2" w:rsidP="00C95ED2">
      <w:pPr>
        <w:jc w:val="center"/>
        <w:rPr>
          <w:b/>
        </w:rPr>
      </w:pPr>
      <w:r w:rsidRPr="00C95ED2">
        <w:rPr>
          <w:b/>
        </w:rPr>
        <w:t>их выполнения, в том числе особенности выполнения</w:t>
      </w:r>
    </w:p>
    <w:p w14:paraId="422742C1" w14:textId="77777777" w:rsidR="00C95ED2" w:rsidRPr="00C95ED2" w:rsidRDefault="00C95ED2" w:rsidP="00C95ED2">
      <w:pPr>
        <w:jc w:val="center"/>
        <w:rPr>
          <w:b/>
        </w:rPr>
      </w:pPr>
      <w:r w:rsidRPr="00C95ED2">
        <w:rPr>
          <w:b/>
        </w:rPr>
        <w:t>административных процедур (действий) в электронной форме,</w:t>
      </w:r>
    </w:p>
    <w:p w14:paraId="7738AEDE" w14:textId="77777777" w:rsidR="00C95ED2" w:rsidRPr="00C95ED2" w:rsidRDefault="00C95ED2" w:rsidP="00C95ED2">
      <w:pPr>
        <w:jc w:val="center"/>
        <w:rPr>
          <w:b/>
        </w:rPr>
      </w:pPr>
      <w:r w:rsidRPr="00C95ED2">
        <w:rPr>
          <w:b/>
        </w:rPr>
        <w:t>а также особенности выполнения административных процедур</w:t>
      </w:r>
    </w:p>
    <w:p w14:paraId="549962CC" w14:textId="77777777" w:rsidR="00C95ED2" w:rsidRPr="00C95ED2" w:rsidRDefault="00C95ED2" w:rsidP="00C95ED2">
      <w:pPr>
        <w:jc w:val="center"/>
        <w:rPr>
          <w:b/>
        </w:rPr>
      </w:pPr>
      <w:r w:rsidRPr="00C95ED2">
        <w:rPr>
          <w:b/>
        </w:rPr>
        <w:t>в многофункциональных центрах</w:t>
      </w:r>
    </w:p>
    <w:p w14:paraId="1B701888" w14:textId="77777777" w:rsidR="00C95ED2" w:rsidRPr="00C95ED2" w:rsidRDefault="00C95ED2" w:rsidP="00C95ED2">
      <w:pPr>
        <w:jc w:val="both"/>
      </w:pPr>
    </w:p>
    <w:p w14:paraId="3669ECE1" w14:textId="77777777" w:rsidR="00C95ED2" w:rsidRPr="00C95ED2" w:rsidRDefault="00C95ED2" w:rsidP="00C95ED2">
      <w:pPr>
        <w:ind w:firstLine="708"/>
        <w:jc w:val="both"/>
      </w:pPr>
      <w:r w:rsidRPr="00C95ED2">
        <w:t>3.1. Организация предоставления муниципальной услуги включает в себя следующие административные процедуры:</w:t>
      </w:r>
    </w:p>
    <w:p w14:paraId="18B1348E" w14:textId="77777777" w:rsidR="00C95ED2" w:rsidRPr="00C95ED2" w:rsidRDefault="00C95ED2" w:rsidP="00C95ED2">
      <w:pPr>
        <w:ind w:firstLine="708"/>
        <w:jc w:val="both"/>
      </w:pPr>
      <w:r w:rsidRPr="00C95ED2">
        <w:t>3.1.1. прием, регистрация заявления о предоставлении муниципальной услуги и документов, необходимых для предоставления муниципальной услуги;</w:t>
      </w:r>
    </w:p>
    <w:p w14:paraId="6139E3A1" w14:textId="77777777" w:rsidR="00C95ED2" w:rsidRPr="00C95ED2" w:rsidRDefault="00C95ED2" w:rsidP="00C95ED2">
      <w:pPr>
        <w:ind w:firstLine="708"/>
        <w:jc w:val="both"/>
      </w:pPr>
      <w:r w:rsidRPr="00C95ED2">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4DE9299" w14:textId="5FB14151" w:rsidR="00C95ED2" w:rsidRPr="00C95ED2" w:rsidRDefault="00C95ED2" w:rsidP="00C95ED2">
      <w:pPr>
        <w:ind w:firstLine="708"/>
        <w:jc w:val="both"/>
      </w:pPr>
      <w:r w:rsidRPr="00C95ED2">
        <w:t xml:space="preserve">3.1.3. направление (выдача) Заявителю (представителю Заявителя) письменных разъяснений по вопросам применения нормативных правовых актов </w:t>
      </w:r>
      <w:r w:rsidR="00942D06">
        <w:t>сельского поселения</w:t>
      </w:r>
      <w:r w:rsidRPr="00C95ED2">
        <w:t xml:space="preserve"> о местных налогах и сборах либо уведомления об отказе в предоставлении муниципальной услуги.</w:t>
      </w:r>
    </w:p>
    <w:p w14:paraId="69AABBC4" w14:textId="77777777" w:rsidR="00C95ED2" w:rsidRPr="00C95ED2" w:rsidRDefault="00C95ED2" w:rsidP="00C95ED2">
      <w:pPr>
        <w:ind w:firstLine="708"/>
        <w:jc w:val="both"/>
      </w:pPr>
      <w:r w:rsidRPr="00C95ED2">
        <w:t xml:space="preserve">3.2. </w:t>
      </w:r>
      <w:hyperlink w:anchor="P384" w:history="1">
        <w:r w:rsidRPr="00C95ED2">
          <w:t>Блок-схема</w:t>
        </w:r>
      </w:hyperlink>
      <w:r w:rsidRPr="00C95ED2">
        <w:t xml:space="preserve"> предоставления муниципальной услуги приведена в приложении 2 к административному регламенту.</w:t>
      </w:r>
    </w:p>
    <w:p w14:paraId="55F23348" w14:textId="77777777" w:rsidR="00C95ED2" w:rsidRPr="00C95ED2" w:rsidRDefault="00C95ED2" w:rsidP="00C95ED2">
      <w:pPr>
        <w:ind w:firstLine="708"/>
        <w:jc w:val="both"/>
      </w:pPr>
      <w:r w:rsidRPr="00C95ED2">
        <w:t>3.3. Прием, регистрация заявления о предоставлении муниципальной услуги и документов, необходимых для предоставления муниципальной услуги.</w:t>
      </w:r>
    </w:p>
    <w:p w14:paraId="47A62C45" w14:textId="77777777" w:rsidR="00C95ED2" w:rsidRPr="00C95ED2" w:rsidRDefault="00C95ED2" w:rsidP="00C95ED2">
      <w:pPr>
        <w:ind w:firstLine="708"/>
        <w:jc w:val="both"/>
      </w:pPr>
      <w:r w:rsidRPr="00C95ED2">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4CFD281C" w14:textId="471D4A0D" w:rsidR="00C95ED2" w:rsidRPr="00C95ED2" w:rsidRDefault="00C95ED2" w:rsidP="00C95ED2">
      <w:pPr>
        <w:ind w:firstLine="708"/>
        <w:jc w:val="both"/>
      </w:pPr>
      <w:r w:rsidRPr="00C95ED2">
        <w:t xml:space="preserve">3.3.1.1. при личном обращении в </w:t>
      </w:r>
      <w:r w:rsidR="00942D06">
        <w:t>сельское поселение</w:t>
      </w:r>
      <w:r w:rsidRPr="00C95ED2">
        <w:t>;</w:t>
      </w:r>
    </w:p>
    <w:p w14:paraId="26F89A3B" w14:textId="1BFC8454" w:rsidR="00C95ED2" w:rsidRPr="00C95ED2" w:rsidRDefault="00C95ED2" w:rsidP="00C95ED2">
      <w:pPr>
        <w:ind w:firstLine="708"/>
        <w:jc w:val="both"/>
      </w:pPr>
      <w:r w:rsidRPr="00C95ED2">
        <w:t xml:space="preserve">3.3.1.2. по электронной почте </w:t>
      </w:r>
      <w:r w:rsidR="0013271B">
        <w:t>сельского поселения</w:t>
      </w:r>
      <w:r w:rsidRPr="00C95ED2">
        <w:t>;</w:t>
      </w:r>
    </w:p>
    <w:p w14:paraId="2A419E07" w14:textId="77777777" w:rsidR="00C95ED2" w:rsidRPr="00C95ED2" w:rsidRDefault="00C95ED2" w:rsidP="00C95ED2">
      <w:pPr>
        <w:ind w:firstLine="708"/>
        <w:jc w:val="both"/>
      </w:pPr>
      <w:r w:rsidRPr="00C95ED2">
        <w:t>3.3.1.3. через Единый портал при наличии технической возможности;</w:t>
      </w:r>
    </w:p>
    <w:p w14:paraId="32584F28" w14:textId="229B1EFB" w:rsidR="00C95ED2" w:rsidRPr="00C95ED2" w:rsidRDefault="00C95ED2" w:rsidP="00C95ED2">
      <w:pPr>
        <w:ind w:firstLine="708"/>
        <w:jc w:val="both"/>
      </w:pPr>
      <w:r w:rsidRPr="00C95ED2">
        <w:lastRenderedPageBreak/>
        <w:t>3.3.1.4.</w:t>
      </w:r>
      <w:r w:rsidR="0013271B" w:rsidRPr="0013271B">
        <w:rPr>
          <w:rFonts w:eastAsia="Calibri"/>
          <w:szCs w:val="28"/>
          <w:lang w:eastAsia="en-US"/>
        </w:rPr>
        <w:t xml:space="preserve"> </w:t>
      </w:r>
      <w:r w:rsidR="0013271B">
        <w:rPr>
          <w:rFonts w:eastAsia="Calibri"/>
          <w:szCs w:val="28"/>
          <w:lang w:eastAsia="en-US"/>
        </w:rPr>
        <w:t>через п</w:t>
      </w:r>
      <w:r w:rsidR="0013271B" w:rsidRPr="00592E8C">
        <w:rPr>
          <w:rFonts w:eastAsia="Calibri"/>
          <w:szCs w:val="28"/>
          <w:lang w:eastAsia="en-US"/>
        </w:rPr>
        <w:t>ортал государственных и муниципальных услуг Самарской области</w:t>
      </w:r>
      <w:r w:rsidRPr="00C95ED2">
        <w:t>;</w:t>
      </w:r>
    </w:p>
    <w:p w14:paraId="00E1787E" w14:textId="54F7848B" w:rsidR="00C95ED2" w:rsidRPr="00C95ED2" w:rsidRDefault="00C95ED2" w:rsidP="00C95ED2">
      <w:pPr>
        <w:ind w:firstLine="708"/>
        <w:jc w:val="both"/>
      </w:pPr>
      <w:r w:rsidRPr="00C95ED2">
        <w:t>3.3.1.5.</w:t>
      </w:r>
      <w:r w:rsidR="0013271B" w:rsidRPr="0013271B">
        <w:t xml:space="preserve"> </w:t>
      </w:r>
      <w:r w:rsidR="0013271B" w:rsidRPr="00C95ED2">
        <w:t>посредством почтовой связи на бумажном носителе</w:t>
      </w:r>
      <w:r w:rsidRPr="00C95ED2">
        <w:t>.</w:t>
      </w:r>
    </w:p>
    <w:p w14:paraId="64D82DC6" w14:textId="3400444C" w:rsidR="00C95ED2" w:rsidRPr="00C95ED2" w:rsidRDefault="00C95ED2" w:rsidP="00C95ED2">
      <w:pPr>
        <w:ind w:firstLine="708"/>
        <w:jc w:val="both"/>
      </w:pPr>
      <w:r w:rsidRPr="00C95ED2">
        <w:t>3.3.1.6. при обращении в МФЦ.</w:t>
      </w:r>
    </w:p>
    <w:p w14:paraId="5460E104" w14:textId="32A5698E" w:rsidR="00C95ED2" w:rsidRPr="00C95ED2" w:rsidRDefault="00C95ED2" w:rsidP="00C95ED2">
      <w:pPr>
        <w:ind w:firstLine="708"/>
        <w:jc w:val="both"/>
      </w:pPr>
      <w:r w:rsidRPr="00C95ED2">
        <w:t xml:space="preserve">3.3.2. Ответственным за исполнение административной процедуры является </w:t>
      </w:r>
      <w:r w:rsidR="0013271B">
        <w:t xml:space="preserve">заместитель главы сельского поселения (далее - </w:t>
      </w:r>
      <w:r w:rsidR="0013271B" w:rsidRPr="00C95ED2">
        <w:t>ответственный за исполнение административной процедуры</w:t>
      </w:r>
      <w:r w:rsidR="0013271B">
        <w:t>)</w:t>
      </w:r>
      <w:r w:rsidRPr="00C95ED2">
        <w:t>.</w:t>
      </w:r>
    </w:p>
    <w:p w14:paraId="23A544D3" w14:textId="7D3E4D9B" w:rsidR="00C95ED2" w:rsidRPr="00C95ED2" w:rsidRDefault="00C95ED2" w:rsidP="00C95ED2">
      <w:pPr>
        <w:ind w:firstLine="708"/>
        <w:jc w:val="both"/>
      </w:pPr>
      <w:r w:rsidRPr="00C95ED2">
        <w:t xml:space="preserve">3.3.3. 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rsidR="0013271B">
        <w:t>сельского поселения</w:t>
      </w:r>
      <w:r w:rsidRPr="00C95ED2">
        <w:t>.</w:t>
      </w:r>
    </w:p>
    <w:p w14:paraId="164E1B7C" w14:textId="61938961" w:rsidR="00C95ED2" w:rsidRPr="00C95ED2" w:rsidRDefault="00C95ED2" w:rsidP="00C95ED2">
      <w:pPr>
        <w:ind w:firstLine="708"/>
        <w:jc w:val="both"/>
      </w:pPr>
      <w:r w:rsidRPr="00C95ED2">
        <w:t xml:space="preserve">3.3.4. </w:t>
      </w:r>
      <w:r w:rsidR="0013271B" w:rsidRPr="00C95ED2">
        <w:t xml:space="preserve">ответственный за исполнение административной процедуры </w:t>
      </w:r>
      <w:r w:rsidRPr="00C95ED2">
        <w:t>выполняет следующие действия:</w:t>
      </w:r>
    </w:p>
    <w:p w14:paraId="4D812CCD" w14:textId="77777777" w:rsidR="00C95ED2" w:rsidRPr="00C95ED2" w:rsidRDefault="00C95ED2" w:rsidP="00C95ED2">
      <w:pPr>
        <w:ind w:firstLine="708"/>
        <w:jc w:val="both"/>
      </w:pPr>
      <w:r w:rsidRPr="00C95ED2">
        <w:t>3.3.4.1. устанавливает предмет обращения;</w:t>
      </w:r>
    </w:p>
    <w:p w14:paraId="6FA09C9F" w14:textId="77777777" w:rsidR="00C95ED2" w:rsidRPr="00C95ED2" w:rsidRDefault="00C95ED2" w:rsidP="00C95ED2">
      <w:pPr>
        <w:ind w:firstLine="708"/>
        <w:jc w:val="both"/>
      </w:pPr>
      <w:r w:rsidRPr="00C95ED2">
        <w:t xml:space="preserve">3.3.4.2. проверяет представленные документы на соответствие требованиям, установленным </w:t>
      </w:r>
      <w:hyperlink w:anchor="P111" w:history="1">
        <w:r w:rsidRPr="00C95ED2">
          <w:t>пунктами 2.7</w:t>
        </w:r>
      </w:hyperlink>
      <w:r w:rsidRPr="00C95ED2">
        <w:t xml:space="preserve">, </w:t>
      </w:r>
      <w:hyperlink w:anchor="P114" w:history="1">
        <w:r w:rsidRPr="00C95ED2">
          <w:t>2.8</w:t>
        </w:r>
      </w:hyperlink>
      <w:r w:rsidRPr="00C95ED2">
        <w:t xml:space="preserve"> административного регламента.</w:t>
      </w:r>
    </w:p>
    <w:p w14:paraId="7FA56C08" w14:textId="77777777" w:rsidR="00C95ED2" w:rsidRPr="00C95ED2" w:rsidRDefault="00C95ED2" w:rsidP="00C95ED2">
      <w:pPr>
        <w:ind w:firstLine="708"/>
        <w:jc w:val="both"/>
      </w:pPr>
      <w:r w:rsidRPr="00C95ED2">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082E5AE2" w14:textId="77777777" w:rsidR="00C95ED2" w:rsidRPr="00C95ED2" w:rsidRDefault="00C95ED2" w:rsidP="00C95ED2">
      <w:pPr>
        <w:ind w:firstLine="708"/>
        <w:jc w:val="both"/>
      </w:pPr>
      <w:r w:rsidRPr="00C95ED2">
        <w:t>Если недостатки, препятствующие приему документов, могут быть устранены в ходе приема, они устраняются незамедлительно.</w:t>
      </w:r>
    </w:p>
    <w:p w14:paraId="756139D5" w14:textId="77777777" w:rsidR="00C95ED2" w:rsidRPr="00C95ED2" w:rsidRDefault="00C95ED2" w:rsidP="0013271B">
      <w:pPr>
        <w:ind w:firstLine="709"/>
        <w:jc w:val="both"/>
      </w:pPr>
      <w:r w:rsidRPr="00C95ED2">
        <w:t>В случае невозможности устранения выявленных недостатков в течение приема, документы возвращаются Заявителю (представителю Заявителя).</w:t>
      </w:r>
    </w:p>
    <w:p w14:paraId="2DF4A740" w14:textId="77777777" w:rsidR="00C95ED2" w:rsidRPr="00C95ED2" w:rsidRDefault="00C95ED2" w:rsidP="00C95ED2">
      <w:pPr>
        <w:ind w:firstLine="708"/>
        <w:jc w:val="both"/>
      </w:pPr>
      <w:r w:rsidRPr="00C95ED2">
        <w:t xml:space="preserve">По требованию Заявителя (представителя Заявителя) </w:t>
      </w:r>
      <w:bookmarkStart w:id="13" w:name="_Hlk97040705"/>
      <w:r w:rsidRPr="00C95ED2">
        <w:t>ответственный за исполнение административной процедуры</w:t>
      </w:r>
      <w:bookmarkEnd w:id="13"/>
      <w:r w:rsidRPr="00C95ED2">
        <w:t xml:space="preserve"> готовит письменный мотивированный отказ в приеме документов.</w:t>
      </w:r>
    </w:p>
    <w:p w14:paraId="1DC11A4B" w14:textId="3375A3A7" w:rsidR="00C95ED2" w:rsidRPr="00C95ED2" w:rsidRDefault="00C95ED2" w:rsidP="00C95ED2">
      <w:pPr>
        <w:ind w:firstLine="708"/>
        <w:jc w:val="both"/>
      </w:pPr>
      <w:r w:rsidRPr="00C95ED2">
        <w:t xml:space="preserve">Принятие </w:t>
      </w:r>
      <w:r w:rsidR="0013271B" w:rsidRPr="00C95ED2">
        <w:t>ответственный за исполнение административной процедуры</w:t>
      </w:r>
      <w:r w:rsidRPr="00C95ED2">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14:paraId="141A7322" w14:textId="77777777" w:rsidR="00C95ED2" w:rsidRPr="00C95ED2" w:rsidRDefault="00C95ED2" w:rsidP="00C95ED2">
      <w:pPr>
        <w:ind w:firstLine="708"/>
        <w:jc w:val="both"/>
      </w:pPr>
      <w:r w:rsidRPr="00C95ED2">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5BFA88E" w14:textId="77777777" w:rsidR="00C95ED2" w:rsidRPr="00C95ED2" w:rsidRDefault="00C95ED2" w:rsidP="00C95ED2">
      <w:pPr>
        <w:ind w:firstLine="708"/>
        <w:jc w:val="both"/>
      </w:pPr>
      <w:r w:rsidRPr="00C95ED2">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C95ED2">
        <w:lastRenderedPageBreak/>
        <w:t xml:space="preserve">предоставление услуги, в соответствии со </w:t>
      </w:r>
      <w:hyperlink r:id="rId28" w:history="1">
        <w:r w:rsidRPr="00C95ED2">
          <w:t>статьей 11</w:t>
        </w:r>
      </w:hyperlink>
      <w:r w:rsidRPr="00C95ED2">
        <w:t xml:space="preserve"> Федерального закона от 6 апреля 2011 г. № 63-ФЗ «Об электронной подписи».</w:t>
      </w:r>
    </w:p>
    <w:p w14:paraId="34B23B2F" w14:textId="77777777" w:rsidR="00C95ED2" w:rsidRPr="00C95ED2" w:rsidRDefault="00C95ED2" w:rsidP="00C95ED2">
      <w:pPr>
        <w:ind w:firstLine="708"/>
        <w:jc w:val="both"/>
      </w:pPr>
      <w:r w:rsidRPr="00C95ED2">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34954D9F" w14:textId="77777777" w:rsidR="00C95ED2" w:rsidRPr="00C95ED2" w:rsidRDefault="00C95ED2" w:rsidP="00C95ED2">
      <w:pPr>
        <w:ind w:firstLine="708"/>
        <w:jc w:val="both"/>
      </w:pPr>
      <w:r w:rsidRPr="00C95ED2">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9" w:history="1">
        <w:r w:rsidRPr="00C95ED2">
          <w:t>статьи 11</w:t>
        </w:r>
      </w:hyperlink>
      <w:r w:rsidRPr="00C95ED2">
        <w:t xml:space="preserve"> Федерального закона от 6 апреля 2011 г. № 63-ФЗ «Об электронной подписи»:</w:t>
      </w:r>
    </w:p>
    <w:p w14:paraId="5ECF948B" w14:textId="77777777" w:rsidR="00C95ED2" w:rsidRPr="00C95ED2" w:rsidRDefault="00C95ED2" w:rsidP="0013271B">
      <w:pPr>
        <w:ind w:firstLine="709"/>
        <w:jc w:val="both"/>
      </w:pPr>
      <w:r w:rsidRPr="00C95ED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C8272C9" w14:textId="77777777" w:rsidR="00C95ED2" w:rsidRPr="00C95ED2" w:rsidRDefault="00C95ED2" w:rsidP="0013271B">
      <w:pPr>
        <w:ind w:firstLine="709"/>
        <w:jc w:val="both"/>
      </w:pPr>
      <w:r w:rsidRPr="00C95ED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137A5E24" w14:textId="77777777" w:rsidR="00C95ED2" w:rsidRPr="00C95ED2" w:rsidRDefault="00C95ED2" w:rsidP="0013271B">
      <w:pPr>
        <w:ind w:firstLine="709"/>
        <w:jc w:val="both"/>
      </w:pPr>
      <w:r w:rsidRPr="00C95ED2">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587A4BBD" w14:textId="77777777" w:rsidR="00C95ED2" w:rsidRPr="00C95ED2" w:rsidRDefault="00C95ED2" w:rsidP="0013271B">
      <w:pPr>
        <w:ind w:firstLine="709"/>
        <w:jc w:val="both"/>
      </w:pPr>
      <w:r w:rsidRPr="00C95ED2">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14:paraId="66B8887F" w14:textId="77777777" w:rsidR="00C95ED2" w:rsidRPr="00C95ED2" w:rsidRDefault="00C95ED2" w:rsidP="00C95ED2">
      <w:pPr>
        <w:ind w:firstLine="708"/>
        <w:jc w:val="both"/>
      </w:pPr>
      <w:r w:rsidRPr="00C95ED2">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w:t>
      </w:r>
      <w:r w:rsidRPr="00C95ED2">
        <w:lastRenderedPageBreak/>
        <w:t>которые послужили основанием для отказа в приеме к рассмотрению первичного обращения;</w:t>
      </w:r>
    </w:p>
    <w:p w14:paraId="50594D1F" w14:textId="7CE8B6CC" w:rsidR="00C95ED2" w:rsidRPr="00C95ED2" w:rsidRDefault="00C95ED2" w:rsidP="00C95ED2">
      <w:pPr>
        <w:ind w:firstLine="708"/>
        <w:jc w:val="both"/>
      </w:pPr>
      <w:r w:rsidRPr="00C95ED2">
        <w:t xml:space="preserve">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3D77D2">
        <w:t>сельском поселении</w:t>
      </w:r>
      <w:r w:rsidRPr="00C95ED2">
        <w:t>;</w:t>
      </w:r>
    </w:p>
    <w:p w14:paraId="0CF08810" w14:textId="42B3EBFB" w:rsidR="00C95ED2" w:rsidRPr="00C95ED2" w:rsidRDefault="00C95ED2" w:rsidP="00C95ED2">
      <w:pPr>
        <w:ind w:firstLine="708"/>
        <w:jc w:val="both"/>
      </w:pPr>
      <w:r w:rsidRPr="00C95ED2">
        <w:t xml:space="preserve">3.3.4.6. оформляет расписку в получении от Заявителя (представителя Заявителя) документов с указанием их перечня и даты их получения </w:t>
      </w:r>
      <w:r w:rsidR="00867BDC">
        <w:t>сельским поселением</w:t>
      </w:r>
      <w:r w:rsidRPr="00C95ED2">
        <w:t>, а также с указанием перечня документов, которые будут получены по межведомственным запросам.</w:t>
      </w:r>
    </w:p>
    <w:p w14:paraId="02A09393" w14:textId="77777777" w:rsidR="00C95ED2" w:rsidRPr="00C95ED2" w:rsidRDefault="00C95ED2" w:rsidP="00C95ED2">
      <w:pPr>
        <w:ind w:firstLine="708"/>
        <w:jc w:val="both"/>
      </w:pPr>
      <w:r w:rsidRPr="00C95ED2">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654A25FF" w14:textId="77777777" w:rsidR="00C95ED2" w:rsidRPr="00C95ED2" w:rsidRDefault="00C95ED2" w:rsidP="00C95ED2">
      <w:pPr>
        <w:ind w:firstLine="708"/>
        <w:jc w:val="both"/>
      </w:pPr>
      <w:r w:rsidRPr="00C95ED2">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14:paraId="68A09F4C" w14:textId="77777777" w:rsidR="00C95ED2" w:rsidRPr="00C95ED2" w:rsidRDefault="00C95ED2" w:rsidP="00C95ED2">
      <w:pPr>
        <w:ind w:firstLine="708"/>
        <w:jc w:val="both"/>
      </w:pPr>
      <w:r w:rsidRPr="00C95ED2">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750C1A85" w14:textId="77777777" w:rsidR="00C95ED2" w:rsidRPr="00C95ED2" w:rsidRDefault="00C95ED2" w:rsidP="00C95ED2">
      <w:pPr>
        <w:ind w:firstLine="708"/>
        <w:jc w:val="both"/>
      </w:pPr>
      <w:r w:rsidRPr="00C95ED2">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6C626071" w14:textId="77777777" w:rsidR="00C95ED2" w:rsidRPr="00C95ED2" w:rsidRDefault="00C95ED2" w:rsidP="00C95ED2">
      <w:pPr>
        <w:ind w:firstLine="708"/>
        <w:jc w:val="both"/>
      </w:pPr>
      <w:r w:rsidRPr="00C95ED2">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14:paraId="151AC045" w14:textId="76ACF8E0" w:rsidR="00C95ED2" w:rsidRPr="00C95ED2" w:rsidRDefault="00C95ED2" w:rsidP="00C95ED2">
      <w:pPr>
        <w:ind w:firstLine="708"/>
        <w:jc w:val="both"/>
      </w:pPr>
      <w:r w:rsidRPr="00C95ED2">
        <w:t>3.3.6. Прием заявления о предоставлении муниципальной услуги и документов в МФЦ.</w:t>
      </w:r>
    </w:p>
    <w:p w14:paraId="3E4EDC3A" w14:textId="77777777" w:rsidR="00C95ED2" w:rsidRPr="00C95ED2" w:rsidRDefault="00C95ED2" w:rsidP="00C95ED2">
      <w:pPr>
        <w:ind w:firstLine="708"/>
        <w:jc w:val="both"/>
      </w:pPr>
      <w:r w:rsidRPr="00C95ED2">
        <w:t>3.3.7. Срок исполнения административной процедуры составляет 1 (один) рабочий день.</w:t>
      </w:r>
    </w:p>
    <w:p w14:paraId="726369A5" w14:textId="77777777" w:rsidR="00C95ED2" w:rsidRPr="00C95ED2" w:rsidRDefault="00C95ED2" w:rsidP="00C95ED2">
      <w:pPr>
        <w:ind w:firstLine="708"/>
        <w:jc w:val="both"/>
      </w:pPr>
      <w:r w:rsidRPr="00C95ED2">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16" w:history="1">
        <w:r w:rsidRPr="00C95ED2">
          <w:t>пунктом 2.10</w:t>
        </w:r>
      </w:hyperlink>
      <w:r w:rsidRPr="00C95ED2">
        <w:t xml:space="preserve"> административного регламента.</w:t>
      </w:r>
    </w:p>
    <w:p w14:paraId="6AD8D134" w14:textId="77777777" w:rsidR="00C95ED2" w:rsidRPr="00C95ED2" w:rsidRDefault="00C95ED2" w:rsidP="00C95ED2">
      <w:pPr>
        <w:ind w:firstLine="708"/>
        <w:jc w:val="both"/>
      </w:pPr>
      <w:r w:rsidRPr="00C95ED2">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1ADEB83F" w14:textId="47E8955B" w:rsidR="00C95ED2" w:rsidRPr="00C95ED2" w:rsidRDefault="00C95ED2" w:rsidP="00C95ED2">
      <w:pPr>
        <w:ind w:firstLine="708"/>
        <w:jc w:val="both"/>
      </w:pPr>
      <w:r w:rsidRPr="00C95ED2">
        <w:t xml:space="preserve">3.4.1. Основанием для начала административной процедуры является получение </w:t>
      </w:r>
      <w:bookmarkStart w:id="14" w:name="_Hlk97041251"/>
      <w:r w:rsidR="00867BDC" w:rsidRPr="00C95ED2">
        <w:t>ответственны</w:t>
      </w:r>
      <w:r w:rsidR="00867BDC">
        <w:t>м</w:t>
      </w:r>
      <w:r w:rsidR="00867BDC" w:rsidRPr="00C95ED2">
        <w:t xml:space="preserve"> за исполнение административной процедуры </w:t>
      </w:r>
      <w:bookmarkEnd w:id="14"/>
      <w:r w:rsidRPr="00C95ED2">
        <w:lastRenderedPageBreak/>
        <w:t>зарегистрированного заявления о предоставлении муниципальной услуги и документов.</w:t>
      </w:r>
    </w:p>
    <w:p w14:paraId="0B148360" w14:textId="1BBFE8E7" w:rsidR="00C95ED2" w:rsidRPr="00C95ED2" w:rsidRDefault="00C95ED2" w:rsidP="00C95ED2">
      <w:pPr>
        <w:ind w:firstLine="708"/>
        <w:jc w:val="both"/>
      </w:pPr>
      <w:r w:rsidRPr="00C95ED2">
        <w:t>3.4.</w:t>
      </w:r>
      <w:r w:rsidR="00867BDC">
        <w:t>2</w:t>
      </w:r>
      <w:r w:rsidRPr="00C95ED2">
        <w:t xml:space="preserve">. </w:t>
      </w:r>
      <w:r w:rsidR="00867BDC" w:rsidRPr="00C95ED2">
        <w:t>ответственны</w:t>
      </w:r>
      <w:r w:rsidR="00867BDC">
        <w:t>й</w:t>
      </w:r>
      <w:r w:rsidR="00867BDC" w:rsidRPr="00C95ED2">
        <w:t xml:space="preserve"> за исполнение административной процедуры</w:t>
      </w:r>
      <w:r w:rsidRPr="00C95ED2">
        <w:t>:</w:t>
      </w:r>
    </w:p>
    <w:p w14:paraId="2D009E5E" w14:textId="04F2FAD9" w:rsidR="00C95ED2" w:rsidRPr="00C95ED2" w:rsidRDefault="00C95ED2" w:rsidP="00C95ED2">
      <w:pPr>
        <w:ind w:firstLine="708"/>
        <w:jc w:val="both"/>
      </w:pPr>
      <w:r w:rsidRPr="00C95ED2">
        <w:t>3.4.</w:t>
      </w:r>
      <w:r w:rsidR="00867BDC">
        <w:t>2</w:t>
      </w:r>
      <w:r w:rsidRPr="00C95ED2">
        <w:t>.1.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0BC8413C" w14:textId="6BA17352" w:rsidR="00C95ED2" w:rsidRPr="00C95ED2" w:rsidRDefault="00C95ED2" w:rsidP="00C95ED2">
      <w:pPr>
        <w:ind w:firstLine="708"/>
        <w:jc w:val="both"/>
      </w:pPr>
      <w:r w:rsidRPr="00C95ED2">
        <w:t>3.4.</w:t>
      </w:r>
      <w:r w:rsidR="00867BDC">
        <w:t>2</w:t>
      </w:r>
      <w:r w:rsidRPr="00C95ED2">
        <w:t xml:space="preserve">.2. на основании полученных документов и информации готовит письменные разъяснения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уведомление об отказе в предоставлении муниципальной услуги;</w:t>
      </w:r>
    </w:p>
    <w:p w14:paraId="1C7B6068" w14:textId="39D5A86C" w:rsidR="00C95ED2" w:rsidRPr="00C95ED2" w:rsidRDefault="00C95ED2" w:rsidP="00C95ED2">
      <w:pPr>
        <w:ind w:firstLine="708"/>
        <w:jc w:val="both"/>
      </w:pPr>
      <w:r w:rsidRPr="00C95ED2">
        <w:t>3.4.</w:t>
      </w:r>
      <w:r w:rsidR="00867BDC">
        <w:t>2</w:t>
      </w:r>
      <w:r w:rsidRPr="00C95ED2">
        <w:t xml:space="preserve">.3. передает подготовленный проект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(уведомления об отказе в предоставлении муниципальной услуги) на подпись </w:t>
      </w:r>
      <w:r w:rsidR="00867BDC">
        <w:t xml:space="preserve">главе сельского поселения </w:t>
      </w:r>
      <w:proofErr w:type="gramStart"/>
      <w:r w:rsidR="008828D4" w:rsidRPr="008828D4">
        <w:t>Денискино</w:t>
      </w:r>
      <w:proofErr w:type="gramEnd"/>
      <w:r w:rsidRPr="00C95ED2">
        <w:t>.</w:t>
      </w:r>
    </w:p>
    <w:p w14:paraId="442E45CE" w14:textId="1A86ABA2" w:rsidR="00C95ED2" w:rsidRPr="00C95ED2" w:rsidRDefault="00C95ED2" w:rsidP="00C95ED2">
      <w:pPr>
        <w:ind w:firstLine="708"/>
        <w:jc w:val="both"/>
      </w:pPr>
      <w:r w:rsidRPr="00C95ED2">
        <w:t>3.4.</w:t>
      </w:r>
      <w:r w:rsidR="00867BDC">
        <w:t>3</w:t>
      </w:r>
      <w:r w:rsidRPr="00C95ED2">
        <w:t>. Срок исполнения административной процедуры составляет 25 (двадцать пять) рабочих дней.</w:t>
      </w:r>
    </w:p>
    <w:p w14:paraId="3E38C960" w14:textId="167ACCF8" w:rsidR="00C95ED2" w:rsidRPr="00C95ED2" w:rsidRDefault="00C95ED2" w:rsidP="00C95ED2">
      <w:pPr>
        <w:ind w:firstLine="708"/>
        <w:jc w:val="both"/>
      </w:pPr>
      <w:r w:rsidRPr="00C95ED2">
        <w:t>3.4.</w:t>
      </w:r>
      <w:r w:rsidR="00867BDC">
        <w:t>4</w:t>
      </w:r>
      <w:r w:rsidRPr="00C95ED2">
        <w:t xml:space="preserve">. Результатом административной процедуры является подписание </w:t>
      </w:r>
      <w:r w:rsidR="003D77D2">
        <w:t>Главой сельского поселения</w:t>
      </w:r>
      <w:r w:rsidRPr="00C95ED2">
        <w:t xml:space="preserve"> письменных разъяснений по вопросам применения нормативных правовых актов </w:t>
      </w:r>
      <w:r w:rsidR="003D77D2">
        <w:t>сельского поселения</w:t>
      </w:r>
      <w:r w:rsidR="008828D4" w:rsidRPr="008828D4">
        <w:t xml:space="preserve"> Денискино</w:t>
      </w:r>
      <w:r w:rsidRPr="00C95ED2">
        <w:t xml:space="preserve"> о местных налогах и сборах либо уведомления об отказе в предоставлении муниципальной услуги.</w:t>
      </w:r>
    </w:p>
    <w:p w14:paraId="2392440A" w14:textId="6B640C8B" w:rsidR="00C95ED2" w:rsidRPr="00C95ED2" w:rsidRDefault="00C95ED2" w:rsidP="00C95ED2">
      <w:pPr>
        <w:ind w:firstLine="708"/>
        <w:jc w:val="both"/>
      </w:pPr>
      <w:r w:rsidRPr="00C95ED2">
        <w:t xml:space="preserve">3.5. Направление (выдача) Заявителю (представителю Заявителя)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уведомления об отказе в предоставлении муниципальной услуги.</w:t>
      </w:r>
    </w:p>
    <w:p w14:paraId="3D48F725" w14:textId="24F0457A" w:rsidR="00C95ED2" w:rsidRPr="00C95ED2" w:rsidRDefault="00C95ED2" w:rsidP="00C95ED2">
      <w:pPr>
        <w:ind w:firstLine="708"/>
        <w:jc w:val="both"/>
      </w:pPr>
      <w:r w:rsidRPr="00C95ED2">
        <w:t xml:space="preserve">3.5.1. Основанием для начала административной процедуры является подписание </w:t>
      </w:r>
      <w:r w:rsidR="009304A1">
        <w:t>Главой сельского поселения</w:t>
      </w:r>
      <w:r w:rsidRPr="00C95ED2">
        <w:t xml:space="preserve"> письменных разъяснений по вопросам применения нормативных правовых актов </w:t>
      </w:r>
      <w:r w:rsidR="009304A1">
        <w:t>сельского поселения</w:t>
      </w:r>
      <w:r w:rsidRPr="00C95ED2">
        <w:t xml:space="preserve"> о местных налогах и сборах либо уведомления об отказе в предоставлении муниципальной услуги.</w:t>
      </w:r>
    </w:p>
    <w:p w14:paraId="333E132B" w14:textId="18358210" w:rsidR="00C95ED2" w:rsidRPr="00C95ED2" w:rsidRDefault="00C95ED2" w:rsidP="00C95ED2">
      <w:pPr>
        <w:ind w:firstLine="708"/>
        <w:jc w:val="both"/>
      </w:pPr>
      <w:r w:rsidRPr="00C95ED2">
        <w:t>3.5.2. Ответственны</w:t>
      </w:r>
      <w:r w:rsidR="00867BDC">
        <w:t>й</w:t>
      </w:r>
      <w:r w:rsidRPr="00C95ED2">
        <w:t xml:space="preserve"> за исполнение административной процедуры осуществля</w:t>
      </w:r>
      <w:r w:rsidR="00867BDC">
        <w:t>ет</w:t>
      </w:r>
      <w:r w:rsidRPr="00C95ED2">
        <w:t xml:space="preserve"> организацию документооборота в </w:t>
      </w:r>
      <w:r w:rsidR="00867BDC">
        <w:t>сельском поселении</w:t>
      </w:r>
      <w:r w:rsidRPr="00C95ED2">
        <w:t xml:space="preserve"> в соответствии с должностными обязанностями.</w:t>
      </w:r>
    </w:p>
    <w:p w14:paraId="6F723275" w14:textId="2442A82A" w:rsidR="00C95ED2" w:rsidRPr="00C95ED2" w:rsidRDefault="00C95ED2" w:rsidP="00C95ED2">
      <w:pPr>
        <w:ind w:firstLine="708"/>
        <w:jc w:val="both"/>
      </w:pPr>
      <w:r w:rsidRPr="00C95ED2">
        <w:t xml:space="preserve">3.5.3. </w:t>
      </w:r>
      <w:r w:rsidR="000964D1" w:rsidRPr="00C95ED2">
        <w:t>Ответственны</w:t>
      </w:r>
      <w:r w:rsidR="000964D1">
        <w:t>й</w:t>
      </w:r>
      <w:r w:rsidR="000964D1" w:rsidRPr="00C95ED2">
        <w:t xml:space="preserve"> за исполнение административной процедуры</w:t>
      </w:r>
      <w:r w:rsidRPr="00C95ED2">
        <w:t xml:space="preserve"> </w:t>
      </w:r>
      <w:r w:rsidR="000964D1">
        <w:t>при</w:t>
      </w:r>
      <w:r w:rsidRPr="00C95ED2">
        <w:t xml:space="preserve"> организации документооборота:</w:t>
      </w:r>
    </w:p>
    <w:p w14:paraId="0B06AA8B" w14:textId="64617618" w:rsidR="00C95ED2" w:rsidRPr="00C95ED2" w:rsidRDefault="00C95ED2" w:rsidP="00C95ED2">
      <w:pPr>
        <w:ind w:firstLine="708"/>
        <w:jc w:val="both"/>
      </w:pPr>
      <w:r w:rsidRPr="00C95ED2">
        <w:t xml:space="preserve">3.5.3.1. регистрирует письменные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19C949AD" w14:textId="1B668984" w:rsidR="00C95ED2" w:rsidRPr="00C95ED2" w:rsidRDefault="00C95ED2" w:rsidP="00C95ED2">
      <w:pPr>
        <w:ind w:firstLine="708"/>
        <w:jc w:val="both"/>
      </w:pPr>
      <w:r w:rsidRPr="00C95ED2">
        <w:t xml:space="preserve">3.5.3.2. выдает (направляет) Заявителю (представителю Заявителя)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5A1C27A5" w14:textId="77777777" w:rsidR="00C95ED2" w:rsidRPr="00C95ED2" w:rsidRDefault="00C95ED2" w:rsidP="00C95ED2">
      <w:pPr>
        <w:ind w:firstLine="708"/>
        <w:jc w:val="both"/>
      </w:pPr>
      <w:r w:rsidRPr="00C95ED2">
        <w:t xml:space="preserve">3.5.4. В случае предоставления услуги с использованием Единого портала при наличии технической возможности в личном кабинете </w:t>
      </w:r>
      <w:r w:rsidRPr="00C95ED2">
        <w:lastRenderedPageBreak/>
        <w:t>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14:paraId="0529CED2" w14:textId="77777777" w:rsidR="00C95ED2" w:rsidRPr="00C95ED2" w:rsidRDefault="00C95ED2" w:rsidP="00C95ED2">
      <w:pPr>
        <w:ind w:firstLine="708"/>
        <w:jc w:val="both"/>
      </w:pPr>
      <w:r w:rsidRPr="00C95ED2">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2FEFF4A7" w14:textId="48E82257" w:rsidR="00C95ED2" w:rsidRPr="00C95ED2" w:rsidRDefault="00C95ED2" w:rsidP="00C95ED2">
      <w:pPr>
        <w:ind w:firstLine="708"/>
        <w:jc w:val="both"/>
      </w:pPr>
      <w:r w:rsidRPr="00C95ED2">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rsidR="000964D1">
        <w:t>сельского поселения</w:t>
      </w:r>
      <w:r w:rsidRPr="00C95ED2">
        <w:t xml:space="preserve"> о местных налогах и сборах (уведомления об отказе в предоставлении муниципальной услуги) - 1 (один) рабочий день.</w:t>
      </w:r>
    </w:p>
    <w:p w14:paraId="23898482" w14:textId="0355B4E8" w:rsidR="00C95ED2" w:rsidRDefault="00C95ED2" w:rsidP="00C95ED2">
      <w:pPr>
        <w:ind w:firstLine="708"/>
        <w:jc w:val="both"/>
      </w:pPr>
      <w:r w:rsidRPr="00C95ED2">
        <w:t xml:space="preserve">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уведомления об отказе в предоставлении муниципальной услуги Заявителю (представителю Заявителя).</w:t>
      </w:r>
    </w:p>
    <w:p w14:paraId="0A09DF6F" w14:textId="77777777" w:rsidR="000964D1" w:rsidRPr="00C95ED2" w:rsidRDefault="000964D1" w:rsidP="00C95ED2">
      <w:pPr>
        <w:ind w:firstLine="708"/>
        <w:jc w:val="both"/>
      </w:pPr>
    </w:p>
    <w:p w14:paraId="6DAD40E5" w14:textId="77777777" w:rsidR="00C95ED2" w:rsidRPr="00C95ED2" w:rsidRDefault="00C95ED2" w:rsidP="00C95ED2">
      <w:pPr>
        <w:jc w:val="center"/>
        <w:rPr>
          <w:b/>
        </w:rPr>
      </w:pPr>
      <w:r w:rsidRPr="00C95ED2">
        <w:rPr>
          <w:b/>
        </w:rPr>
        <w:t>4. Формы контроля за исполнением административного</w:t>
      </w:r>
    </w:p>
    <w:p w14:paraId="2A9F90F2" w14:textId="77777777" w:rsidR="00C95ED2" w:rsidRPr="00C95ED2" w:rsidRDefault="00C95ED2" w:rsidP="00C95ED2">
      <w:pPr>
        <w:jc w:val="center"/>
        <w:rPr>
          <w:b/>
        </w:rPr>
      </w:pPr>
      <w:r w:rsidRPr="00C95ED2">
        <w:rPr>
          <w:b/>
        </w:rPr>
        <w:t>регламента</w:t>
      </w:r>
    </w:p>
    <w:p w14:paraId="46886237" w14:textId="77777777" w:rsidR="00C95ED2" w:rsidRPr="00C95ED2" w:rsidRDefault="00C95ED2" w:rsidP="00C95ED2">
      <w:pPr>
        <w:jc w:val="both"/>
      </w:pPr>
    </w:p>
    <w:p w14:paraId="792CAAB3" w14:textId="67659C7F" w:rsidR="00C95ED2" w:rsidRPr="00C95ED2" w:rsidRDefault="00C95ED2" w:rsidP="00C95ED2">
      <w:pPr>
        <w:ind w:firstLine="708"/>
        <w:jc w:val="both"/>
      </w:pPr>
      <w:r w:rsidRPr="00C95ED2">
        <w:t>4.1. Общий контроль за предоставлением муниципальной услуги возложен на глав</w:t>
      </w:r>
      <w:r w:rsidR="000964D1">
        <w:t>у сельского поселения</w:t>
      </w:r>
      <w:r w:rsidR="008828D4" w:rsidRPr="008828D4">
        <w:t xml:space="preserve"> </w:t>
      </w:r>
      <w:proofErr w:type="gramStart"/>
      <w:r w:rsidR="008828D4" w:rsidRPr="008828D4">
        <w:t>Денискино</w:t>
      </w:r>
      <w:proofErr w:type="gramEnd"/>
      <w:r w:rsidR="008828D4">
        <w:t xml:space="preserve"> </w:t>
      </w:r>
      <w:r w:rsidR="000964D1">
        <w:t xml:space="preserve"> муниципального района </w:t>
      </w:r>
      <w:proofErr w:type="spellStart"/>
      <w:r w:rsidR="000964D1">
        <w:t>Шенталинский</w:t>
      </w:r>
      <w:proofErr w:type="spellEnd"/>
      <w:r w:rsidR="000964D1">
        <w:t xml:space="preserve"> Самарской области (далее - Глава сельского поселения)</w:t>
      </w:r>
      <w:r w:rsidRPr="00C95ED2">
        <w:t>.</w:t>
      </w:r>
    </w:p>
    <w:p w14:paraId="419D833F" w14:textId="6D0987B2" w:rsidR="00C95ED2" w:rsidRPr="00C95ED2" w:rsidRDefault="00C95ED2" w:rsidP="00C95ED2">
      <w:pPr>
        <w:ind w:firstLine="708"/>
        <w:jc w:val="both"/>
      </w:pPr>
      <w:r w:rsidRPr="00C95ED2">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w:t>
      </w:r>
      <w:r w:rsidR="000964D1" w:rsidRPr="00C95ED2">
        <w:t>глав</w:t>
      </w:r>
      <w:r w:rsidR="000964D1">
        <w:t>ы сельского поселения</w:t>
      </w:r>
      <w:r w:rsidR="008828D4" w:rsidRPr="008828D4">
        <w:t xml:space="preserve"> </w:t>
      </w:r>
      <w:proofErr w:type="gramStart"/>
      <w:r w:rsidR="008828D4" w:rsidRPr="008828D4">
        <w:t>Денискино</w:t>
      </w:r>
      <w:proofErr w:type="gramEnd"/>
      <w:r w:rsidR="008828D4">
        <w:t xml:space="preserve"> </w:t>
      </w:r>
      <w:r w:rsidR="000964D1">
        <w:t xml:space="preserve"> муниципального района </w:t>
      </w:r>
      <w:proofErr w:type="spellStart"/>
      <w:r w:rsidR="000964D1">
        <w:t>Шенталинский</w:t>
      </w:r>
      <w:proofErr w:type="spellEnd"/>
      <w:r w:rsidR="000964D1">
        <w:t xml:space="preserve"> Самарской области</w:t>
      </w:r>
      <w:r w:rsidRPr="00C95ED2">
        <w:t>.</w:t>
      </w:r>
    </w:p>
    <w:p w14:paraId="52C0E938" w14:textId="77777777" w:rsidR="00C95ED2" w:rsidRPr="00C95ED2" w:rsidRDefault="00C95ED2" w:rsidP="00C95ED2">
      <w:pPr>
        <w:ind w:firstLine="708"/>
        <w:jc w:val="both"/>
      </w:pPr>
      <w:r w:rsidRPr="00C95ED2">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4DBFE14F" w14:textId="33E5530F" w:rsidR="00C95ED2" w:rsidRPr="00C95ED2" w:rsidRDefault="00C95ED2" w:rsidP="00C95ED2">
      <w:pPr>
        <w:ind w:firstLine="708"/>
        <w:jc w:val="both"/>
      </w:pPr>
      <w:r w:rsidRPr="00C95ED2">
        <w:t xml:space="preserve">4.4. Периодичность и сроки проведения проверок устанавливаются </w:t>
      </w:r>
      <w:r w:rsidR="000964D1">
        <w:t>Главой сельского поселения</w:t>
      </w:r>
      <w:r w:rsidRPr="00C95ED2">
        <w:t>, но не реже чем один раз в год.</w:t>
      </w:r>
    </w:p>
    <w:p w14:paraId="553376FA" w14:textId="77777777" w:rsidR="00C95ED2" w:rsidRPr="00C95ED2" w:rsidRDefault="00C95ED2" w:rsidP="00C95ED2">
      <w:pPr>
        <w:ind w:firstLine="708"/>
        <w:jc w:val="both"/>
      </w:pPr>
      <w:r w:rsidRPr="00C95ED2">
        <w:t>4.5. Основаниями для проведения внеплановых проверок полноты и качества предоставления муниципальной услуги являются:</w:t>
      </w:r>
    </w:p>
    <w:p w14:paraId="32684883" w14:textId="27266DFD" w:rsidR="00C95ED2" w:rsidRPr="00C95ED2" w:rsidRDefault="00C95ED2" w:rsidP="00C95ED2">
      <w:pPr>
        <w:ind w:firstLine="708"/>
        <w:jc w:val="both"/>
      </w:pPr>
      <w:r w:rsidRPr="00C95ED2">
        <w:t>4.5.1. поступление информации о нарушении положений административного регламента</w:t>
      </w:r>
      <w:r w:rsidR="000964D1">
        <w:t>.</w:t>
      </w:r>
    </w:p>
    <w:p w14:paraId="0E0FA8D9" w14:textId="77777777" w:rsidR="00C95ED2" w:rsidRPr="00C95ED2" w:rsidRDefault="00C95ED2" w:rsidP="00C95ED2">
      <w:pPr>
        <w:ind w:firstLine="708"/>
        <w:jc w:val="both"/>
      </w:pPr>
      <w:r w:rsidRPr="00C95ED2">
        <w:t>4.6. Результаты проверки оформляются актом, в котором отмечаются выявленные недостатки и предложения по их устранению.</w:t>
      </w:r>
    </w:p>
    <w:p w14:paraId="09CD42DC" w14:textId="77777777" w:rsidR="00C95ED2" w:rsidRPr="00C95ED2" w:rsidRDefault="00C95ED2" w:rsidP="00C95ED2">
      <w:pPr>
        <w:ind w:firstLine="708"/>
        <w:jc w:val="both"/>
      </w:pPr>
      <w:r w:rsidRPr="00C95ED2">
        <w:t xml:space="preserve">4.7. По результатам проведенных проверок в случае выявления нарушений прав Заявителей (представителей Заявителя) обеспечивается </w:t>
      </w:r>
      <w:r w:rsidRPr="00C95ED2">
        <w:lastRenderedPageBreak/>
        <w:t>привлечение виновных лиц к ответственности в соответствии с законодательством Российской Федерации.</w:t>
      </w:r>
    </w:p>
    <w:p w14:paraId="228AA3FA" w14:textId="388B84CC" w:rsidR="00C95ED2" w:rsidRPr="00C95ED2" w:rsidRDefault="00C95ED2" w:rsidP="00C95ED2">
      <w:pPr>
        <w:ind w:firstLine="708"/>
        <w:jc w:val="both"/>
      </w:pPr>
      <w:r w:rsidRPr="00C95ED2">
        <w:t xml:space="preserve">4.8. Должностные </w:t>
      </w:r>
      <w:r w:rsidR="009304A1">
        <w:t xml:space="preserve">лица </w:t>
      </w:r>
      <w:r w:rsidR="000964D1">
        <w:t>Администрации сельского поселения</w:t>
      </w:r>
      <w:r w:rsidRPr="00C95ED2">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BC16E2F" w14:textId="70288EE3" w:rsidR="00C95ED2" w:rsidRPr="00C95ED2" w:rsidRDefault="00C95ED2" w:rsidP="00C95ED2">
      <w:pPr>
        <w:ind w:firstLine="708"/>
        <w:jc w:val="both"/>
      </w:pPr>
      <w:r w:rsidRPr="00C95ED2">
        <w:t>4.9. Персональная ответственность должностных лиц</w:t>
      </w:r>
      <w:r w:rsidR="000964D1">
        <w:t xml:space="preserve"> Администрации</w:t>
      </w:r>
      <w:r w:rsidRPr="00C95ED2">
        <w:t xml:space="preserve"> </w:t>
      </w:r>
      <w:r w:rsidR="000964D1">
        <w:t>сельского поселения</w:t>
      </w:r>
      <w:r w:rsidRPr="00C95ED2">
        <w:t xml:space="preserve"> закрепляется в должностных инструкциях в соответствии с требованиями законодательства Российской Федерации.</w:t>
      </w:r>
    </w:p>
    <w:p w14:paraId="06ACDC0A" w14:textId="2D6EE4E7" w:rsidR="00C95ED2" w:rsidRPr="00C95ED2" w:rsidRDefault="00C95ED2" w:rsidP="00C95ED2">
      <w:pPr>
        <w:ind w:firstLine="708"/>
        <w:jc w:val="both"/>
      </w:pPr>
      <w:r w:rsidRPr="00C95ED2">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w:t>
      </w:r>
      <w:r w:rsidR="0052231F">
        <w:t xml:space="preserve">настоящего </w:t>
      </w:r>
      <w:r w:rsidRPr="00C95ED2">
        <w:t>административного регламента.</w:t>
      </w:r>
    </w:p>
    <w:p w14:paraId="308232BE" w14:textId="03232A70" w:rsidR="00C95ED2" w:rsidRPr="00C95ED2" w:rsidRDefault="00C95ED2" w:rsidP="00C95ED2">
      <w:pPr>
        <w:ind w:firstLine="708"/>
        <w:jc w:val="both"/>
      </w:pPr>
      <w:r w:rsidRPr="00C95ED2">
        <w:t xml:space="preserve">4.11. Для осуществления контроля за предоставлением муниципальной услуги граждане, их объединения и организации имеют право направлять в </w:t>
      </w:r>
      <w:r w:rsidR="000964D1">
        <w:t>Администрацию сельского поселения</w:t>
      </w:r>
      <w:r w:rsidRPr="00C95ED2">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0DE164F7" w14:textId="77777777" w:rsidR="00C95ED2" w:rsidRPr="00C95ED2" w:rsidRDefault="00C95ED2" w:rsidP="00C95ED2">
      <w:pPr>
        <w:jc w:val="both"/>
      </w:pPr>
    </w:p>
    <w:p w14:paraId="1AEB0537" w14:textId="77777777" w:rsidR="00C95ED2" w:rsidRPr="00C95ED2" w:rsidRDefault="00C95ED2" w:rsidP="00C95ED2">
      <w:pPr>
        <w:jc w:val="center"/>
        <w:rPr>
          <w:b/>
        </w:rPr>
      </w:pPr>
      <w:r w:rsidRPr="00C95ED2">
        <w:rPr>
          <w:b/>
        </w:rPr>
        <w:t>5. Досудебный (внесудебный) порядок обжалования решений</w:t>
      </w:r>
    </w:p>
    <w:p w14:paraId="4533CC46" w14:textId="77777777" w:rsidR="00C95ED2" w:rsidRPr="00C95ED2" w:rsidRDefault="00C95ED2" w:rsidP="00C95ED2">
      <w:pPr>
        <w:jc w:val="center"/>
        <w:rPr>
          <w:b/>
        </w:rPr>
      </w:pPr>
      <w:r w:rsidRPr="00C95ED2">
        <w:rPr>
          <w:b/>
        </w:rPr>
        <w:t>и действий (бездействия) органа, предоставляющего</w:t>
      </w:r>
    </w:p>
    <w:p w14:paraId="6F30633B" w14:textId="77777777" w:rsidR="00C95ED2" w:rsidRPr="00C95ED2" w:rsidRDefault="00C95ED2" w:rsidP="00C95ED2">
      <w:pPr>
        <w:jc w:val="center"/>
        <w:rPr>
          <w:b/>
        </w:rPr>
      </w:pPr>
      <w:r w:rsidRPr="00C95ED2">
        <w:rPr>
          <w:b/>
        </w:rPr>
        <w:t>муниципальную услугу, а также его должностных лиц</w:t>
      </w:r>
    </w:p>
    <w:p w14:paraId="2E5BCB6A" w14:textId="77777777" w:rsidR="00C95ED2" w:rsidRPr="00C95ED2" w:rsidRDefault="00C95ED2" w:rsidP="00C95ED2">
      <w:pPr>
        <w:jc w:val="both"/>
      </w:pPr>
    </w:p>
    <w:p w14:paraId="12977A73" w14:textId="20A14CFE" w:rsidR="00C95ED2" w:rsidRPr="00C95ED2" w:rsidRDefault="00C95ED2" w:rsidP="00C95ED2">
      <w:pPr>
        <w:ind w:firstLine="708"/>
        <w:jc w:val="both"/>
      </w:pPr>
      <w:r w:rsidRPr="00C95ED2">
        <w:t xml:space="preserve">5.1. Заявитель (представитель Заявителя) имеет право на обжалование действий (бездействия) и решений </w:t>
      </w:r>
      <w:r w:rsidR="000964D1">
        <w:t>Администрации сельского поселения</w:t>
      </w:r>
      <w:r w:rsidRPr="00C95ED2">
        <w:t xml:space="preserve">, должностных лиц </w:t>
      </w:r>
      <w:r w:rsidR="000964D1">
        <w:t>Администрации сельского поселения</w:t>
      </w:r>
      <w:r w:rsidR="000964D1" w:rsidRPr="00C95ED2">
        <w:t xml:space="preserve"> </w:t>
      </w:r>
      <w:r w:rsidRPr="00C95ED2">
        <w:t>в досудебном (внесудебном) порядке.</w:t>
      </w:r>
    </w:p>
    <w:p w14:paraId="5841588E" w14:textId="77777777" w:rsidR="00C95ED2" w:rsidRPr="00C95ED2" w:rsidRDefault="00C95ED2" w:rsidP="00C95ED2">
      <w:pPr>
        <w:ind w:firstLine="708"/>
        <w:jc w:val="both"/>
      </w:pPr>
      <w:r w:rsidRPr="00C95ED2">
        <w:t>5.2. Заявитель (представитель Заявителя) имеет право обратиться с жалобой в том числе в следующих случаях:</w:t>
      </w:r>
    </w:p>
    <w:p w14:paraId="5DEF2410" w14:textId="77777777" w:rsidR="00C95ED2" w:rsidRPr="00C95ED2" w:rsidRDefault="00C95ED2" w:rsidP="00C95ED2">
      <w:pPr>
        <w:ind w:firstLine="708"/>
        <w:jc w:val="both"/>
      </w:pPr>
      <w:r w:rsidRPr="00C95ED2">
        <w:t>5.2.1. нарушение срока регистрации заявления Заявителя (представителя Заявителя) о предоставлении муниципальной услуги;</w:t>
      </w:r>
    </w:p>
    <w:p w14:paraId="3A4769E8" w14:textId="77777777" w:rsidR="00C95ED2" w:rsidRPr="00C95ED2" w:rsidRDefault="00C95ED2" w:rsidP="00C95ED2">
      <w:pPr>
        <w:ind w:firstLine="708"/>
        <w:jc w:val="both"/>
      </w:pPr>
      <w:r w:rsidRPr="00C95ED2">
        <w:t>5.2.2. нарушение срока предоставления муниципальной услуги;</w:t>
      </w:r>
    </w:p>
    <w:p w14:paraId="60B6B8EE" w14:textId="1477A202" w:rsidR="00C95ED2" w:rsidRPr="00C95ED2" w:rsidRDefault="00C95ED2" w:rsidP="00C95ED2">
      <w:pPr>
        <w:ind w:firstLine="708"/>
        <w:jc w:val="both"/>
      </w:pPr>
      <w:r w:rsidRPr="00C95ED2">
        <w:t xml:space="preserve">5.2.3. требование представления Заявителем (представителем Заявителя) документов, не предусмотренных нормативными правовыми актами Российской Федерации, </w:t>
      </w:r>
      <w:r w:rsidR="000964D1">
        <w:t>Самарской области</w:t>
      </w:r>
      <w:r w:rsidRPr="00C95ED2">
        <w:t>, муниципальными правовыми актами для предоставления муниципальной услуги;</w:t>
      </w:r>
    </w:p>
    <w:p w14:paraId="5CE15F85" w14:textId="42BC3802" w:rsidR="00C95ED2" w:rsidRPr="00C95ED2" w:rsidRDefault="00C95ED2" w:rsidP="00C95ED2">
      <w:pPr>
        <w:ind w:firstLine="708"/>
        <w:jc w:val="both"/>
      </w:pPr>
      <w:r w:rsidRPr="00C95ED2">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5D5F27">
        <w:t>Самарской области</w:t>
      </w:r>
      <w:r w:rsidRPr="00C95ED2">
        <w:t>, муниципальными правовыми актами для предоставления муниципальной услуги;</w:t>
      </w:r>
    </w:p>
    <w:p w14:paraId="4D1A6215" w14:textId="229BD367" w:rsidR="00C95ED2" w:rsidRPr="00C95ED2" w:rsidRDefault="00C95ED2" w:rsidP="00C95ED2">
      <w:pPr>
        <w:ind w:firstLine="708"/>
        <w:jc w:val="both"/>
      </w:pPr>
      <w:r w:rsidRPr="00C95ED2">
        <w:lastRenderedPageBreak/>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5D5F27">
        <w:t>Самарской области</w:t>
      </w:r>
      <w:r w:rsidRPr="00C95ED2">
        <w:t>, муниципальными правовыми актами;</w:t>
      </w:r>
    </w:p>
    <w:p w14:paraId="0831A7A2" w14:textId="3BCA9E3F" w:rsidR="00C95ED2" w:rsidRPr="00C95ED2" w:rsidRDefault="00C95ED2" w:rsidP="00C95ED2">
      <w:pPr>
        <w:ind w:firstLine="708"/>
        <w:jc w:val="both"/>
      </w:pPr>
      <w:r w:rsidRPr="00C95ED2">
        <w:t xml:space="preserve">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5D5F27">
        <w:t>Самарской области</w:t>
      </w:r>
      <w:r w:rsidRPr="00C95ED2">
        <w:t>, муниципальными правовыми актами;</w:t>
      </w:r>
    </w:p>
    <w:p w14:paraId="73F8A9D2" w14:textId="77777777" w:rsidR="00C95ED2" w:rsidRPr="00C95ED2" w:rsidRDefault="00C95ED2" w:rsidP="00C95ED2">
      <w:pPr>
        <w:ind w:firstLine="708"/>
        <w:jc w:val="both"/>
      </w:pPr>
      <w:r w:rsidRPr="00C95ED2">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97D16E" w14:textId="77777777" w:rsidR="00C95ED2" w:rsidRPr="00C95ED2" w:rsidRDefault="00C95ED2" w:rsidP="00C95ED2">
      <w:pPr>
        <w:ind w:firstLine="708"/>
        <w:jc w:val="both"/>
      </w:pPr>
      <w:r w:rsidRPr="00C95ED2">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
    <w:p w14:paraId="4C4A316B" w14:textId="77777777" w:rsidR="00C95ED2" w:rsidRPr="00C95ED2" w:rsidRDefault="00C95ED2" w:rsidP="00C95ED2">
      <w:pPr>
        <w:ind w:firstLine="708"/>
        <w:jc w:val="both"/>
      </w:pPr>
      <w:r w:rsidRPr="00C95ED2">
        <w:t>5.3. Жалоба должна содержать:</w:t>
      </w:r>
    </w:p>
    <w:p w14:paraId="5556A226" w14:textId="77777777" w:rsidR="00C95ED2" w:rsidRPr="00C95ED2" w:rsidRDefault="00C95ED2" w:rsidP="00C95ED2">
      <w:pPr>
        <w:ind w:firstLine="708"/>
        <w:jc w:val="both"/>
      </w:pPr>
      <w:r w:rsidRPr="00C95ED2">
        <w:t>5.3.1. наименование органа, предоставляющего муниципальную услугу, должностного лица, решения и действия (бездействие) которых обжалуются;</w:t>
      </w:r>
    </w:p>
    <w:p w14:paraId="77976232" w14:textId="77777777" w:rsidR="00C95ED2" w:rsidRPr="00C95ED2" w:rsidRDefault="00C95ED2" w:rsidP="00C95ED2">
      <w:pPr>
        <w:ind w:firstLine="708"/>
        <w:jc w:val="both"/>
      </w:pPr>
      <w:r w:rsidRPr="00C95ED2">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9F0291" w14:textId="77777777" w:rsidR="00C95ED2" w:rsidRPr="00C95ED2" w:rsidRDefault="00C95ED2" w:rsidP="00C95ED2">
      <w:pPr>
        <w:ind w:firstLine="708"/>
        <w:jc w:val="both"/>
      </w:pPr>
      <w:r w:rsidRPr="00C95ED2">
        <w:t>5.3.3. сведения об обжалуемых решениях и действиях (бездействии) органа, предоставляющего муниципальную услугу, его должностного лица;</w:t>
      </w:r>
    </w:p>
    <w:p w14:paraId="40322574" w14:textId="77777777" w:rsidR="00C95ED2" w:rsidRPr="00C95ED2" w:rsidRDefault="00C95ED2" w:rsidP="00C95ED2">
      <w:pPr>
        <w:ind w:firstLine="708"/>
        <w:jc w:val="both"/>
      </w:pPr>
      <w:r w:rsidRPr="00C95ED2">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ED3B67E" w14:textId="77777777" w:rsidR="00C95ED2" w:rsidRPr="00C95ED2" w:rsidRDefault="00C95ED2" w:rsidP="00C95ED2">
      <w:pPr>
        <w:ind w:firstLine="708"/>
        <w:jc w:val="both"/>
      </w:pPr>
      <w:r w:rsidRPr="00C95ED2">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B0CFA6E" w14:textId="77777777" w:rsidR="00C95ED2" w:rsidRPr="00C95ED2" w:rsidRDefault="00C95ED2" w:rsidP="00C95ED2">
      <w:pPr>
        <w:ind w:firstLine="708"/>
        <w:jc w:val="both"/>
      </w:pPr>
      <w:r w:rsidRPr="00C95ED2">
        <w:t>5.5. Органом, уполномоченным на рассмотрение жалоб, является:</w:t>
      </w:r>
    </w:p>
    <w:p w14:paraId="3BF03510" w14:textId="77777777" w:rsidR="00C95ED2" w:rsidRPr="00C95ED2" w:rsidRDefault="00C95ED2" w:rsidP="00C95ED2">
      <w:pPr>
        <w:ind w:firstLine="708"/>
        <w:jc w:val="both"/>
      </w:pPr>
      <w:r w:rsidRPr="00C95ED2">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09307E42" w14:textId="687CFA17" w:rsidR="00C95ED2" w:rsidRPr="00C95ED2" w:rsidRDefault="00C95ED2" w:rsidP="00C95ED2">
      <w:pPr>
        <w:ind w:firstLine="708"/>
        <w:jc w:val="both"/>
      </w:pPr>
      <w:r w:rsidRPr="00C95ED2">
        <w:t xml:space="preserve">5.5.2. </w:t>
      </w:r>
      <w:r w:rsidR="0052231F">
        <w:t>А</w:t>
      </w:r>
      <w:r w:rsidRPr="00C95ED2">
        <w:t xml:space="preserve">дминистрация </w:t>
      </w:r>
      <w:r w:rsidR="005D5F27">
        <w:t xml:space="preserve">сельского поселения </w:t>
      </w:r>
      <w:r w:rsidRPr="00C95ED2">
        <w:t xml:space="preserve">- в случае обжалования решений, принятых </w:t>
      </w:r>
      <w:r w:rsidR="005D5F27">
        <w:t>сельским поселением</w:t>
      </w:r>
      <w:r w:rsidRPr="00C95ED2">
        <w:t>.</w:t>
      </w:r>
    </w:p>
    <w:p w14:paraId="24685C7B" w14:textId="77777777" w:rsidR="00C95ED2" w:rsidRPr="00C95ED2" w:rsidRDefault="00C95ED2" w:rsidP="00C95ED2">
      <w:pPr>
        <w:ind w:firstLine="708"/>
        <w:jc w:val="both"/>
      </w:pPr>
      <w:r w:rsidRPr="00C95ED2">
        <w:t>5.6. Жалоба подается в письменной форме на бумажном носителе:</w:t>
      </w:r>
    </w:p>
    <w:p w14:paraId="52B09E7E" w14:textId="77777777" w:rsidR="00C95ED2" w:rsidRPr="00C95ED2" w:rsidRDefault="00C95ED2" w:rsidP="00C95ED2">
      <w:pPr>
        <w:ind w:firstLine="708"/>
        <w:jc w:val="both"/>
      </w:pPr>
      <w:r w:rsidRPr="00C95ED2">
        <w:lastRenderedPageBreak/>
        <w:t>5.6.1. непосредственно в канцелярию органа, уполномоченного на рассмотрение жалоб;</w:t>
      </w:r>
    </w:p>
    <w:p w14:paraId="5CBD305F" w14:textId="77777777" w:rsidR="00C95ED2" w:rsidRPr="00C95ED2" w:rsidRDefault="00C95ED2" w:rsidP="00C95ED2">
      <w:pPr>
        <w:ind w:firstLine="708"/>
        <w:jc w:val="both"/>
      </w:pPr>
      <w:r w:rsidRPr="00C95ED2">
        <w:t>5.6.2. почтовым отправлением по адресу (месту нахождения) органа, уполномоченного на рассмотрение жалоб;</w:t>
      </w:r>
    </w:p>
    <w:p w14:paraId="60F59C3A" w14:textId="77777777" w:rsidR="00C95ED2" w:rsidRPr="00C95ED2" w:rsidRDefault="00C95ED2" w:rsidP="00C95ED2">
      <w:pPr>
        <w:ind w:firstLine="708"/>
        <w:jc w:val="both"/>
      </w:pPr>
      <w:r w:rsidRPr="00C95ED2">
        <w:t>5.6.3. в ходе личного приема руководителя органа, уполномоченного на рассмотрение жалоб.</w:t>
      </w:r>
    </w:p>
    <w:p w14:paraId="4977569B" w14:textId="77777777" w:rsidR="00C95ED2" w:rsidRPr="00C95ED2" w:rsidRDefault="00C95ED2" w:rsidP="00C95ED2">
      <w:pPr>
        <w:ind w:firstLine="708"/>
        <w:jc w:val="both"/>
      </w:pPr>
      <w:r w:rsidRPr="00C95ED2">
        <w:t>5.7. Время приема жалоб органа, уполномоченного на рассмотрение жалоб, совпадает со временем предоставления муниципальной услуги.</w:t>
      </w:r>
    </w:p>
    <w:p w14:paraId="0242439E" w14:textId="77777777" w:rsidR="00C95ED2" w:rsidRPr="00C95ED2" w:rsidRDefault="00C95ED2" w:rsidP="00C95ED2">
      <w:pPr>
        <w:ind w:firstLine="708"/>
        <w:jc w:val="both"/>
      </w:pPr>
      <w:r w:rsidRPr="00C95ED2">
        <w:t>5.8. Жалоба может быть подана Заявителем (представителем Заявителя) в электронной форме:</w:t>
      </w:r>
    </w:p>
    <w:p w14:paraId="4328A691" w14:textId="77777777" w:rsidR="00C95ED2" w:rsidRPr="00C95ED2" w:rsidRDefault="00C95ED2" w:rsidP="00C95ED2">
      <w:pPr>
        <w:ind w:firstLine="708"/>
        <w:jc w:val="both"/>
      </w:pPr>
      <w:r w:rsidRPr="00C95ED2">
        <w:t>5.8.1. по электронной почте органа, уполномоченного на рассмотрение жалоб;</w:t>
      </w:r>
    </w:p>
    <w:p w14:paraId="098ADBED" w14:textId="77777777" w:rsidR="00C95ED2" w:rsidRPr="00C95ED2" w:rsidRDefault="00C95ED2" w:rsidP="00C95ED2">
      <w:pPr>
        <w:ind w:firstLine="708"/>
        <w:jc w:val="both"/>
      </w:pPr>
      <w:r w:rsidRPr="00C95ED2">
        <w:t>5.8.2. через Единый портал при наличии технической возможности;</w:t>
      </w:r>
    </w:p>
    <w:p w14:paraId="2F23D603" w14:textId="77777777" w:rsidR="00C95ED2" w:rsidRPr="00C95ED2" w:rsidRDefault="00C95ED2" w:rsidP="00C95ED2">
      <w:pPr>
        <w:ind w:firstLine="708"/>
        <w:jc w:val="both"/>
      </w:pPr>
      <w:r w:rsidRPr="00C95ED2">
        <w:t>5.8.3. через официальный сайт органа, уполномоченного на рассмотрение жалоб;</w:t>
      </w:r>
    </w:p>
    <w:p w14:paraId="0CD5EC70" w14:textId="77777777" w:rsidR="00C95ED2" w:rsidRPr="00C95ED2" w:rsidRDefault="00C95ED2" w:rsidP="00C95ED2">
      <w:pPr>
        <w:ind w:firstLine="708"/>
        <w:jc w:val="both"/>
      </w:pPr>
      <w:bookmarkStart w:id="15" w:name="P292"/>
      <w:bookmarkEnd w:id="15"/>
      <w:r w:rsidRPr="00C95ED2">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5DC32C6" w14:textId="77777777" w:rsidR="00C95ED2" w:rsidRPr="00C95ED2" w:rsidRDefault="00C95ED2" w:rsidP="00C95ED2">
      <w:pPr>
        <w:ind w:firstLine="708"/>
        <w:jc w:val="both"/>
      </w:pPr>
      <w:r w:rsidRPr="00C95ED2">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6B947E3D" w14:textId="77777777" w:rsidR="00C95ED2" w:rsidRPr="00C95ED2" w:rsidRDefault="00C95ED2" w:rsidP="00C95ED2">
      <w:pPr>
        <w:ind w:firstLine="708"/>
        <w:jc w:val="both"/>
      </w:pPr>
      <w:r w:rsidRPr="00C95ED2">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3ABBDFB9" w14:textId="77777777" w:rsidR="00C95ED2" w:rsidRPr="00C95ED2" w:rsidRDefault="00C95ED2" w:rsidP="00C95ED2">
      <w:pPr>
        <w:ind w:firstLine="708"/>
        <w:jc w:val="both"/>
      </w:pPr>
      <w:r w:rsidRPr="00C95ED2">
        <w:t>5.11. В органе, уполномоченном на рассмотрение жалоб, определяются уполномоченные на рассмотрение жалоб должностные лица, которые обеспечивают:</w:t>
      </w:r>
    </w:p>
    <w:p w14:paraId="548295E5" w14:textId="77777777" w:rsidR="00C95ED2" w:rsidRPr="00C95ED2" w:rsidRDefault="00C95ED2" w:rsidP="00C95ED2">
      <w:pPr>
        <w:ind w:firstLine="708"/>
        <w:jc w:val="both"/>
      </w:pPr>
      <w:r w:rsidRPr="00C95ED2">
        <w:t xml:space="preserve">5.11.1. прием и рассмотрение жалоб в соответствии с требованиями </w:t>
      </w:r>
      <w:hyperlink r:id="rId31" w:history="1">
        <w:r w:rsidRPr="00C95ED2">
          <w:t>статьи 11.2</w:t>
        </w:r>
      </w:hyperlink>
      <w:r w:rsidRPr="00C95ED2">
        <w:t xml:space="preserve"> Федерального закона от 27 июля 2010 г. № 210-ФЗ «Об организации предоставления государственных и муниципальных услуг»;</w:t>
      </w:r>
    </w:p>
    <w:p w14:paraId="30BD5C4B" w14:textId="77777777" w:rsidR="00C95ED2" w:rsidRPr="00C95ED2" w:rsidRDefault="00C95ED2" w:rsidP="00C95ED2">
      <w:pPr>
        <w:ind w:firstLine="708"/>
        <w:jc w:val="both"/>
      </w:pPr>
      <w:r w:rsidRPr="00C95ED2">
        <w:t>5.11.2. направление жалоб в уполномоченный на рассмотрение жалобы орган.</w:t>
      </w:r>
    </w:p>
    <w:p w14:paraId="6B8A6483" w14:textId="77777777" w:rsidR="00C95ED2" w:rsidRPr="00C95ED2" w:rsidRDefault="00C95ED2" w:rsidP="00C95ED2">
      <w:pPr>
        <w:ind w:firstLine="708"/>
        <w:jc w:val="both"/>
      </w:pPr>
      <w:r w:rsidRPr="00C95ED2">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373EE96E" w14:textId="77777777" w:rsidR="00C95ED2" w:rsidRPr="00C95ED2" w:rsidRDefault="00C95ED2" w:rsidP="00C95ED2">
      <w:pPr>
        <w:ind w:firstLine="708"/>
        <w:jc w:val="both"/>
      </w:pPr>
      <w:r w:rsidRPr="00C95ED2">
        <w:lastRenderedPageBreak/>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038DF3E9" w14:textId="77777777" w:rsidR="00C95ED2" w:rsidRPr="00C95ED2" w:rsidRDefault="00C95ED2" w:rsidP="00C95ED2">
      <w:pPr>
        <w:ind w:firstLine="708"/>
        <w:jc w:val="both"/>
      </w:pPr>
      <w:r w:rsidRPr="00C95ED2">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14:paraId="77D2E80A" w14:textId="77777777" w:rsidR="00C95ED2" w:rsidRPr="00C95ED2" w:rsidRDefault="00C95ED2" w:rsidP="00C95ED2">
      <w:pPr>
        <w:ind w:firstLine="708"/>
        <w:jc w:val="both"/>
      </w:pPr>
      <w:r w:rsidRPr="00C95ED2">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14:paraId="711CC2E3" w14:textId="6E163EC6" w:rsidR="00C95ED2" w:rsidRPr="00C95ED2" w:rsidRDefault="00C95ED2" w:rsidP="00C95ED2">
      <w:pPr>
        <w:ind w:firstLine="708"/>
        <w:jc w:val="both"/>
      </w:pPr>
      <w:r w:rsidRPr="00C95ED2">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5F27">
        <w:t>Самарской области</w:t>
      </w:r>
      <w:r w:rsidRPr="00C95ED2">
        <w:t>, муниципальными правовыми актами, а также в иных формах, либо об отказе в ее удовлетворении.</w:t>
      </w:r>
    </w:p>
    <w:p w14:paraId="776D7705" w14:textId="77777777" w:rsidR="00C95ED2" w:rsidRPr="00C95ED2" w:rsidRDefault="00C95ED2" w:rsidP="00C95ED2">
      <w:pPr>
        <w:ind w:firstLine="708"/>
        <w:jc w:val="both"/>
      </w:pPr>
      <w:r w:rsidRPr="00C95ED2">
        <w:t>5.17. При удовлетворении жалобы орган, уполномоченный на рассмотрение жалоб, принимает исчерпывающие меры по устранению выявленных нарушений.</w:t>
      </w:r>
    </w:p>
    <w:p w14:paraId="3D7C050F" w14:textId="77777777" w:rsidR="00C95ED2" w:rsidRPr="00C95ED2" w:rsidRDefault="00C95ED2" w:rsidP="00C95ED2">
      <w:pPr>
        <w:ind w:firstLine="708"/>
        <w:jc w:val="both"/>
      </w:pPr>
      <w:r w:rsidRPr="00C95ED2">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59DAEF3B" w14:textId="77777777" w:rsidR="00C95ED2" w:rsidRPr="00C95ED2" w:rsidRDefault="00C95ED2" w:rsidP="00C95ED2">
      <w:pPr>
        <w:ind w:firstLine="708"/>
        <w:jc w:val="both"/>
      </w:pPr>
      <w:r w:rsidRPr="00C95ED2">
        <w:t>5.19. Орган, уполномоченный на рассмотрение жалоб, отказывает в удовлетворении жалобы в следующих случаях:</w:t>
      </w:r>
    </w:p>
    <w:p w14:paraId="3F18A205" w14:textId="77777777" w:rsidR="00C95ED2" w:rsidRPr="00C95ED2" w:rsidRDefault="00C95ED2" w:rsidP="00C95ED2">
      <w:pPr>
        <w:ind w:firstLine="708"/>
        <w:jc w:val="both"/>
      </w:pPr>
      <w:r w:rsidRPr="00C95ED2">
        <w:t>5.19.1. признание жалобы необоснованной;</w:t>
      </w:r>
    </w:p>
    <w:p w14:paraId="2F0C6FC3" w14:textId="77777777" w:rsidR="00C95ED2" w:rsidRPr="00C95ED2" w:rsidRDefault="00C95ED2" w:rsidP="00C95ED2">
      <w:pPr>
        <w:ind w:firstLine="708"/>
        <w:jc w:val="both"/>
      </w:pPr>
      <w:r w:rsidRPr="00C95ED2">
        <w:t>5.19.2. наличие вступившего в законную силу решения суда, арбитражного суда по жалобе о том же предмете и по тем же основаниям;</w:t>
      </w:r>
    </w:p>
    <w:p w14:paraId="0B284C6E" w14:textId="77777777" w:rsidR="00C95ED2" w:rsidRPr="00C95ED2" w:rsidRDefault="00C95ED2" w:rsidP="00C95ED2">
      <w:pPr>
        <w:ind w:firstLine="708"/>
        <w:jc w:val="both"/>
      </w:pPr>
      <w:r w:rsidRPr="00C95ED2">
        <w:t>5.19.3. подача жалобы лицом, полномочия которого не подтверждены в порядке, установленном законодательством Российской Федерации;</w:t>
      </w:r>
    </w:p>
    <w:p w14:paraId="2408E178" w14:textId="77777777" w:rsidR="00C95ED2" w:rsidRPr="00C95ED2" w:rsidRDefault="00C95ED2" w:rsidP="00C95ED2">
      <w:pPr>
        <w:ind w:firstLine="708"/>
        <w:jc w:val="both"/>
      </w:pPr>
      <w:r w:rsidRPr="00C95ED2">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14:paraId="03BE7357" w14:textId="77777777" w:rsidR="00C95ED2" w:rsidRPr="00C95ED2" w:rsidRDefault="00C95ED2" w:rsidP="00C95ED2">
      <w:pPr>
        <w:ind w:firstLine="708"/>
        <w:jc w:val="both"/>
      </w:pPr>
      <w:r w:rsidRPr="00C95ED2">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14:paraId="3C5B93AB" w14:textId="77777777" w:rsidR="00C95ED2" w:rsidRPr="00C95ED2" w:rsidRDefault="00C95ED2" w:rsidP="00C95ED2">
      <w:pPr>
        <w:ind w:firstLine="708"/>
        <w:jc w:val="both"/>
      </w:pPr>
      <w:r w:rsidRPr="00C95ED2">
        <w:lastRenderedPageBreak/>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14:paraId="203CD067" w14:textId="77777777" w:rsidR="00C95ED2" w:rsidRPr="00C95ED2" w:rsidRDefault="00C95ED2" w:rsidP="00C95ED2">
      <w:pPr>
        <w:ind w:firstLine="708"/>
        <w:jc w:val="both"/>
      </w:pPr>
      <w:r w:rsidRPr="00C95ED2">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14:paraId="5813CB9E" w14:textId="77777777" w:rsidR="00C95ED2" w:rsidRPr="00C95ED2" w:rsidRDefault="00C95ED2" w:rsidP="00C95ED2">
      <w:pPr>
        <w:ind w:firstLine="708"/>
        <w:jc w:val="both"/>
      </w:pPr>
      <w:r w:rsidRPr="00C95ED2">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C95ED2">
          <w:t>подпункте 5.8.4</w:t>
        </w:r>
      </w:hyperlink>
      <w:r w:rsidRPr="00C95ED2">
        <w:t xml:space="preserve"> административного регламента, ответ Заявителю направляется посредством системы досудебного обжалования.</w:t>
      </w:r>
    </w:p>
    <w:p w14:paraId="0A776230" w14:textId="77777777" w:rsidR="00C95ED2" w:rsidRPr="00C95ED2" w:rsidRDefault="00C95ED2" w:rsidP="00C95ED2">
      <w:pPr>
        <w:ind w:firstLine="708"/>
        <w:jc w:val="both"/>
      </w:pPr>
      <w:r w:rsidRPr="00C95ED2">
        <w:t>5.24. В ответе по результатам рассмотрения жалобы указываются:</w:t>
      </w:r>
    </w:p>
    <w:p w14:paraId="20FE9398" w14:textId="77777777" w:rsidR="00C95ED2" w:rsidRPr="00C95ED2" w:rsidRDefault="00C95ED2" w:rsidP="00C95ED2">
      <w:pPr>
        <w:ind w:firstLine="708"/>
        <w:jc w:val="both"/>
      </w:pPr>
      <w:r w:rsidRPr="00C95ED2">
        <w:t>5.24.1. наименование органа, рассмотревшего жалобу, должность, фамилия, имя, отчество (при наличии) его должностного лица, принявшего решение по жалобе;</w:t>
      </w:r>
    </w:p>
    <w:p w14:paraId="617104FC" w14:textId="77777777" w:rsidR="00C95ED2" w:rsidRPr="00C95ED2" w:rsidRDefault="00C95ED2" w:rsidP="00C95ED2">
      <w:pPr>
        <w:ind w:firstLine="708"/>
        <w:jc w:val="both"/>
      </w:pPr>
      <w:r w:rsidRPr="00C95ED2">
        <w:t>5.24.2. номер, дата, место принятия решения, включая сведения о должностном лице, решение или действие (бездействие) которого обжалуется;</w:t>
      </w:r>
    </w:p>
    <w:p w14:paraId="47D91E6C" w14:textId="77777777" w:rsidR="00C95ED2" w:rsidRPr="00C95ED2" w:rsidRDefault="00C95ED2" w:rsidP="00C95ED2">
      <w:pPr>
        <w:ind w:firstLine="708"/>
        <w:jc w:val="both"/>
      </w:pPr>
      <w:r w:rsidRPr="00C95ED2">
        <w:t>5.24.3. фамилия, имя, отчество (при наличии) или наименование Заявителя (представителя Заявителя);</w:t>
      </w:r>
    </w:p>
    <w:p w14:paraId="6F70FE22" w14:textId="77777777" w:rsidR="00C95ED2" w:rsidRPr="00C95ED2" w:rsidRDefault="00C95ED2" w:rsidP="00C95ED2">
      <w:pPr>
        <w:ind w:firstLine="708"/>
        <w:jc w:val="both"/>
      </w:pPr>
      <w:r w:rsidRPr="00C95ED2">
        <w:t>5.24.4. основания для принятия решения по жалобе;</w:t>
      </w:r>
    </w:p>
    <w:p w14:paraId="5CD24394" w14:textId="77777777" w:rsidR="00C95ED2" w:rsidRPr="00C95ED2" w:rsidRDefault="00C95ED2" w:rsidP="00C95ED2">
      <w:pPr>
        <w:ind w:firstLine="708"/>
        <w:jc w:val="both"/>
      </w:pPr>
      <w:r w:rsidRPr="00C95ED2">
        <w:t>5.24.5. принятое по жалобе решение;</w:t>
      </w:r>
    </w:p>
    <w:p w14:paraId="09776DE5" w14:textId="77777777" w:rsidR="00C95ED2" w:rsidRPr="00C95ED2" w:rsidRDefault="00C95ED2" w:rsidP="00C95ED2">
      <w:pPr>
        <w:ind w:firstLine="708"/>
        <w:jc w:val="both"/>
      </w:pPr>
      <w:r w:rsidRPr="00C95ED2">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5BF9799" w14:textId="77777777" w:rsidR="00C95ED2" w:rsidRPr="00C95ED2" w:rsidRDefault="00C95ED2" w:rsidP="00C95ED2">
      <w:pPr>
        <w:ind w:firstLine="708"/>
        <w:jc w:val="both"/>
      </w:pPr>
      <w:r w:rsidRPr="00C95ED2">
        <w:t>5.24.7. сведения о порядке обжалования принятого по жалобе решения.</w:t>
      </w:r>
    </w:p>
    <w:p w14:paraId="6227A544" w14:textId="77777777" w:rsidR="00C95ED2" w:rsidRPr="00C95ED2" w:rsidRDefault="00C95ED2" w:rsidP="00C95ED2">
      <w:pPr>
        <w:ind w:firstLine="708"/>
        <w:jc w:val="both"/>
      </w:pPr>
      <w:r w:rsidRPr="00C95ED2">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14:paraId="25FC15FE" w14:textId="77777777" w:rsidR="00C95ED2" w:rsidRPr="00C95ED2" w:rsidRDefault="00C95ED2" w:rsidP="00C95ED2">
      <w:pPr>
        <w:ind w:firstLine="708"/>
        <w:jc w:val="both"/>
      </w:pPr>
      <w:r w:rsidRPr="00C95ED2">
        <w:t xml:space="preserve">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w:t>
      </w:r>
      <w:r w:rsidRPr="00C95ED2">
        <w:lastRenderedPageBreak/>
        <w:t>указанных информации и документах не содержатся сведения, составляющие государственную или иную охраняемую федеральным законом тайну.</w:t>
      </w:r>
    </w:p>
    <w:p w14:paraId="52E48784" w14:textId="77777777" w:rsidR="00C95ED2" w:rsidRPr="00C95ED2" w:rsidRDefault="00C95ED2" w:rsidP="00C95ED2">
      <w:pPr>
        <w:ind w:firstLine="708"/>
        <w:jc w:val="both"/>
      </w:pPr>
      <w:r w:rsidRPr="00C95ED2">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14:paraId="242FAF6B" w14:textId="77777777" w:rsidR="00C95ED2" w:rsidRPr="00C95ED2" w:rsidRDefault="00C95ED2" w:rsidP="00C95ED2">
      <w:pPr>
        <w:ind w:firstLine="708"/>
        <w:jc w:val="both"/>
      </w:pPr>
      <w:r w:rsidRPr="00C95ED2">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14:paraId="546954E4" w14:textId="77777777" w:rsidR="00C95ED2" w:rsidRPr="00C95ED2" w:rsidRDefault="00C95ED2" w:rsidP="00C95ED2">
      <w:pPr>
        <w:widowControl w:val="0"/>
        <w:autoSpaceDE w:val="0"/>
        <w:autoSpaceDN w:val="0"/>
        <w:outlineLvl w:val="1"/>
        <w:rPr>
          <w:szCs w:val="28"/>
        </w:rPr>
      </w:pPr>
    </w:p>
    <w:p w14:paraId="67EA916F" w14:textId="77777777" w:rsidR="00C95ED2" w:rsidRDefault="00C95ED2" w:rsidP="00C95ED2">
      <w:pPr>
        <w:widowControl w:val="0"/>
        <w:autoSpaceDE w:val="0"/>
        <w:autoSpaceDN w:val="0"/>
        <w:jc w:val="right"/>
        <w:outlineLvl w:val="1"/>
        <w:rPr>
          <w:szCs w:val="28"/>
        </w:rPr>
      </w:pPr>
    </w:p>
    <w:p w14:paraId="2CDA2AAA" w14:textId="77777777" w:rsidR="00C95ED2" w:rsidRDefault="00C95ED2" w:rsidP="00C95ED2">
      <w:pPr>
        <w:widowControl w:val="0"/>
        <w:autoSpaceDE w:val="0"/>
        <w:autoSpaceDN w:val="0"/>
        <w:jc w:val="right"/>
        <w:outlineLvl w:val="1"/>
        <w:rPr>
          <w:szCs w:val="28"/>
        </w:rPr>
      </w:pPr>
    </w:p>
    <w:p w14:paraId="48A37F58" w14:textId="77777777" w:rsidR="00C95ED2" w:rsidRDefault="00C95ED2" w:rsidP="00C95ED2">
      <w:pPr>
        <w:widowControl w:val="0"/>
        <w:autoSpaceDE w:val="0"/>
        <w:autoSpaceDN w:val="0"/>
        <w:jc w:val="right"/>
        <w:outlineLvl w:val="1"/>
        <w:rPr>
          <w:szCs w:val="28"/>
        </w:rPr>
      </w:pPr>
    </w:p>
    <w:p w14:paraId="435926AA" w14:textId="77777777" w:rsidR="00C95ED2" w:rsidRDefault="00C95ED2" w:rsidP="00C95ED2">
      <w:pPr>
        <w:widowControl w:val="0"/>
        <w:autoSpaceDE w:val="0"/>
        <w:autoSpaceDN w:val="0"/>
        <w:jc w:val="right"/>
        <w:outlineLvl w:val="1"/>
        <w:rPr>
          <w:szCs w:val="28"/>
        </w:rPr>
      </w:pPr>
    </w:p>
    <w:p w14:paraId="4E2D1D7A" w14:textId="77777777" w:rsidR="00C95ED2" w:rsidRDefault="00C95ED2" w:rsidP="00C95ED2">
      <w:pPr>
        <w:widowControl w:val="0"/>
        <w:autoSpaceDE w:val="0"/>
        <w:autoSpaceDN w:val="0"/>
        <w:jc w:val="right"/>
        <w:outlineLvl w:val="1"/>
        <w:rPr>
          <w:szCs w:val="28"/>
        </w:rPr>
      </w:pPr>
    </w:p>
    <w:p w14:paraId="33D0A35E" w14:textId="77777777" w:rsidR="00C95ED2" w:rsidRDefault="00C95ED2" w:rsidP="00C95ED2">
      <w:pPr>
        <w:widowControl w:val="0"/>
        <w:autoSpaceDE w:val="0"/>
        <w:autoSpaceDN w:val="0"/>
        <w:jc w:val="right"/>
        <w:outlineLvl w:val="1"/>
        <w:rPr>
          <w:szCs w:val="28"/>
        </w:rPr>
      </w:pPr>
    </w:p>
    <w:p w14:paraId="66182304" w14:textId="77777777" w:rsidR="00C95ED2" w:rsidRDefault="00C95ED2" w:rsidP="00C95ED2">
      <w:pPr>
        <w:widowControl w:val="0"/>
        <w:autoSpaceDE w:val="0"/>
        <w:autoSpaceDN w:val="0"/>
        <w:jc w:val="right"/>
        <w:outlineLvl w:val="1"/>
        <w:rPr>
          <w:szCs w:val="28"/>
        </w:rPr>
      </w:pPr>
    </w:p>
    <w:p w14:paraId="47043070" w14:textId="77777777" w:rsidR="00C95ED2" w:rsidRDefault="00C95ED2" w:rsidP="00C95ED2">
      <w:pPr>
        <w:widowControl w:val="0"/>
        <w:autoSpaceDE w:val="0"/>
        <w:autoSpaceDN w:val="0"/>
        <w:jc w:val="right"/>
        <w:outlineLvl w:val="1"/>
        <w:rPr>
          <w:szCs w:val="28"/>
        </w:rPr>
      </w:pPr>
    </w:p>
    <w:p w14:paraId="06C30651" w14:textId="77777777" w:rsidR="00C95ED2" w:rsidRDefault="00C95ED2" w:rsidP="00C95ED2">
      <w:pPr>
        <w:widowControl w:val="0"/>
        <w:autoSpaceDE w:val="0"/>
        <w:autoSpaceDN w:val="0"/>
        <w:jc w:val="right"/>
        <w:outlineLvl w:val="1"/>
        <w:rPr>
          <w:szCs w:val="28"/>
        </w:rPr>
      </w:pPr>
    </w:p>
    <w:p w14:paraId="02D60BCD" w14:textId="77777777" w:rsidR="00C95ED2" w:rsidRDefault="00C95ED2" w:rsidP="00C95ED2">
      <w:pPr>
        <w:widowControl w:val="0"/>
        <w:autoSpaceDE w:val="0"/>
        <w:autoSpaceDN w:val="0"/>
        <w:jc w:val="right"/>
        <w:outlineLvl w:val="1"/>
        <w:rPr>
          <w:szCs w:val="28"/>
        </w:rPr>
      </w:pPr>
    </w:p>
    <w:p w14:paraId="688F57B1" w14:textId="77777777" w:rsidR="00C95ED2" w:rsidRDefault="00C95ED2" w:rsidP="00C95ED2">
      <w:pPr>
        <w:widowControl w:val="0"/>
        <w:autoSpaceDE w:val="0"/>
        <w:autoSpaceDN w:val="0"/>
        <w:jc w:val="right"/>
        <w:outlineLvl w:val="1"/>
        <w:rPr>
          <w:szCs w:val="28"/>
        </w:rPr>
      </w:pPr>
    </w:p>
    <w:p w14:paraId="5E23FF30" w14:textId="77777777" w:rsidR="00C95ED2" w:rsidRDefault="00C95ED2" w:rsidP="00C95ED2">
      <w:pPr>
        <w:widowControl w:val="0"/>
        <w:autoSpaceDE w:val="0"/>
        <w:autoSpaceDN w:val="0"/>
        <w:jc w:val="right"/>
        <w:outlineLvl w:val="1"/>
        <w:rPr>
          <w:szCs w:val="28"/>
        </w:rPr>
      </w:pPr>
    </w:p>
    <w:p w14:paraId="2601B5C5" w14:textId="77777777" w:rsidR="00C95ED2" w:rsidRDefault="00C95ED2" w:rsidP="00C95ED2">
      <w:pPr>
        <w:widowControl w:val="0"/>
        <w:autoSpaceDE w:val="0"/>
        <w:autoSpaceDN w:val="0"/>
        <w:jc w:val="right"/>
        <w:outlineLvl w:val="1"/>
        <w:rPr>
          <w:szCs w:val="28"/>
        </w:rPr>
      </w:pPr>
    </w:p>
    <w:p w14:paraId="2AA71E89" w14:textId="6673282A" w:rsidR="00C95ED2" w:rsidRDefault="00C95ED2" w:rsidP="00C95ED2">
      <w:pPr>
        <w:widowControl w:val="0"/>
        <w:autoSpaceDE w:val="0"/>
        <w:autoSpaceDN w:val="0"/>
        <w:jc w:val="right"/>
        <w:outlineLvl w:val="1"/>
        <w:rPr>
          <w:szCs w:val="28"/>
        </w:rPr>
      </w:pPr>
    </w:p>
    <w:p w14:paraId="6AD8C55F" w14:textId="1918BFDB" w:rsidR="005D5F27" w:rsidRDefault="005D5F27" w:rsidP="00C95ED2">
      <w:pPr>
        <w:widowControl w:val="0"/>
        <w:autoSpaceDE w:val="0"/>
        <w:autoSpaceDN w:val="0"/>
        <w:jc w:val="right"/>
        <w:outlineLvl w:val="1"/>
        <w:rPr>
          <w:szCs w:val="28"/>
        </w:rPr>
      </w:pPr>
    </w:p>
    <w:p w14:paraId="6584EF3A" w14:textId="533442AA" w:rsidR="005D5F27" w:rsidRDefault="005D5F27" w:rsidP="00C95ED2">
      <w:pPr>
        <w:widowControl w:val="0"/>
        <w:autoSpaceDE w:val="0"/>
        <w:autoSpaceDN w:val="0"/>
        <w:jc w:val="right"/>
        <w:outlineLvl w:val="1"/>
        <w:rPr>
          <w:szCs w:val="28"/>
        </w:rPr>
      </w:pPr>
    </w:p>
    <w:p w14:paraId="16EE6367" w14:textId="5268329F" w:rsidR="00C63F30" w:rsidRDefault="00C63F30" w:rsidP="00C95ED2">
      <w:pPr>
        <w:widowControl w:val="0"/>
        <w:autoSpaceDE w:val="0"/>
        <w:autoSpaceDN w:val="0"/>
        <w:jc w:val="right"/>
        <w:outlineLvl w:val="1"/>
        <w:rPr>
          <w:szCs w:val="28"/>
        </w:rPr>
      </w:pPr>
    </w:p>
    <w:p w14:paraId="026ACD31" w14:textId="564E7298" w:rsidR="00C63F30" w:rsidRDefault="00C63F30" w:rsidP="00C95ED2">
      <w:pPr>
        <w:widowControl w:val="0"/>
        <w:autoSpaceDE w:val="0"/>
        <w:autoSpaceDN w:val="0"/>
        <w:jc w:val="right"/>
        <w:outlineLvl w:val="1"/>
        <w:rPr>
          <w:szCs w:val="28"/>
        </w:rPr>
      </w:pPr>
    </w:p>
    <w:p w14:paraId="1A8F07FE" w14:textId="7C324C6C" w:rsidR="00C63F30" w:rsidRDefault="00C63F30" w:rsidP="00C95ED2">
      <w:pPr>
        <w:widowControl w:val="0"/>
        <w:autoSpaceDE w:val="0"/>
        <w:autoSpaceDN w:val="0"/>
        <w:jc w:val="right"/>
        <w:outlineLvl w:val="1"/>
        <w:rPr>
          <w:szCs w:val="28"/>
        </w:rPr>
      </w:pPr>
    </w:p>
    <w:p w14:paraId="30AAD16F" w14:textId="24314F17" w:rsidR="00C63F30" w:rsidRDefault="00C63F30" w:rsidP="00C95ED2">
      <w:pPr>
        <w:widowControl w:val="0"/>
        <w:autoSpaceDE w:val="0"/>
        <w:autoSpaceDN w:val="0"/>
        <w:jc w:val="right"/>
        <w:outlineLvl w:val="1"/>
        <w:rPr>
          <w:szCs w:val="28"/>
        </w:rPr>
      </w:pPr>
    </w:p>
    <w:p w14:paraId="12B3EEF0" w14:textId="1BE22EE7" w:rsidR="00C63F30" w:rsidRDefault="00C63F30" w:rsidP="00C95ED2">
      <w:pPr>
        <w:widowControl w:val="0"/>
        <w:autoSpaceDE w:val="0"/>
        <w:autoSpaceDN w:val="0"/>
        <w:jc w:val="right"/>
        <w:outlineLvl w:val="1"/>
        <w:rPr>
          <w:szCs w:val="28"/>
        </w:rPr>
      </w:pPr>
    </w:p>
    <w:p w14:paraId="4F2E12DB" w14:textId="35964B94" w:rsidR="00C63F30" w:rsidRDefault="00C63F30" w:rsidP="00C95ED2">
      <w:pPr>
        <w:widowControl w:val="0"/>
        <w:autoSpaceDE w:val="0"/>
        <w:autoSpaceDN w:val="0"/>
        <w:jc w:val="right"/>
        <w:outlineLvl w:val="1"/>
        <w:rPr>
          <w:szCs w:val="28"/>
        </w:rPr>
      </w:pPr>
    </w:p>
    <w:p w14:paraId="61DE3572" w14:textId="24B53799" w:rsidR="00C63F30" w:rsidRDefault="00C63F30" w:rsidP="00C95ED2">
      <w:pPr>
        <w:widowControl w:val="0"/>
        <w:autoSpaceDE w:val="0"/>
        <w:autoSpaceDN w:val="0"/>
        <w:jc w:val="right"/>
        <w:outlineLvl w:val="1"/>
        <w:rPr>
          <w:szCs w:val="28"/>
        </w:rPr>
      </w:pPr>
    </w:p>
    <w:p w14:paraId="5722B29C" w14:textId="692AF631" w:rsidR="00C63F30" w:rsidRDefault="00C63F30" w:rsidP="00C95ED2">
      <w:pPr>
        <w:widowControl w:val="0"/>
        <w:autoSpaceDE w:val="0"/>
        <w:autoSpaceDN w:val="0"/>
        <w:jc w:val="right"/>
        <w:outlineLvl w:val="1"/>
        <w:rPr>
          <w:szCs w:val="28"/>
        </w:rPr>
      </w:pPr>
    </w:p>
    <w:p w14:paraId="3033A8BE" w14:textId="48DD4CED" w:rsidR="00C63F30" w:rsidRDefault="00C63F30" w:rsidP="00C95ED2">
      <w:pPr>
        <w:widowControl w:val="0"/>
        <w:autoSpaceDE w:val="0"/>
        <w:autoSpaceDN w:val="0"/>
        <w:jc w:val="right"/>
        <w:outlineLvl w:val="1"/>
        <w:rPr>
          <w:szCs w:val="28"/>
        </w:rPr>
      </w:pPr>
    </w:p>
    <w:p w14:paraId="6CDCFA02" w14:textId="74701DBA" w:rsidR="00C63F30" w:rsidRDefault="00C63F30" w:rsidP="00C95ED2">
      <w:pPr>
        <w:widowControl w:val="0"/>
        <w:autoSpaceDE w:val="0"/>
        <w:autoSpaceDN w:val="0"/>
        <w:jc w:val="right"/>
        <w:outlineLvl w:val="1"/>
        <w:rPr>
          <w:szCs w:val="28"/>
        </w:rPr>
      </w:pPr>
    </w:p>
    <w:p w14:paraId="0C316448" w14:textId="5DE0CD6F" w:rsidR="00C63F30" w:rsidRDefault="00C63F30" w:rsidP="00C95ED2">
      <w:pPr>
        <w:widowControl w:val="0"/>
        <w:autoSpaceDE w:val="0"/>
        <w:autoSpaceDN w:val="0"/>
        <w:jc w:val="right"/>
        <w:outlineLvl w:val="1"/>
        <w:rPr>
          <w:szCs w:val="28"/>
        </w:rPr>
      </w:pPr>
    </w:p>
    <w:p w14:paraId="14360CC5" w14:textId="78949530" w:rsidR="00C63F30" w:rsidRDefault="00C63F30" w:rsidP="00C95ED2">
      <w:pPr>
        <w:widowControl w:val="0"/>
        <w:autoSpaceDE w:val="0"/>
        <w:autoSpaceDN w:val="0"/>
        <w:jc w:val="right"/>
        <w:outlineLvl w:val="1"/>
        <w:rPr>
          <w:szCs w:val="28"/>
        </w:rPr>
      </w:pPr>
    </w:p>
    <w:p w14:paraId="772C5868" w14:textId="7B48854A" w:rsidR="00C63F30" w:rsidRDefault="00C63F30" w:rsidP="00C95ED2">
      <w:pPr>
        <w:widowControl w:val="0"/>
        <w:autoSpaceDE w:val="0"/>
        <w:autoSpaceDN w:val="0"/>
        <w:jc w:val="right"/>
        <w:outlineLvl w:val="1"/>
        <w:rPr>
          <w:szCs w:val="28"/>
        </w:rPr>
      </w:pPr>
    </w:p>
    <w:p w14:paraId="282E5D4C" w14:textId="15BDF85D" w:rsidR="00C63F30" w:rsidRDefault="00C63F30" w:rsidP="00C95ED2">
      <w:pPr>
        <w:widowControl w:val="0"/>
        <w:autoSpaceDE w:val="0"/>
        <w:autoSpaceDN w:val="0"/>
        <w:jc w:val="right"/>
        <w:outlineLvl w:val="1"/>
        <w:rPr>
          <w:szCs w:val="28"/>
        </w:rPr>
      </w:pPr>
    </w:p>
    <w:p w14:paraId="33EDD3C3" w14:textId="77777777" w:rsidR="00C63F30" w:rsidRDefault="00C63F30" w:rsidP="00C95ED2">
      <w:pPr>
        <w:widowControl w:val="0"/>
        <w:autoSpaceDE w:val="0"/>
        <w:autoSpaceDN w:val="0"/>
        <w:jc w:val="right"/>
        <w:outlineLvl w:val="1"/>
        <w:rPr>
          <w:szCs w:val="28"/>
        </w:rPr>
      </w:pPr>
    </w:p>
    <w:p w14:paraId="509C1671" w14:textId="0F15DF3F" w:rsidR="005D5F27" w:rsidRDefault="005D5F27" w:rsidP="00C95ED2">
      <w:pPr>
        <w:widowControl w:val="0"/>
        <w:autoSpaceDE w:val="0"/>
        <w:autoSpaceDN w:val="0"/>
        <w:jc w:val="right"/>
        <w:outlineLvl w:val="1"/>
        <w:rPr>
          <w:szCs w:val="28"/>
        </w:rPr>
      </w:pPr>
    </w:p>
    <w:p w14:paraId="00064891" w14:textId="6EA484C6" w:rsidR="00C95ED2" w:rsidRPr="005D5F27" w:rsidRDefault="003D4AC0" w:rsidP="003D4AC0">
      <w:pPr>
        <w:widowControl w:val="0"/>
        <w:autoSpaceDE w:val="0"/>
        <w:autoSpaceDN w:val="0"/>
        <w:outlineLvl w:val="1"/>
        <w:rPr>
          <w:sz w:val="20"/>
        </w:rPr>
      </w:pPr>
      <w:r w:rsidRPr="00DE47A0">
        <w:rPr>
          <w:szCs w:val="28"/>
        </w:rPr>
        <w:t xml:space="preserve">                                                                                                                   </w:t>
      </w:r>
      <w:r w:rsidR="00C95ED2" w:rsidRPr="005D5F27">
        <w:rPr>
          <w:sz w:val="20"/>
        </w:rPr>
        <w:t>Приложение 1</w:t>
      </w:r>
    </w:p>
    <w:p w14:paraId="0C1A9362" w14:textId="77777777" w:rsidR="00C95ED2" w:rsidRPr="005D5F27" w:rsidRDefault="00C95ED2" w:rsidP="00C95ED2">
      <w:pPr>
        <w:widowControl w:val="0"/>
        <w:autoSpaceDE w:val="0"/>
        <w:autoSpaceDN w:val="0"/>
        <w:jc w:val="right"/>
        <w:rPr>
          <w:sz w:val="20"/>
        </w:rPr>
      </w:pPr>
      <w:r w:rsidRPr="005D5F27">
        <w:rPr>
          <w:sz w:val="20"/>
        </w:rPr>
        <w:t>к административному регламенту</w:t>
      </w:r>
    </w:p>
    <w:p w14:paraId="7294CCA0" w14:textId="77777777" w:rsidR="00C95ED2" w:rsidRPr="005D5F27" w:rsidRDefault="00C95ED2" w:rsidP="00C95ED2">
      <w:pPr>
        <w:widowControl w:val="0"/>
        <w:autoSpaceDE w:val="0"/>
        <w:autoSpaceDN w:val="0"/>
        <w:jc w:val="right"/>
        <w:rPr>
          <w:sz w:val="20"/>
        </w:rPr>
      </w:pPr>
      <w:r w:rsidRPr="005D5F27">
        <w:rPr>
          <w:sz w:val="20"/>
        </w:rPr>
        <w:t>предоставления муниципальной услуги</w:t>
      </w:r>
    </w:p>
    <w:p w14:paraId="3F52671B" w14:textId="77777777" w:rsidR="005D5F27" w:rsidRDefault="00C95ED2" w:rsidP="005D5F27">
      <w:pPr>
        <w:widowControl w:val="0"/>
        <w:autoSpaceDE w:val="0"/>
        <w:autoSpaceDN w:val="0"/>
        <w:jc w:val="right"/>
        <w:rPr>
          <w:sz w:val="20"/>
        </w:rPr>
      </w:pPr>
      <w:bookmarkStart w:id="16" w:name="_Hlk97042769"/>
      <w:r w:rsidRPr="005D5F27">
        <w:rPr>
          <w:sz w:val="20"/>
        </w:rPr>
        <w:t>«</w:t>
      </w:r>
      <w:r w:rsidR="005D5F27" w:rsidRPr="005D5F27">
        <w:rPr>
          <w:sz w:val="20"/>
        </w:rPr>
        <w:t xml:space="preserve">О выдаче письменных разъяснений </w:t>
      </w:r>
    </w:p>
    <w:p w14:paraId="595DDDF7" w14:textId="77777777" w:rsidR="005D5F27" w:rsidRDefault="005D5F27" w:rsidP="005D5F27">
      <w:pPr>
        <w:widowControl w:val="0"/>
        <w:autoSpaceDE w:val="0"/>
        <w:autoSpaceDN w:val="0"/>
        <w:jc w:val="right"/>
        <w:rPr>
          <w:sz w:val="20"/>
        </w:rPr>
      </w:pPr>
      <w:r w:rsidRPr="005D5F27">
        <w:rPr>
          <w:sz w:val="20"/>
        </w:rPr>
        <w:t>налогоплательщикам по вопросам применения</w:t>
      </w:r>
    </w:p>
    <w:p w14:paraId="40B23521" w14:textId="77777777" w:rsidR="005D5F27" w:rsidRDefault="005D5F27" w:rsidP="005D5F27">
      <w:pPr>
        <w:widowControl w:val="0"/>
        <w:autoSpaceDE w:val="0"/>
        <w:autoSpaceDN w:val="0"/>
        <w:jc w:val="right"/>
        <w:rPr>
          <w:sz w:val="20"/>
        </w:rPr>
      </w:pPr>
      <w:r w:rsidRPr="005D5F27">
        <w:rPr>
          <w:sz w:val="20"/>
        </w:rPr>
        <w:t xml:space="preserve"> нормативных правовых актов сельского</w:t>
      </w:r>
    </w:p>
    <w:p w14:paraId="7B98AC3F" w14:textId="3D32CC21" w:rsidR="005D5F27" w:rsidRDefault="003D4AC0" w:rsidP="005D5F27">
      <w:pPr>
        <w:widowControl w:val="0"/>
        <w:autoSpaceDE w:val="0"/>
        <w:autoSpaceDN w:val="0"/>
        <w:jc w:val="right"/>
        <w:rPr>
          <w:sz w:val="20"/>
        </w:rPr>
      </w:pPr>
      <w:r>
        <w:rPr>
          <w:sz w:val="20"/>
        </w:rPr>
        <w:t xml:space="preserve"> поселения </w:t>
      </w:r>
      <w:proofErr w:type="gramStart"/>
      <w:r w:rsidRPr="003D4AC0">
        <w:rPr>
          <w:sz w:val="20"/>
        </w:rPr>
        <w:t>Денискино</w:t>
      </w:r>
      <w:proofErr w:type="gramEnd"/>
      <w:r w:rsidRPr="003D4AC0">
        <w:rPr>
          <w:sz w:val="20"/>
        </w:rPr>
        <w:t xml:space="preserve"> </w:t>
      </w:r>
      <w:r w:rsidR="005D5F27" w:rsidRPr="005D5F27">
        <w:rPr>
          <w:sz w:val="20"/>
        </w:rPr>
        <w:t xml:space="preserve">муниципального района </w:t>
      </w:r>
    </w:p>
    <w:p w14:paraId="59E73EFC" w14:textId="77777777" w:rsidR="005D5F27" w:rsidRDefault="005D5F27" w:rsidP="005D5F27">
      <w:pPr>
        <w:widowControl w:val="0"/>
        <w:autoSpaceDE w:val="0"/>
        <w:autoSpaceDN w:val="0"/>
        <w:jc w:val="right"/>
        <w:rPr>
          <w:sz w:val="20"/>
        </w:rPr>
      </w:pPr>
      <w:r w:rsidRPr="005D5F27">
        <w:rPr>
          <w:sz w:val="20"/>
        </w:rPr>
        <w:t>Шенталинский Самарской области о местных</w:t>
      </w:r>
    </w:p>
    <w:p w14:paraId="15764CAE" w14:textId="2B14D976" w:rsidR="00C95ED2" w:rsidRPr="005D5F27" w:rsidRDefault="005D5F27" w:rsidP="005D5F27">
      <w:pPr>
        <w:widowControl w:val="0"/>
        <w:autoSpaceDE w:val="0"/>
        <w:autoSpaceDN w:val="0"/>
        <w:jc w:val="right"/>
        <w:rPr>
          <w:sz w:val="20"/>
        </w:rPr>
      </w:pPr>
      <w:r w:rsidRPr="005D5F27">
        <w:rPr>
          <w:sz w:val="20"/>
        </w:rPr>
        <w:t xml:space="preserve"> налогах и сборах</w:t>
      </w:r>
      <w:r w:rsidR="00C95ED2" w:rsidRPr="005D5F27">
        <w:rPr>
          <w:sz w:val="20"/>
        </w:rPr>
        <w:t>»</w:t>
      </w:r>
    </w:p>
    <w:bookmarkEnd w:id="16"/>
    <w:p w14:paraId="766862C2" w14:textId="77777777" w:rsidR="00C95ED2" w:rsidRPr="00C95ED2" w:rsidRDefault="00C95ED2" w:rsidP="00C95ED2">
      <w:pPr>
        <w:widowControl w:val="0"/>
        <w:autoSpaceDE w:val="0"/>
        <w:autoSpaceDN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95ED2" w:rsidRPr="00C95ED2" w14:paraId="164C9D6F" w14:textId="77777777" w:rsidTr="006D4747">
        <w:tc>
          <w:tcPr>
            <w:tcW w:w="3402" w:type="dxa"/>
            <w:tcBorders>
              <w:top w:val="nil"/>
              <w:left w:val="nil"/>
              <w:bottom w:val="nil"/>
              <w:right w:val="nil"/>
            </w:tcBorders>
          </w:tcPr>
          <w:p w14:paraId="1DA1AB7C" w14:textId="77777777" w:rsidR="00C95ED2" w:rsidRPr="00C95ED2" w:rsidRDefault="00C95ED2" w:rsidP="00C95ED2">
            <w:pPr>
              <w:widowControl w:val="0"/>
              <w:autoSpaceDE w:val="0"/>
              <w:autoSpaceDN w:val="0"/>
              <w:rPr>
                <w:szCs w:val="28"/>
              </w:rPr>
            </w:pPr>
          </w:p>
        </w:tc>
        <w:tc>
          <w:tcPr>
            <w:tcW w:w="5669" w:type="dxa"/>
            <w:tcBorders>
              <w:top w:val="nil"/>
              <w:left w:val="nil"/>
              <w:bottom w:val="nil"/>
              <w:right w:val="nil"/>
            </w:tcBorders>
          </w:tcPr>
          <w:p w14:paraId="6E28F1A4" w14:textId="269035AF" w:rsidR="00C95ED2" w:rsidRPr="00C95ED2" w:rsidRDefault="005D5F27" w:rsidP="00C95ED2">
            <w:pPr>
              <w:widowControl w:val="0"/>
              <w:autoSpaceDE w:val="0"/>
              <w:autoSpaceDN w:val="0"/>
              <w:rPr>
                <w:szCs w:val="28"/>
              </w:rPr>
            </w:pPr>
            <w:r>
              <w:rPr>
                <w:szCs w:val="28"/>
              </w:rPr>
              <w:t>Главе сельского поселения</w:t>
            </w:r>
            <w:r w:rsidR="003D4AC0">
              <w:t xml:space="preserve"> </w:t>
            </w:r>
            <w:proofErr w:type="gramStart"/>
            <w:r w:rsidR="003D4AC0" w:rsidRPr="003D4AC0">
              <w:rPr>
                <w:szCs w:val="28"/>
              </w:rPr>
              <w:t>Денискино</w:t>
            </w:r>
            <w:proofErr w:type="gramEnd"/>
            <w:r w:rsidR="003D4AC0">
              <w:rPr>
                <w:szCs w:val="28"/>
              </w:rPr>
              <w:t xml:space="preserve"> </w:t>
            </w:r>
            <w:r>
              <w:rPr>
                <w:szCs w:val="28"/>
              </w:rPr>
              <w:t xml:space="preserve"> муниципального района </w:t>
            </w:r>
            <w:proofErr w:type="spellStart"/>
            <w:r>
              <w:rPr>
                <w:szCs w:val="28"/>
              </w:rPr>
              <w:t>Шенталинский</w:t>
            </w:r>
            <w:proofErr w:type="spellEnd"/>
            <w:r>
              <w:rPr>
                <w:szCs w:val="28"/>
              </w:rPr>
              <w:t xml:space="preserve"> Самарской области</w:t>
            </w:r>
          </w:p>
          <w:p w14:paraId="33CB250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35942F6" w14:textId="77777777" w:rsidR="00C95ED2" w:rsidRPr="00C95ED2" w:rsidRDefault="00C95ED2" w:rsidP="00C95ED2">
            <w:pPr>
              <w:widowControl w:val="0"/>
              <w:autoSpaceDE w:val="0"/>
              <w:autoSpaceDN w:val="0"/>
              <w:rPr>
                <w:szCs w:val="28"/>
              </w:rPr>
            </w:pPr>
            <w:r w:rsidRPr="00C95ED2">
              <w:rPr>
                <w:szCs w:val="28"/>
              </w:rPr>
              <w:t>(Ф.И.О. заявителя - физического лица, руководителя (представителя) юридического лица)</w:t>
            </w:r>
          </w:p>
          <w:p w14:paraId="626A85AC"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2B96FB11" w14:textId="77777777" w:rsidR="00C95ED2" w:rsidRPr="00C95ED2" w:rsidRDefault="00C95ED2" w:rsidP="00C95ED2">
            <w:pPr>
              <w:widowControl w:val="0"/>
              <w:autoSpaceDE w:val="0"/>
              <w:autoSpaceDN w:val="0"/>
              <w:rPr>
                <w:szCs w:val="28"/>
              </w:rPr>
            </w:pPr>
            <w:r w:rsidRPr="00C95ED2">
              <w:rPr>
                <w:szCs w:val="28"/>
              </w:rPr>
              <w:t>(паспортные данные заявителя - для</w:t>
            </w:r>
          </w:p>
          <w:p w14:paraId="5A2A7E03" w14:textId="77777777" w:rsidR="00C95ED2" w:rsidRPr="00C95ED2" w:rsidRDefault="00C95ED2" w:rsidP="00C95ED2">
            <w:pPr>
              <w:widowControl w:val="0"/>
              <w:autoSpaceDE w:val="0"/>
              <w:autoSpaceDN w:val="0"/>
              <w:rPr>
                <w:szCs w:val="28"/>
              </w:rPr>
            </w:pPr>
            <w:r w:rsidRPr="00C95ED2">
              <w:rPr>
                <w:szCs w:val="28"/>
              </w:rPr>
              <w:t>физического лица)</w:t>
            </w:r>
          </w:p>
          <w:p w14:paraId="2B3113D4"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4D28495" w14:textId="77777777" w:rsidR="00C95ED2" w:rsidRPr="00C95ED2" w:rsidRDefault="00C95ED2" w:rsidP="00C95ED2">
            <w:pPr>
              <w:widowControl w:val="0"/>
              <w:autoSpaceDE w:val="0"/>
              <w:autoSpaceDN w:val="0"/>
              <w:rPr>
                <w:szCs w:val="28"/>
              </w:rPr>
            </w:pPr>
            <w:r w:rsidRPr="00C95ED2">
              <w:rPr>
                <w:szCs w:val="28"/>
              </w:rPr>
              <w:t>(адрес регистрации заявителя)</w:t>
            </w:r>
          </w:p>
          <w:p w14:paraId="6B35166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6EAA4CAE" w14:textId="77777777" w:rsidR="00C95ED2" w:rsidRPr="00C95ED2" w:rsidRDefault="00C95ED2" w:rsidP="00C95ED2">
            <w:pPr>
              <w:widowControl w:val="0"/>
              <w:autoSpaceDE w:val="0"/>
              <w:autoSpaceDN w:val="0"/>
              <w:rPr>
                <w:szCs w:val="28"/>
              </w:rPr>
            </w:pPr>
            <w:r w:rsidRPr="00C95ED2">
              <w:rPr>
                <w:szCs w:val="28"/>
              </w:rPr>
              <w:t>(номер телефона заявителя, электронный адрес)</w:t>
            </w:r>
          </w:p>
        </w:tc>
      </w:tr>
      <w:tr w:rsidR="00C95ED2" w:rsidRPr="00C95ED2" w14:paraId="26DA6770" w14:textId="77777777" w:rsidTr="006D4747">
        <w:tc>
          <w:tcPr>
            <w:tcW w:w="9071" w:type="dxa"/>
            <w:gridSpan w:val="2"/>
            <w:tcBorders>
              <w:top w:val="nil"/>
              <w:left w:val="nil"/>
              <w:bottom w:val="nil"/>
              <w:right w:val="nil"/>
            </w:tcBorders>
          </w:tcPr>
          <w:p w14:paraId="1440664C" w14:textId="77777777" w:rsidR="00C95ED2" w:rsidRPr="00C95ED2" w:rsidRDefault="00C95ED2" w:rsidP="00C95ED2">
            <w:pPr>
              <w:widowControl w:val="0"/>
              <w:autoSpaceDE w:val="0"/>
              <w:autoSpaceDN w:val="0"/>
              <w:jc w:val="center"/>
              <w:rPr>
                <w:szCs w:val="28"/>
              </w:rPr>
            </w:pPr>
            <w:bookmarkStart w:id="17" w:name="P355"/>
            <w:bookmarkEnd w:id="17"/>
            <w:r w:rsidRPr="00C95ED2">
              <w:rPr>
                <w:szCs w:val="28"/>
              </w:rPr>
              <w:t>ЗАЯВЛЕНИЕ</w:t>
            </w:r>
          </w:p>
          <w:p w14:paraId="1DFA4FF7" w14:textId="40D5E82C" w:rsidR="00C95ED2" w:rsidRPr="00C95ED2" w:rsidRDefault="00C95ED2" w:rsidP="00C95ED2">
            <w:pPr>
              <w:widowControl w:val="0"/>
              <w:autoSpaceDE w:val="0"/>
              <w:autoSpaceDN w:val="0"/>
              <w:jc w:val="center"/>
              <w:rPr>
                <w:szCs w:val="28"/>
              </w:rPr>
            </w:pPr>
            <w:r w:rsidRPr="00C95ED2">
              <w:rPr>
                <w:szCs w:val="28"/>
              </w:rPr>
              <w:t>на предоставление муниципальной услуги «</w:t>
            </w:r>
            <w:r w:rsidR="00C2619E">
              <w:t>О выдаче письменных разъяснений налогоплательщикам по вопросам применения нормативных правовых актов сельского поселения</w:t>
            </w:r>
            <w:r w:rsidR="003D4AC0">
              <w:t xml:space="preserve"> </w:t>
            </w:r>
            <w:r w:rsidR="003D4AC0" w:rsidRPr="003D4AC0">
              <w:t>Денискино</w:t>
            </w:r>
            <w:r w:rsidR="003D4AC0">
              <w:t xml:space="preserve"> </w:t>
            </w:r>
            <w:r w:rsidR="00C2619E">
              <w:t xml:space="preserve">муниципального района </w:t>
            </w:r>
            <w:proofErr w:type="spellStart"/>
            <w:r w:rsidR="00C2619E">
              <w:t>Шенталинский</w:t>
            </w:r>
            <w:proofErr w:type="spellEnd"/>
            <w:r w:rsidR="00C2619E">
              <w:t xml:space="preserve"> Самарской области о местных налогах и сборах</w:t>
            </w:r>
            <w:r w:rsidRPr="00C95ED2">
              <w:rPr>
                <w:szCs w:val="28"/>
              </w:rPr>
              <w:t>»</w:t>
            </w:r>
          </w:p>
        </w:tc>
      </w:tr>
      <w:tr w:rsidR="00C95ED2" w:rsidRPr="00C95ED2" w14:paraId="7B421B98" w14:textId="77777777" w:rsidTr="006D4747">
        <w:tc>
          <w:tcPr>
            <w:tcW w:w="9071" w:type="dxa"/>
            <w:gridSpan w:val="2"/>
            <w:tcBorders>
              <w:top w:val="nil"/>
              <w:left w:val="nil"/>
              <w:bottom w:val="nil"/>
              <w:right w:val="nil"/>
            </w:tcBorders>
          </w:tcPr>
          <w:p w14:paraId="23BEE9B6" w14:textId="629677F8" w:rsidR="00C95ED2" w:rsidRPr="00C95ED2" w:rsidRDefault="00137A5B" w:rsidP="00C95ED2">
            <w:pPr>
              <w:widowControl w:val="0"/>
              <w:autoSpaceDE w:val="0"/>
              <w:autoSpaceDN w:val="0"/>
              <w:ind w:firstLine="283"/>
              <w:jc w:val="both"/>
              <w:rPr>
                <w:szCs w:val="28"/>
              </w:rPr>
            </w:pPr>
            <w:r w:rsidRPr="00137A5B">
              <w:rPr>
                <w:color w:val="000000"/>
                <w:szCs w:val="28"/>
              </w:rPr>
              <w:t>Прошу дать разъяснение по вопросу</w:t>
            </w:r>
            <w:r w:rsidRPr="00C95ED2">
              <w:rPr>
                <w:szCs w:val="28"/>
              </w:rPr>
              <w:t xml:space="preserve"> </w:t>
            </w:r>
            <w:r w:rsidR="00C95ED2" w:rsidRPr="00C95ED2">
              <w:rPr>
                <w:szCs w:val="28"/>
              </w:rPr>
              <w:t>__________________________________________________________________________________________________________________________________________</w:t>
            </w:r>
          </w:p>
          <w:p w14:paraId="6E18C388" w14:textId="77777777" w:rsidR="00C95ED2" w:rsidRPr="00C95ED2" w:rsidRDefault="00C95ED2" w:rsidP="00C95ED2">
            <w:pPr>
              <w:widowControl w:val="0"/>
              <w:autoSpaceDE w:val="0"/>
              <w:autoSpaceDN w:val="0"/>
              <w:rPr>
                <w:szCs w:val="28"/>
              </w:rPr>
            </w:pPr>
          </w:p>
          <w:p w14:paraId="47121F22" w14:textId="77777777" w:rsidR="00C95ED2" w:rsidRPr="00C95ED2" w:rsidRDefault="00C95ED2" w:rsidP="00C95ED2">
            <w:pPr>
              <w:widowControl w:val="0"/>
              <w:autoSpaceDE w:val="0"/>
              <w:autoSpaceDN w:val="0"/>
              <w:jc w:val="right"/>
              <w:rPr>
                <w:szCs w:val="28"/>
              </w:rPr>
            </w:pPr>
            <w:r w:rsidRPr="00C95ED2">
              <w:rPr>
                <w:szCs w:val="28"/>
              </w:rPr>
              <w:t>Подпись заявителя ___________ Дата _____________</w:t>
            </w:r>
          </w:p>
          <w:p w14:paraId="1D413664" w14:textId="77777777" w:rsidR="00C95ED2" w:rsidRPr="00C95ED2" w:rsidRDefault="00C95ED2" w:rsidP="00C95ED2">
            <w:pPr>
              <w:widowControl w:val="0"/>
              <w:autoSpaceDE w:val="0"/>
              <w:autoSpaceDN w:val="0"/>
              <w:rPr>
                <w:szCs w:val="28"/>
              </w:rPr>
            </w:pPr>
          </w:p>
          <w:p w14:paraId="69D06867" w14:textId="77777777" w:rsidR="00C95ED2" w:rsidRPr="00C95ED2" w:rsidRDefault="00C95ED2" w:rsidP="00C95ED2">
            <w:pPr>
              <w:widowControl w:val="0"/>
              <w:autoSpaceDE w:val="0"/>
              <w:autoSpaceDN w:val="0"/>
              <w:jc w:val="right"/>
              <w:rPr>
                <w:szCs w:val="28"/>
              </w:rPr>
            </w:pPr>
            <w:r w:rsidRPr="00C95ED2">
              <w:rPr>
                <w:szCs w:val="28"/>
              </w:rPr>
              <w:t>М.П. (для заявителя - юридического лица)</w:t>
            </w:r>
          </w:p>
        </w:tc>
      </w:tr>
    </w:tbl>
    <w:p w14:paraId="322990CD" w14:textId="77777777" w:rsidR="00C95ED2" w:rsidRPr="00C95ED2" w:rsidRDefault="00C95ED2" w:rsidP="00C95ED2">
      <w:pPr>
        <w:widowControl w:val="0"/>
        <w:autoSpaceDE w:val="0"/>
        <w:autoSpaceDN w:val="0"/>
        <w:jc w:val="both"/>
        <w:rPr>
          <w:szCs w:val="28"/>
        </w:rPr>
      </w:pPr>
    </w:p>
    <w:p w14:paraId="7FA4E89A" w14:textId="77777777" w:rsidR="00C95ED2" w:rsidRPr="00C95ED2" w:rsidRDefault="00C95ED2" w:rsidP="00C95ED2">
      <w:pPr>
        <w:widowControl w:val="0"/>
        <w:autoSpaceDE w:val="0"/>
        <w:autoSpaceDN w:val="0"/>
        <w:jc w:val="both"/>
        <w:rPr>
          <w:szCs w:val="28"/>
        </w:rPr>
      </w:pPr>
    </w:p>
    <w:p w14:paraId="747C5DDE" w14:textId="3FC7FE6D" w:rsidR="00C95ED2" w:rsidRDefault="00C95ED2" w:rsidP="00C95ED2">
      <w:pPr>
        <w:widowControl w:val="0"/>
        <w:autoSpaceDE w:val="0"/>
        <w:autoSpaceDN w:val="0"/>
        <w:jc w:val="right"/>
        <w:outlineLvl w:val="1"/>
        <w:rPr>
          <w:szCs w:val="28"/>
        </w:rPr>
      </w:pPr>
    </w:p>
    <w:p w14:paraId="76786CAB" w14:textId="77777777" w:rsidR="00C2619E" w:rsidRDefault="00C2619E" w:rsidP="00C95ED2">
      <w:pPr>
        <w:widowControl w:val="0"/>
        <w:autoSpaceDE w:val="0"/>
        <w:autoSpaceDN w:val="0"/>
        <w:jc w:val="right"/>
        <w:outlineLvl w:val="1"/>
        <w:rPr>
          <w:szCs w:val="28"/>
        </w:rPr>
      </w:pPr>
    </w:p>
    <w:p w14:paraId="3D86FFAA" w14:textId="77777777" w:rsidR="00510ACD" w:rsidRDefault="00510ACD" w:rsidP="00C95ED2">
      <w:pPr>
        <w:widowControl w:val="0"/>
        <w:autoSpaceDE w:val="0"/>
        <w:autoSpaceDN w:val="0"/>
        <w:jc w:val="right"/>
        <w:outlineLvl w:val="1"/>
        <w:rPr>
          <w:sz w:val="20"/>
        </w:rPr>
      </w:pPr>
    </w:p>
    <w:p w14:paraId="7F0AF399" w14:textId="77777777" w:rsidR="00510ACD" w:rsidRDefault="00510ACD" w:rsidP="00C95ED2">
      <w:pPr>
        <w:widowControl w:val="0"/>
        <w:autoSpaceDE w:val="0"/>
        <w:autoSpaceDN w:val="0"/>
        <w:jc w:val="right"/>
        <w:outlineLvl w:val="1"/>
        <w:rPr>
          <w:sz w:val="20"/>
        </w:rPr>
      </w:pPr>
    </w:p>
    <w:p w14:paraId="6230226D" w14:textId="77777777" w:rsidR="00510ACD" w:rsidRDefault="00510ACD" w:rsidP="00C95ED2">
      <w:pPr>
        <w:widowControl w:val="0"/>
        <w:autoSpaceDE w:val="0"/>
        <w:autoSpaceDN w:val="0"/>
        <w:jc w:val="right"/>
        <w:outlineLvl w:val="1"/>
        <w:rPr>
          <w:sz w:val="20"/>
        </w:rPr>
      </w:pPr>
    </w:p>
    <w:p w14:paraId="02343804" w14:textId="1D93417D" w:rsidR="00C95ED2" w:rsidRPr="00C2619E" w:rsidRDefault="00C95ED2" w:rsidP="00C95ED2">
      <w:pPr>
        <w:widowControl w:val="0"/>
        <w:autoSpaceDE w:val="0"/>
        <w:autoSpaceDN w:val="0"/>
        <w:jc w:val="right"/>
        <w:outlineLvl w:val="1"/>
        <w:rPr>
          <w:sz w:val="20"/>
        </w:rPr>
      </w:pPr>
      <w:r w:rsidRPr="00C2619E">
        <w:rPr>
          <w:sz w:val="20"/>
        </w:rPr>
        <w:t>Приложение 2</w:t>
      </w:r>
    </w:p>
    <w:p w14:paraId="2855A0A9" w14:textId="77777777" w:rsidR="00C95ED2" w:rsidRPr="00C2619E" w:rsidRDefault="00C95ED2" w:rsidP="00C95ED2">
      <w:pPr>
        <w:widowControl w:val="0"/>
        <w:autoSpaceDE w:val="0"/>
        <w:autoSpaceDN w:val="0"/>
        <w:jc w:val="right"/>
        <w:rPr>
          <w:sz w:val="20"/>
        </w:rPr>
      </w:pPr>
      <w:r w:rsidRPr="00C2619E">
        <w:rPr>
          <w:sz w:val="20"/>
        </w:rPr>
        <w:t>к административному регламенту</w:t>
      </w:r>
    </w:p>
    <w:p w14:paraId="78013781" w14:textId="77777777" w:rsidR="00C95ED2" w:rsidRPr="00C2619E" w:rsidRDefault="00C95ED2" w:rsidP="00C95ED2">
      <w:pPr>
        <w:widowControl w:val="0"/>
        <w:autoSpaceDE w:val="0"/>
        <w:autoSpaceDN w:val="0"/>
        <w:jc w:val="right"/>
        <w:rPr>
          <w:sz w:val="20"/>
        </w:rPr>
      </w:pPr>
      <w:r w:rsidRPr="00C2619E">
        <w:rPr>
          <w:sz w:val="20"/>
        </w:rPr>
        <w:t>предоставления муниципальной услуги</w:t>
      </w:r>
    </w:p>
    <w:p w14:paraId="43E9FDDA" w14:textId="77777777" w:rsidR="00C2619E" w:rsidRDefault="00C2619E" w:rsidP="00C2619E">
      <w:pPr>
        <w:widowControl w:val="0"/>
        <w:autoSpaceDE w:val="0"/>
        <w:autoSpaceDN w:val="0"/>
        <w:jc w:val="right"/>
        <w:rPr>
          <w:sz w:val="20"/>
        </w:rPr>
      </w:pPr>
      <w:r w:rsidRPr="005D5F27">
        <w:rPr>
          <w:sz w:val="20"/>
        </w:rPr>
        <w:t xml:space="preserve">«О выдаче письменных разъяснений </w:t>
      </w:r>
    </w:p>
    <w:p w14:paraId="02BC7EE6" w14:textId="77777777" w:rsidR="00C2619E" w:rsidRDefault="00C2619E" w:rsidP="00C2619E">
      <w:pPr>
        <w:widowControl w:val="0"/>
        <w:autoSpaceDE w:val="0"/>
        <w:autoSpaceDN w:val="0"/>
        <w:jc w:val="right"/>
        <w:rPr>
          <w:sz w:val="20"/>
        </w:rPr>
      </w:pPr>
      <w:r w:rsidRPr="005D5F27">
        <w:rPr>
          <w:sz w:val="20"/>
        </w:rPr>
        <w:t>налогоплательщикам по вопросам применения</w:t>
      </w:r>
    </w:p>
    <w:p w14:paraId="145CE3D9" w14:textId="77777777" w:rsidR="00C2619E" w:rsidRDefault="00C2619E" w:rsidP="00C2619E">
      <w:pPr>
        <w:widowControl w:val="0"/>
        <w:autoSpaceDE w:val="0"/>
        <w:autoSpaceDN w:val="0"/>
        <w:jc w:val="right"/>
        <w:rPr>
          <w:sz w:val="20"/>
        </w:rPr>
      </w:pPr>
      <w:r w:rsidRPr="005D5F27">
        <w:rPr>
          <w:sz w:val="20"/>
        </w:rPr>
        <w:t xml:space="preserve"> нормативных правовых актов сельского</w:t>
      </w:r>
    </w:p>
    <w:p w14:paraId="4A9DA857" w14:textId="502672F0" w:rsidR="00C2619E" w:rsidRDefault="003D4AC0" w:rsidP="00C2619E">
      <w:pPr>
        <w:widowControl w:val="0"/>
        <w:autoSpaceDE w:val="0"/>
        <w:autoSpaceDN w:val="0"/>
        <w:jc w:val="right"/>
        <w:rPr>
          <w:sz w:val="20"/>
        </w:rPr>
      </w:pPr>
      <w:r>
        <w:rPr>
          <w:sz w:val="20"/>
        </w:rPr>
        <w:t xml:space="preserve"> поселения</w:t>
      </w:r>
      <w:r w:rsidRPr="003D4AC0">
        <w:t xml:space="preserve"> </w:t>
      </w:r>
      <w:proofErr w:type="gramStart"/>
      <w:r w:rsidRPr="003D4AC0">
        <w:rPr>
          <w:sz w:val="20"/>
        </w:rPr>
        <w:t>Денискино</w:t>
      </w:r>
      <w:proofErr w:type="gramEnd"/>
      <w:r>
        <w:rPr>
          <w:sz w:val="20"/>
        </w:rPr>
        <w:t xml:space="preserve"> </w:t>
      </w:r>
      <w:r w:rsidR="00C2619E" w:rsidRPr="005D5F27">
        <w:rPr>
          <w:sz w:val="20"/>
        </w:rPr>
        <w:t xml:space="preserve"> муниципального района </w:t>
      </w:r>
    </w:p>
    <w:p w14:paraId="1D4FFE67" w14:textId="77777777" w:rsidR="00C2619E" w:rsidRDefault="00C2619E" w:rsidP="00C2619E">
      <w:pPr>
        <w:widowControl w:val="0"/>
        <w:autoSpaceDE w:val="0"/>
        <w:autoSpaceDN w:val="0"/>
        <w:jc w:val="right"/>
        <w:rPr>
          <w:sz w:val="20"/>
        </w:rPr>
      </w:pPr>
      <w:r w:rsidRPr="005D5F27">
        <w:rPr>
          <w:sz w:val="20"/>
        </w:rPr>
        <w:t>Шенталинский Самарской области о местных</w:t>
      </w:r>
    </w:p>
    <w:p w14:paraId="20DF855E" w14:textId="77777777" w:rsidR="00C2619E" w:rsidRPr="005D5F27" w:rsidRDefault="00C2619E" w:rsidP="00C2619E">
      <w:pPr>
        <w:widowControl w:val="0"/>
        <w:autoSpaceDE w:val="0"/>
        <w:autoSpaceDN w:val="0"/>
        <w:jc w:val="right"/>
        <w:rPr>
          <w:sz w:val="20"/>
        </w:rPr>
      </w:pPr>
      <w:r w:rsidRPr="005D5F27">
        <w:rPr>
          <w:sz w:val="20"/>
        </w:rPr>
        <w:t xml:space="preserve"> налогах и сборах»</w:t>
      </w:r>
    </w:p>
    <w:p w14:paraId="2D67D5F4" w14:textId="77777777" w:rsidR="00C95ED2" w:rsidRPr="00C95ED2" w:rsidRDefault="00C95ED2" w:rsidP="00C95ED2">
      <w:pPr>
        <w:widowControl w:val="0"/>
        <w:autoSpaceDE w:val="0"/>
        <w:autoSpaceDN w:val="0"/>
        <w:jc w:val="both"/>
        <w:rPr>
          <w:szCs w:val="28"/>
        </w:rPr>
      </w:pPr>
    </w:p>
    <w:p w14:paraId="0387C557" w14:textId="77777777" w:rsidR="00C95ED2" w:rsidRPr="00C95ED2" w:rsidRDefault="00C95ED2" w:rsidP="00C95ED2">
      <w:pPr>
        <w:widowControl w:val="0"/>
        <w:autoSpaceDE w:val="0"/>
        <w:autoSpaceDN w:val="0"/>
        <w:jc w:val="center"/>
        <w:rPr>
          <w:b/>
          <w:szCs w:val="28"/>
        </w:rPr>
      </w:pPr>
      <w:bookmarkStart w:id="18" w:name="P384"/>
      <w:bookmarkEnd w:id="18"/>
      <w:r w:rsidRPr="00C95ED2">
        <w:rPr>
          <w:b/>
          <w:szCs w:val="28"/>
        </w:rPr>
        <w:t>Блок-схема</w:t>
      </w:r>
    </w:p>
    <w:p w14:paraId="335A3B8C" w14:textId="31EA3BBF" w:rsidR="00C95ED2" w:rsidRDefault="00C95ED2" w:rsidP="00C2619E">
      <w:pPr>
        <w:widowControl w:val="0"/>
        <w:autoSpaceDE w:val="0"/>
        <w:autoSpaceDN w:val="0"/>
        <w:jc w:val="center"/>
        <w:rPr>
          <w:szCs w:val="28"/>
        </w:rPr>
      </w:pPr>
      <w:r w:rsidRPr="00C95ED2">
        <w:rPr>
          <w:b/>
          <w:szCs w:val="28"/>
        </w:rPr>
        <w:t xml:space="preserve">предоставления муниципальной услуги </w:t>
      </w:r>
      <w:r w:rsidR="00C2619E" w:rsidRPr="00C2619E">
        <w:rPr>
          <w:b/>
          <w:bCs/>
          <w:szCs w:val="28"/>
        </w:rPr>
        <w:t>«</w:t>
      </w:r>
      <w:r w:rsidR="00C2619E" w:rsidRPr="00C2619E">
        <w:rPr>
          <w:b/>
          <w:bCs/>
        </w:rPr>
        <w:t>О выдаче письменных разъяснений налогоплательщикам по вопросам применения нормативных правовых актов сельского поселения</w:t>
      </w:r>
      <w:r w:rsidR="003D4AC0" w:rsidRPr="003D4AC0">
        <w:t xml:space="preserve"> </w:t>
      </w:r>
      <w:proofErr w:type="gramStart"/>
      <w:r w:rsidR="003D4AC0" w:rsidRPr="003D4AC0">
        <w:rPr>
          <w:b/>
          <w:bCs/>
        </w:rPr>
        <w:t>Денискино</w:t>
      </w:r>
      <w:proofErr w:type="gramEnd"/>
      <w:r w:rsidR="003D4AC0">
        <w:rPr>
          <w:b/>
          <w:bCs/>
        </w:rPr>
        <w:t xml:space="preserve"> </w:t>
      </w:r>
      <w:r w:rsidR="00C2619E" w:rsidRPr="00C2619E">
        <w:rPr>
          <w:b/>
          <w:bCs/>
        </w:rPr>
        <w:t xml:space="preserve"> муниципального района </w:t>
      </w:r>
      <w:proofErr w:type="spellStart"/>
      <w:r w:rsidR="00C2619E" w:rsidRPr="00C2619E">
        <w:rPr>
          <w:b/>
          <w:bCs/>
        </w:rPr>
        <w:t>Шенталинский</w:t>
      </w:r>
      <w:proofErr w:type="spellEnd"/>
      <w:r w:rsidR="00C2619E" w:rsidRPr="00C2619E">
        <w:rPr>
          <w:b/>
          <w:bCs/>
        </w:rPr>
        <w:t xml:space="preserve"> Самарской области о местных налогах и сборах</w:t>
      </w:r>
      <w:r w:rsidR="00C2619E" w:rsidRPr="00C2619E">
        <w:rPr>
          <w:b/>
          <w:bCs/>
          <w:szCs w:val="28"/>
        </w:rPr>
        <w:t>»</w:t>
      </w:r>
    </w:p>
    <w:p w14:paraId="037ACA70" w14:textId="77777777" w:rsidR="00C2619E" w:rsidRPr="00C95ED2" w:rsidRDefault="00C2619E" w:rsidP="00C2619E">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9"/>
        <w:gridCol w:w="630"/>
        <w:gridCol w:w="454"/>
        <w:gridCol w:w="623"/>
        <w:gridCol w:w="397"/>
        <w:gridCol w:w="3061"/>
      </w:tblGrid>
      <w:tr w:rsidR="00C95ED2" w:rsidRPr="00C95ED2" w14:paraId="71596FCC" w14:textId="77777777" w:rsidTr="006D4747">
        <w:tc>
          <w:tcPr>
            <w:tcW w:w="9014" w:type="dxa"/>
            <w:gridSpan w:val="6"/>
            <w:tcBorders>
              <w:left w:val="single" w:sz="4" w:space="0" w:color="auto"/>
              <w:right w:val="single" w:sz="4" w:space="0" w:color="auto"/>
            </w:tcBorders>
          </w:tcPr>
          <w:p w14:paraId="27AB4A98" w14:textId="77777777" w:rsidR="00C95ED2" w:rsidRPr="00C95ED2" w:rsidRDefault="00C95ED2" w:rsidP="00C95ED2">
            <w:pPr>
              <w:widowControl w:val="0"/>
              <w:autoSpaceDE w:val="0"/>
              <w:autoSpaceDN w:val="0"/>
              <w:jc w:val="center"/>
              <w:rPr>
                <w:szCs w:val="28"/>
              </w:rPr>
            </w:pPr>
            <w:r w:rsidRPr="00C95ED2">
              <w:rPr>
                <w:szCs w:val="28"/>
              </w:rPr>
              <w:t>Прием заявления о предоставлении муниципальной услуги и документов</w:t>
            </w:r>
          </w:p>
        </w:tc>
      </w:tr>
      <w:tr w:rsidR="00C95ED2" w:rsidRPr="00C95ED2" w14:paraId="495F38D3" w14:textId="77777777" w:rsidTr="006D4747">
        <w:tblPrEx>
          <w:tblBorders>
            <w:left w:val="nil"/>
            <w:right w:val="nil"/>
          </w:tblBorders>
        </w:tblPrEx>
        <w:tc>
          <w:tcPr>
            <w:tcW w:w="9014" w:type="dxa"/>
            <w:gridSpan w:val="6"/>
            <w:tcBorders>
              <w:left w:val="nil"/>
              <w:right w:val="nil"/>
            </w:tcBorders>
          </w:tcPr>
          <w:p w14:paraId="0F22E95C"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B5937A4" wp14:editId="68B85502">
                  <wp:extent cx="158750" cy="222885"/>
                  <wp:effectExtent l="0" t="0" r="0" b="5715"/>
                  <wp:docPr id="1" name="Рисунок 1"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46518B01" w14:textId="77777777" w:rsidTr="006D4747">
        <w:tc>
          <w:tcPr>
            <w:tcW w:w="9014" w:type="dxa"/>
            <w:gridSpan w:val="6"/>
            <w:tcBorders>
              <w:left w:val="single" w:sz="4" w:space="0" w:color="auto"/>
              <w:right w:val="single" w:sz="4" w:space="0" w:color="auto"/>
            </w:tcBorders>
          </w:tcPr>
          <w:p w14:paraId="6513DEA7" w14:textId="77777777" w:rsidR="00C95ED2" w:rsidRPr="00C95ED2" w:rsidRDefault="00C95ED2" w:rsidP="00C95ED2">
            <w:pPr>
              <w:widowControl w:val="0"/>
              <w:autoSpaceDE w:val="0"/>
              <w:autoSpaceDN w:val="0"/>
              <w:jc w:val="center"/>
              <w:rPr>
                <w:szCs w:val="28"/>
              </w:rPr>
            </w:pPr>
            <w:r w:rsidRPr="00C95ED2">
              <w:rPr>
                <w:szCs w:val="28"/>
              </w:rPr>
              <w:t>Проверка соответствия заявления и прилагаемых документов требованиям Административного регламента</w:t>
            </w:r>
          </w:p>
        </w:tc>
      </w:tr>
      <w:tr w:rsidR="00C95ED2" w:rsidRPr="00C95ED2" w14:paraId="24F3E6F9" w14:textId="77777777" w:rsidTr="006D4747">
        <w:tblPrEx>
          <w:tblBorders>
            <w:left w:val="nil"/>
            <w:right w:val="nil"/>
          </w:tblBorders>
        </w:tblPrEx>
        <w:tc>
          <w:tcPr>
            <w:tcW w:w="5556" w:type="dxa"/>
            <w:gridSpan w:val="4"/>
            <w:tcBorders>
              <w:left w:val="nil"/>
              <w:right w:val="nil"/>
            </w:tcBorders>
          </w:tcPr>
          <w:p w14:paraId="414E732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02A2240B" wp14:editId="214D6635">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14:paraId="79A3F461"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E3384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156B92D" wp14:editId="670ACD7C">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27C5E80E" w14:textId="77777777" w:rsidTr="006D4747">
        <w:tblPrEx>
          <w:tblBorders>
            <w:insideV w:val="single" w:sz="4" w:space="0" w:color="auto"/>
          </w:tblBorders>
        </w:tblPrEx>
        <w:tc>
          <w:tcPr>
            <w:tcW w:w="5556" w:type="dxa"/>
            <w:gridSpan w:val="4"/>
          </w:tcPr>
          <w:p w14:paraId="3BF0A1BE" w14:textId="77777777" w:rsidR="00C95ED2" w:rsidRPr="00C95ED2" w:rsidRDefault="00C95ED2" w:rsidP="00C95ED2">
            <w:pPr>
              <w:widowControl w:val="0"/>
              <w:autoSpaceDE w:val="0"/>
              <w:autoSpaceDN w:val="0"/>
              <w:jc w:val="center"/>
              <w:rPr>
                <w:szCs w:val="28"/>
              </w:rPr>
            </w:pPr>
            <w:r w:rsidRPr="00C95ED2">
              <w:rPr>
                <w:szCs w:val="28"/>
              </w:rPr>
              <w:t>Регистрация заявления и документов, необходимых для предоставления муниципальной услуги</w:t>
            </w:r>
          </w:p>
        </w:tc>
        <w:tc>
          <w:tcPr>
            <w:tcW w:w="397" w:type="dxa"/>
            <w:tcBorders>
              <w:top w:val="nil"/>
              <w:bottom w:val="nil"/>
            </w:tcBorders>
          </w:tcPr>
          <w:p w14:paraId="1979D436" w14:textId="77777777" w:rsidR="00C95ED2" w:rsidRPr="00C95ED2" w:rsidRDefault="00C95ED2" w:rsidP="00C95ED2">
            <w:pPr>
              <w:widowControl w:val="0"/>
              <w:autoSpaceDE w:val="0"/>
              <w:autoSpaceDN w:val="0"/>
              <w:rPr>
                <w:szCs w:val="28"/>
              </w:rPr>
            </w:pPr>
          </w:p>
        </w:tc>
        <w:tc>
          <w:tcPr>
            <w:tcW w:w="3061" w:type="dxa"/>
          </w:tcPr>
          <w:p w14:paraId="71CEDB74" w14:textId="77777777" w:rsidR="00C95ED2" w:rsidRPr="00C95ED2" w:rsidRDefault="00C95ED2" w:rsidP="00C95ED2">
            <w:pPr>
              <w:widowControl w:val="0"/>
              <w:autoSpaceDE w:val="0"/>
              <w:autoSpaceDN w:val="0"/>
              <w:jc w:val="center"/>
              <w:rPr>
                <w:szCs w:val="28"/>
              </w:rPr>
            </w:pPr>
            <w:r w:rsidRPr="00C95ED2">
              <w:rPr>
                <w:szCs w:val="28"/>
              </w:rPr>
              <w:t>Отказ в приеме документов</w:t>
            </w:r>
          </w:p>
        </w:tc>
      </w:tr>
      <w:tr w:rsidR="00C95ED2" w:rsidRPr="00C95ED2" w14:paraId="404E463A" w14:textId="77777777" w:rsidTr="006D4747">
        <w:tblPrEx>
          <w:tblBorders>
            <w:left w:val="nil"/>
            <w:right w:val="nil"/>
          </w:tblBorders>
        </w:tblPrEx>
        <w:tc>
          <w:tcPr>
            <w:tcW w:w="3849" w:type="dxa"/>
            <w:tcBorders>
              <w:left w:val="nil"/>
              <w:right w:val="nil"/>
            </w:tcBorders>
          </w:tcPr>
          <w:p w14:paraId="6E641EC0" w14:textId="77777777" w:rsidR="00C95ED2" w:rsidRPr="00C95ED2" w:rsidRDefault="00C95ED2" w:rsidP="00C95ED2">
            <w:pPr>
              <w:widowControl w:val="0"/>
              <w:autoSpaceDE w:val="0"/>
              <w:autoSpaceDN w:val="0"/>
              <w:rPr>
                <w:szCs w:val="28"/>
              </w:rPr>
            </w:pPr>
          </w:p>
        </w:tc>
        <w:tc>
          <w:tcPr>
            <w:tcW w:w="1707" w:type="dxa"/>
            <w:gridSpan w:val="3"/>
            <w:tcBorders>
              <w:left w:val="nil"/>
              <w:right w:val="nil"/>
            </w:tcBorders>
          </w:tcPr>
          <w:p w14:paraId="11FC9866" w14:textId="77777777" w:rsidR="00C95ED2" w:rsidRPr="00C95ED2" w:rsidRDefault="00C95ED2" w:rsidP="00C95ED2">
            <w:pPr>
              <w:widowControl w:val="0"/>
              <w:autoSpaceDE w:val="0"/>
              <w:autoSpaceDN w:val="0"/>
              <w:jc w:val="both"/>
              <w:rPr>
                <w:szCs w:val="28"/>
              </w:rPr>
            </w:pPr>
            <w:r w:rsidRPr="00C95ED2">
              <w:rPr>
                <w:noProof/>
                <w:position w:val="-6"/>
                <w:szCs w:val="28"/>
              </w:rPr>
              <w:drawing>
                <wp:inline distT="0" distB="0" distL="0" distR="0" wp14:anchorId="2479FB98" wp14:editId="76B5BF1F">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14:paraId="226F4338"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727DBB" w14:textId="77777777" w:rsidR="00C95ED2" w:rsidRPr="00C95ED2" w:rsidRDefault="00C95ED2" w:rsidP="00C95ED2">
            <w:pPr>
              <w:widowControl w:val="0"/>
              <w:autoSpaceDE w:val="0"/>
              <w:autoSpaceDN w:val="0"/>
              <w:rPr>
                <w:szCs w:val="28"/>
              </w:rPr>
            </w:pPr>
          </w:p>
        </w:tc>
      </w:tr>
      <w:tr w:rsidR="00C95ED2" w:rsidRPr="00C95ED2" w14:paraId="2365CE0E" w14:textId="77777777" w:rsidTr="006D4747">
        <w:tc>
          <w:tcPr>
            <w:tcW w:w="9014" w:type="dxa"/>
            <w:gridSpan w:val="6"/>
            <w:tcBorders>
              <w:left w:val="single" w:sz="4" w:space="0" w:color="auto"/>
              <w:right w:val="single" w:sz="4" w:space="0" w:color="auto"/>
            </w:tcBorders>
          </w:tcPr>
          <w:p w14:paraId="15E8EA00" w14:textId="77777777" w:rsidR="00C95ED2" w:rsidRPr="00C95ED2" w:rsidRDefault="00C95ED2" w:rsidP="00C95ED2">
            <w:pPr>
              <w:widowControl w:val="0"/>
              <w:autoSpaceDE w:val="0"/>
              <w:autoSpaceDN w:val="0"/>
              <w:jc w:val="center"/>
              <w:rPr>
                <w:szCs w:val="28"/>
              </w:rPr>
            </w:pPr>
            <w:r w:rsidRPr="00C95ED2">
              <w:rPr>
                <w:szCs w:val="28"/>
              </w:rPr>
              <w:t>Принятие решения о предоставлении муниципальной услуги (об отказе в предоставлении муниципальной услуги)</w:t>
            </w:r>
          </w:p>
        </w:tc>
      </w:tr>
      <w:tr w:rsidR="00C95ED2" w:rsidRPr="00C95ED2" w14:paraId="4CB57E54" w14:textId="77777777" w:rsidTr="006D4747">
        <w:tblPrEx>
          <w:tblBorders>
            <w:left w:val="nil"/>
            <w:right w:val="nil"/>
          </w:tblBorders>
        </w:tblPrEx>
        <w:tc>
          <w:tcPr>
            <w:tcW w:w="4479" w:type="dxa"/>
            <w:gridSpan w:val="2"/>
            <w:tcBorders>
              <w:left w:val="nil"/>
              <w:right w:val="nil"/>
            </w:tcBorders>
          </w:tcPr>
          <w:p w14:paraId="139EB09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571FE5A" wp14:editId="7137805C">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14:paraId="49E8C7CD" w14:textId="77777777" w:rsidR="00C95ED2" w:rsidRPr="00C95ED2" w:rsidRDefault="00C95ED2" w:rsidP="00C95ED2">
            <w:pPr>
              <w:widowControl w:val="0"/>
              <w:autoSpaceDE w:val="0"/>
              <w:autoSpaceDN w:val="0"/>
              <w:rPr>
                <w:szCs w:val="28"/>
              </w:rPr>
            </w:pPr>
          </w:p>
        </w:tc>
        <w:tc>
          <w:tcPr>
            <w:tcW w:w="4081" w:type="dxa"/>
            <w:gridSpan w:val="3"/>
            <w:tcBorders>
              <w:left w:val="nil"/>
              <w:right w:val="nil"/>
            </w:tcBorders>
          </w:tcPr>
          <w:p w14:paraId="0245D97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79443611" wp14:editId="48DB12B3">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55024059" w14:textId="77777777" w:rsidTr="006D4747">
        <w:tblPrEx>
          <w:tblBorders>
            <w:insideV w:val="single" w:sz="4" w:space="0" w:color="auto"/>
          </w:tblBorders>
        </w:tblPrEx>
        <w:tc>
          <w:tcPr>
            <w:tcW w:w="4479" w:type="dxa"/>
            <w:gridSpan w:val="2"/>
          </w:tcPr>
          <w:p w14:paraId="69BC4843" w14:textId="3D75D922" w:rsidR="00C95ED2" w:rsidRPr="00C95ED2" w:rsidRDefault="00C95ED2" w:rsidP="00C95ED2">
            <w:pPr>
              <w:widowControl w:val="0"/>
              <w:autoSpaceDE w:val="0"/>
              <w:autoSpaceDN w:val="0"/>
              <w:jc w:val="center"/>
              <w:rPr>
                <w:szCs w:val="28"/>
              </w:rPr>
            </w:pPr>
            <w:r w:rsidRPr="00C95ED2">
              <w:rPr>
                <w:szCs w:val="28"/>
              </w:rPr>
              <w:t xml:space="preserve">Направление заявителю письменных разъяснений по вопросам применения нормативных правовых актов </w:t>
            </w:r>
            <w:r w:rsidR="00C2619E">
              <w:rPr>
                <w:szCs w:val="28"/>
              </w:rPr>
              <w:t>Администрации сельского поселения</w:t>
            </w:r>
            <w:r w:rsidR="003D4AC0">
              <w:t xml:space="preserve"> </w:t>
            </w:r>
            <w:r w:rsidR="003D4AC0" w:rsidRPr="003D4AC0">
              <w:rPr>
                <w:szCs w:val="28"/>
              </w:rPr>
              <w:t>Денискино</w:t>
            </w:r>
            <w:r w:rsidR="003D4AC0">
              <w:rPr>
                <w:szCs w:val="28"/>
              </w:rPr>
              <w:t xml:space="preserve"> </w:t>
            </w:r>
            <w:r w:rsidR="00C2619E">
              <w:rPr>
                <w:szCs w:val="28"/>
              </w:rPr>
              <w:t xml:space="preserve"> муниципального района </w:t>
            </w:r>
            <w:proofErr w:type="spellStart"/>
            <w:r w:rsidR="00C2619E">
              <w:rPr>
                <w:szCs w:val="28"/>
              </w:rPr>
              <w:t>Шенталинский</w:t>
            </w:r>
            <w:proofErr w:type="spellEnd"/>
            <w:r w:rsidR="00C2619E">
              <w:rPr>
                <w:szCs w:val="28"/>
              </w:rPr>
              <w:t xml:space="preserve"> Самарской области</w:t>
            </w:r>
            <w:r w:rsidRPr="00C95ED2">
              <w:rPr>
                <w:szCs w:val="28"/>
              </w:rPr>
              <w:t xml:space="preserve"> о местных налогах и сборах</w:t>
            </w:r>
          </w:p>
        </w:tc>
        <w:tc>
          <w:tcPr>
            <w:tcW w:w="454" w:type="dxa"/>
            <w:tcBorders>
              <w:top w:val="nil"/>
              <w:bottom w:val="nil"/>
            </w:tcBorders>
          </w:tcPr>
          <w:p w14:paraId="772D2AD2" w14:textId="77777777" w:rsidR="00C95ED2" w:rsidRPr="00C95ED2" w:rsidRDefault="00C95ED2" w:rsidP="00C95ED2">
            <w:pPr>
              <w:widowControl w:val="0"/>
              <w:autoSpaceDE w:val="0"/>
              <w:autoSpaceDN w:val="0"/>
              <w:rPr>
                <w:szCs w:val="28"/>
              </w:rPr>
            </w:pPr>
          </w:p>
        </w:tc>
        <w:tc>
          <w:tcPr>
            <w:tcW w:w="4081" w:type="dxa"/>
            <w:gridSpan w:val="3"/>
          </w:tcPr>
          <w:p w14:paraId="1AD0BD7E" w14:textId="77777777" w:rsidR="00C95ED2" w:rsidRPr="00C95ED2" w:rsidRDefault="00C95ED2" w:rsidP="00C95ED2">
            <w:pPr>
              <w:widowControl w:val="0"/>
              <w:autoSpaceDE w:val="0"/>
              <w:autoSpaceDN w:val="0"/>
              <w:jc w:val="center"/>
              <w:rPr>
                <w:szCs w:val="28"/>
              </w:rPr>
            </w:pPr>
            <w:r w:rsidRPr="00C95ED2">
              <w:rPr>
                <w:szCs w:val="28"/>
              </w:rPr>
              <w:t>Направление заявителю уведомления об отказе в предоставлении муниципальной услуги</w:t>
            </w:r>
          </w:p>
        </w:tc>
      </w:tr>
    </w:tbl>
    <w:p w14:paraId="526B6B4D" w14:textId="77777777" w:rsidR="00C95ED2" w:rsidRPr="00C95ED2" w:rsidRDefault="00C95ED2" w:rsidP="00C95ED2">
      <w:pPr>
        <w:widowControl w:val="0"/>
        <w:autoSpaceDE w:val="0"/>
        <w:autoSpaceDN w:val="0"/>
        <w:jc w:val="both"/>
        <w:rPr>
          <w:szCs w:val="28"/>
        </w:rPr>
      </w:pPr>
    </w:p>
    <w:p w14:paraId="7E00420F" w14:textId="77777777" w:rsidR="00C95ED2" w:rsidRPr="00C95ED2" w:rsidRDefault="00C95ED2" w:rsidP="00C95ED2">
      <w:pPr>
        <w:widowControl w:val="0"/>
        <w:autoSpaceDE w:val="0"/>
        <w:autoSpaceDN w:val="0"/>
        <w:jc w:val="both"/>
        <w:rPr>
          <w:szCs w:val="28"/>
        </w:rPr>
      </w:pPr>
    </w:p>
    <w:p w14:paraId="6AF33886" w14:textId="77777777" w:rsidR="00C95ED2" w:rsidRPr="00C95ED2" w:rsidRDefault="00C95ED2" w:rsidP="00C95ED2">
      <w:pPr>
        <w:spacing w:after="200" w:line="276" w:lineRule="auto"/>
        <w:rPr>
          <w:rFonts w:eastAsia="Calibri"/>
          <w:szCs w:val="28"/>
          <w:lang w:eastAsia="en-US"/>
        </w:rPr>
      </w:pPr>
    </w:p>
    <w:p w14:paraId="0FCC6F48" w14:textId="2697043E" w:rsidR="008C4FC4" w:rsidRDefault="00510ACD" w:rsidP="00522053">
      <w:pPr>
        <w:jc w:val="both"/>
      </w:pPr>
      <w:r>
        <w:t xml:space="preserve">                                                                    </w:t>
      </w:r>
    </w:p>
    <w:sectPr w:rsidR="008C4FC4" w:rsidSect="00F27992">
      <w:footerReference w:type="default" r:id="rId33"/>
      <w:pgSz w:w="11906" w:h="16838" w:code="9"/>
      <w:pgMar w:top="567" w:right="851" w:bottom="28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C48B" w14:textId="77777777" w:rsidR="00B6393E" w:rsidRDefault="00B6393E">
      <w:r>
        <w:separator/>
      </w:r>
    </w:p>
  </w:endnote>
  <w:endnote w:type="continuationSeparator" w:id="0">
    <w:p w14:paraId="4D9E113E" w14:textId="77777777" w:rsidR="00B6393E" w:rsidRDefault="00B6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1D9B" w14:textId="77777777" w:rsidR="003244E9" w:rsidRDefault="003244E9">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27B53" w14:textId="77777777" w:rsidR="00B6393E" w:rsidRDefault="00B6393E">
      <w:r>
        <w:separator/>
      </w:r>
    </w:p>
  </w:footnote>
  <w:footnote w:type="continuationSeparator" w:id="0">
    <w:p w14:paraId="4916A819" w14:textId="77777777" w:rsidR="00B6393E" w:rsidRDefault="00B6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622"/>
    <w:multiLevelType w:val="multilevel"/>
    <w:tmpl w:val="5FCEF864"/>
    <w:lvl w:ilvl="0">
      <w:start w:val="1"/>
      <w:numFmt w:val="decimal"/>
      <w:lvlText w:val="%1."/>
      <w:lvlJc w:val="left"/>
      <w:pPr>
        <w:ind w:left="1819" w:hanging="1110"/>
      </w:pPr>
      <w:rPr>
        <w:rFonts w:hint="default"/>
      </w:rPr>
    </w:lvl>
    <w:lvl w:ilvl="1">
      <w:start w:val="1"/>
      <w:numFmt w:val="decimal"/>
      <w:isLgl/>
      <w:lvlText w:val="%1.%2"/>
      <w:lvlJc w:val="left"/>
      <w:pPr>
        <w:ind w:left="2029" w:hanging="1320"/>
      </w:pPr>
      <w:rPr>
        <w:rFonts w:hint="default"/>
      </w:rPr>
    </w:lvl>
    <w:lvl w:ilvl="2">
      <w:start w:val="1"/>
      <w:numFmt w:val="decimalZero"/>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8890434"/>
    <w:multiLevelType w:val="multilevel"/>
    <w:tmpl w:val="0A68987E"/>
    <w:lvl w:ilvl="0">
      <w:start w:val="1"/>
      <w:numFmt w:val="decimal"/>
      <w:lvlText w:val="%1."/>
      <w:lvlJc w:val="left"/>
      <w:pPr>
        <w:ind w:left="1830" w:hanging="111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ACB6824"/>
    <w:multiLevelType w:val="multilevel"/>
    <w:tmpl w:val="188E645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423C8"/>
    <w:multiLevelType w:val="multilevel"/>
    <w:tmpl w:val="6476835A"/>
    <w:lvl w:ilvl="0">
      <w:start w:val="1"/>
      <w:numFmt w:val="decimal"/>
      <w:lvlText w:val="%1."/>
      <w:lvlJc w:val="left"/>
      <w:pPr>
        <w:ind w:left="735" w:hanging="375"/>
      </w:pPr>
      <w:rPr>
        <w:rFonts w:hint="default"/>
      </w:rPr>
    </w:lvl>
    <w:lvl w:ilvl="1">
      <w:start w:val="1"/>
      <w:numFmt w:val="decimal"/>
      <w:isLgl/>
      <w:lvlText w:val="%2."/>
      <w:lvlJc w:val="left"/>
      <w:pPr>
        <w:ind w:left="1130" w:hanging="4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D"/>
    <w:rsid w:val="00016D96"/>
    <w:rsid w:val="00024BC3"/>
    <w:rsid w:val="00031FAF"/>
    <w:rsid w:val="00036351"/>
    <w:rsid w:val="00050E25"/>
    <w:rsid w:val="000545ED"/>
    <w:rsid w:val="00064595"/>
    <w:rsid w:val="00066153"/>
    <w:rsid w:val="00075C6C"/>
    <w:rsid w:val="000964D1"/>
    <w:rsid w:val="00097994"/>
    <w:rsid w:val="000C0BB3"/>
    <w:rsid w:val="000C2D90"/>
    <w:rsid w:val="00111412"/>
    <w:rsid w:val="0013271B"/>
    <w:rsid w:val="00137A5B"/>
    <w:rsid w:val="00143108"/>
    <w:rsid w:val="001475FF"/>
    <w:rsid w:val="00153E08"/>
    <w:rsid w:val="00183136"/>
    <w:rsid w:val="001B2E61"/>
    <w:rsid w:val="001B40AB"/>
    <w:rsid w:val="001C0865"/>
    <w:rsid w:val="001D3A1D"/>
    <w:rsid w:val="001F1FEF"/>
    <w:rsid w:val="001F65BE"/>
    <w:rsid w:val="00233EF5"/>
    <w:rsid w:val="00271508"/>
    <w:rsid w:val="002802BE"/>
    <w:rsid w:val="002928C6"/>
    <w:rsid w:val="0029458C"/>
    <w:rsid w:val="002A6AA1"/>
    <w:rsid w:val="002B2AA2"/>
    <w:rsid w:val="002C6BB8"/>
    <w:rsid w:val="002C75D8"/>
    <w:rsid w:val="002D1876"/>
    <w:rsid w:val="002D3C22"/>
    <w:rsid w:val="002E052F"/>
    <w:rsid w:val="00305CFE"/>
    <w:rsid w:val="00311DAC"/>
    <w:rsid w:val="00312815"/>
    <w:rsid w:val="0032441B"/>
    <w:rsid w:val="003244E9"/>
    <w:rsid w:val="00325158"/>
    <w:rsid w:val="00345888"/>
    <w:rsid w:val="00346808"/>
    <w:rsid w:val="0036013B"/>
    <w:rsid w:val="00386EAB"/>
    <w:rsid w:val="00391DF2"/>
    <w:rsid w:val="003A6C2F"/>
    <w:rsid w:val="003B5D72"/>
    <w:rsid w:val="003D4AC0"/>
    <w:rsid w:val="003D77D2"/>
    <w:rsid w:val="003F0865"/>
    <w:rsid w:val="003F2801"/>
    <w:rsid w:val="003F5317"/>
    <w:rsid w:val="00405F72"/>
    <w:rsid w:val="00415A16"/>
    <w:rsid w:val="004253D5"/>
    <w:rsid w:val="00462D88"/>
    <w:rsid w:val="0047083E"/>
    <w:rsid w:val="00474DA8"/>
    <w:rsid w:val="00477760"/>
    <w:rsid w:val="00480FB7"/>
    <w:rsid w:val="00482A25"/>
    <w:rsid w:val="004D71BB"/>
    <w:rsid w:val="004E6872"/>
    <w:rsid w:val="004F4692"/>
    <w:rsid w:val="004F6BB4"/>
    <w:rsid w:val="005018CE"/>
    <w:rsid w:val="00510ACD"/>
    <w:rsid w:val="005200AE"/>
    <w:rsid w:val="00522053"/>
    <w:rsid w:val="0052231F"/>
    <w:rsid w:val="00542B26"/>
    <w:rsid w:val="00547070"/>
    <w:rsid w:val="00555DA6"/>
    <w:rsid w:val="00556E13"/>
    <w:rsid w:val="00556FC3"/>
    <w:rsid w:val="005840C7"/>
    <w:rsid w:val="005864BA"/>
    <w:rsid w:val="00592E8C"/>
    <w:rsid w:val="005955BE"/>
    <w:rsid w:val="005A23D8"/>
    <w:rsid w:val="005D145B"/>
    <w:rsid w:val="005D5F27"/>
    <w:rsid w:val="005D70C7"/>
    <w:rsid w:val="005E0468"/>
    <w:rsid w:val="005E0BF4"/>
    <w:rsid w:val="005E58F1"/>
    <w:rsid w:val="005E7AFF"/>
    <w:rsid w:val="005F471B"/>
    <w:rsid w:val="0061091A"/>
    <w:rsid w:val="006240A1"/>
    <w:rsid w:val="00653FCD"/>
    <w:rsid w:val="00667985"/>
    <w:rsid w:val="00676B0C"/>
    <w:rsid w:val="006D29BF"/>
    <w:rsid w:val="006E593A"/>
    <w:rsid w:val="006F2B94"/>
    <w:rsid w:val="00702B20"/>
    <w:rsid w:val="00715A69"/>
    <w:rsid w:val="00737863"/>
    <w:rsid w:val="00776955"/>
    <w:rsid w:val="00781AC4"/>
    <w:rsid w:val="007947E9"/>
    <w:rsid w:val="00794C9D"/>
    <w:rsid w:val="007A6A2F"/>
    <w:rsid w:val="007C3FAA"/>
    <w:rsid w:val="007C59CF"/>
    <w:rsid w:val="007D6248"/>
    <w:rsid w:val="007E47BF"/>
    <w:rsid w:val="00803A03"/>
    <w:rsid w:val="00814EC9"/>
    <w:rsid w:val="00834065"/>
    <w:rsid w:val="00860D4A"/>
    <w:rsid w:val="00867BDC"/>
    <w:rsid w:val="00873445"/>
    <w:rsid w:val="008741B6"/>
    <w:rsid w:val="008828D4"/>
    <w:rsid w:val="008872AC"/>
    <w:rsid w:val="008936EC"/>
    <w:rsid w:val="008A727F"/>
    <w:rsid w:val="008C4FC4"/>
    <w:rsid w:val="008C5F11"/>
    <w:rsid w:val="008D379F"/>
    <w:rsid w:val="008E7AF0"/>
    <w:rsid w:val="0091006C"/>
    <w:rsid w:val="009304A1"/>
    <w:rsid w:val="009315EA"/>
    <w:rsid w:val="00942D06"/>
    <w:rsid w:val="00946B43"/>
    <w:rsid w:val="00961BE7"/>
    <w:rsid w:val="00962369"/>
    <w:rsid w:val="00993FCB"/>
    <w:rsid w:val="009A0A6E"/>
    <w:rsid w:val="009C011A"/>
    <w:rsid w:val="009C1287"/>
    <w:rsid w:val="009E7B65"/>
    <w:rsid w:val="009F3E41"/>
    <w:rsid w:val="00A00DF4"/>
    <w:rsid w:val="00A05968"/>
    <w:rsid w:val="00A075DB"/>
    <w:rsid w:val="00A16F73"/>
    <w:rsid w:val="00A442D4"/>
    <w:rsid w:val="00A701BA"/>
    <w:rsid w:val="00A87877"/>
    <w:rsid w:val="00A9214E"/>
    <w:rsid w:val="00A93A49"/>
    <w:rsid w:val="00AA15AD"/>
    <w:rsid w:val="00AA5DDA"/>
    <w:rsid w:val="00AC1932"/>
    <w:rsid w:val="00AC680C"/>
    <w:rsid w:val="00AE0B25"/>
    <w:rsid w:val="00AE2723"/>
    <w:rsid w:val="00AE4AEA"/>
    <w:rsid w:val="00B00035"/>
    <w:rsid w:val="00B01DB0"/>
    <w:rsid w:val="00B06624"/>
    <w:rsid w:val="00B14FC8"/>
    <w:rsid w:val="00B6393E"/>
    <w:rsid w:val="00B715BB"/>
    <w:rsid w:val="00B80E70"/>
    <w:rsid w:val="00B85F9D"/>
    <w:rsid w:val="00B921B5"/>
    <w:rsid w:val="00BA00D6"/>
    <w:rsid w:val="00BB60BC"/>
    <w:rsid w:val="00C1128A"/>
    <w:rsid w:val="00C17F88"/>
    <w:rsid w:val="00C2619E"/>
    <w:rsid w:val="00C2688C"/>
    <w:rsid w:val="00C343DF"/>
    <w:rsid w:val="00C44FDD"/>
    <w:rsid w:val="00C63F30"/>
    <w:rsid w:val="00C725FA"/>
    <w:rsid w:val="00C76BBD"/>
    <w:rsid w:val="00C95919"/>
    <w:rsid w:val="00C95DE2"/>
    <w:rsid w:val="00C95ED2"/>
    <w:rsid w:val="00CC3E62"/>
    <w:rsid w:val="00CD63FD"/>
    <w:rsid w:val="00CE18B9"/>
    <w:rsid w:val="00CE56FB"/>
    <w:rsid w:val="00CF1E04"/>
    <w:rsid w:val="00D07D79"/>
    <w:rsid w:val="00D21065"/>
    <w:rsid w:val="00D27C8B"/>
    <w:rsid w:val="00D419B5"/>
    <w:rsid w:val="00D573C8"/>
    <w:rsid w:val="00D63E9B"/>
    <w:rsid w:val="00D758A7"/>
    <w:rsid w:val="00D81D71"/>
    <w:rsid w:val="00D83D0C"/>
    <w:rsid w:val="00DC23F0"/>
    <w:rsid w:val="00DE3DDB"/>
    <w:rsid w:val="00DE47A0"/>
    <w:rsid w:val="00DF3619"/>
    <w:rsid w:val="00E142CD"/>
    <w:rsid w:val="00E308F8"/>
    <w:rsid w:val="00E319D8"/>
    <w:rsid w:val="00E7450E"/>
    <w:rsid w:val="00E820FE"/>
    <w:rsid w:val="00EA3620"/>
    <w:rsid w:val="00EB68C0"/>
    <w:rsid w:val="00EC24FA"/>
    <w:rsid w:val="00EC7759"/>
    <w:rsid w:val="00EE14CE"/>
    <w:rsid w:val="00EF4195"/>
    <w:rsid w:val="00EF7098"/>
    <w:rsid w:val="00F22F1F"/>
    <w:rsid w:val="00F27992"/>
    <w:rsid w:val="00F31ED4"/>
    <w:rsid w:val="00F6686C"/>
    <w:rsid w:val="00FD0132"/>
    <w:rsid w:val="00FE39B0"/>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2248">
      <w:bodyDiv w:val="1"/>
      <w:marLeft w:val="0"/>
      <w:marRight w:val="0"/>
      <w:marTop w:val="0"/>
      <w:marBottom w:val="0"/>
      <w:divBdr>
        <w:top w:val="none" w:sz="0" w:space="0" w:color="auto"/>
        <w:left w:val="none" w:sz="0" w:space="0" w:color="auto"/>
        <w:bottom w:val="none" w:sz="0" w:space="0" w:color="auto"/>
        <w:right w:val="none" w:sz="0" w:space="0" w:color="auto"/>
      </w:divBdr>
    </w:div>
    <w:div w:id="19177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F87CE4238E3A0684837285A110AF91D95B6263D05B56369B5272CFC67049972171DFE994E620D5403F3DA84ACB6B269DDD5D0B8B96E77Y5VCJ" TargetMode="External"/><Relationship Id="rId18" Type="http://schemas.openxmlformats.org/officeDocument/2006/relationships/hyperlink" Target="consultantplus://offline/ref=336F87CE4238E3A0684837285A110AF91A9DBF263000B56369B5272CFC670499601745F29B4F7C0D5616A58BC2YFV8J" TargetMode="External"/><Relationship Id="rId26" Type="http://schemas.openxmlformats.org/officeDocument/2006/relationships/hyperlink" Target="consultantplus://offline/ref=336F87CE4238E3A0684837285A110AF91D95B8203B02B56369B5272CFC67049972171DFE994E62045603F3DA84ACB6B269DDD5D0B8B96E77Y5VCJ" TargetMode="External"/><Relationship Id="rId3" Type="http://schemas.openxmlformats.org/officeDocument/2006/relationships/styles" Target="styles.xml"/><Relationship Id="rId21" Type="http://schemas.openxmlformats.org/officeDocument/2006/relationships/hyperlink" Target="consultantplus://offline/ref=336F87CE4238E3A0684837285A110AF91D95B6283106B56369B5272CFC670499601745F29B4F7C0D5616A58BC2YFV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F87CE4238E3A0684837285A110AF91D95B6233906B56369B5272CFC670499601745F29B4F7C0D5616A58BC2YFV8J" TargetMode="External"/><Relationship Id="rId17" Type="http://schemas.openxmlformats.org/officeDocument/2006/relationships/hyperlink" Target="consultantplus://offline/ref=336F87CE4238E3A0684837285A110AF91D95B6233906B56369B5272CFC670499601745F29B4F7C0D5616A58BC2YFV8J" TargetMode="External"/><Relationship Id="rId25" Type="http://schemas.openxmlformats.org/officeDocument/2006/relationships/hyperlink" Target="consultantplus://offline/ref=336F87CE4238E3A0684837285A110AF91D95B8203B02B56369B5272CFC67049972171DFE994E62045603F3DA84ACB6B269DDD5D0B8B96E77Y5VC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6F87CE4238E3A0684837285A110AF91C95B8243252E26138E02929F4375E89645E12FE874F60125608A5Y8VAJ" TargetMode="External"/><Relationship Id="rId20" Type="http://schemas.openxmlformats.org/officeDocument/2006/relationships/hyperlink" Target="http://pravo-search.minjust.ru:8080/bigs/showDocument.html?id=4F48675C-2DC2-4B7B-8F43-C7D17AB9072F" TargetMode="External"/><Relationship Id="rId29" Type="http://schemas.openxmlformats.org/officeDocument/2006/relationships/hyperlink" Target="consultantplus://offline/ref=336F87CE4238E3A0684837285A110AF91D95B8203B02B56369B5272CFC67049972171DFE994E62045C03F3DA84ACB6B269DDD5D0B8B96E77Y5V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A9DBF263000B56369B5272CFC67049972171DFE994F61095D03F3DA84ACB6B269DDD5D0B8B96E77Y5VCJ" TargetMode="External"/><Relationship Id="rId24" Type="http://schemas.openxmlformats.org/officeDocument/2006/relationships/hyperlink" Target="consultantplus://offline/ref=336F87CE4238E3A0684837285A110AF91D95B8203B02B56369B5272CFC670499601745F29B4F7C0D5616A58BC2YFV8J" TargetMode="External"/><Relationship Id="rId32"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336F87CE4238E3A0684837285A110AF91D95B6263D05B56369B5272CFC67049972171DFD904E6958054CF286C2F8A5B16ADDD6D2A4YBVAJ" TargetMode="External"/><Relationship Id="rId23" Type="http://schemas.openxmlformats.org/officeDocument/2006/relationships/hyperlink" Target="consultantplus://offline/ref=336F87CE4238E3A0684837285A110AF91D95B6263D05B56369B5272CFC670499601745F29B4F7C0D5616A58BC2YFV8J" TargetMode="External"/><Relationship Id="rId28" Type="http://schemas.openxmlformats.org/officeDocument/2006/relationships/hyperlink" Target="consultantplus://offline/ref=336F87CE4238E3A0684837285A110AF91D95B8203B02B56369B5272CFC67049972171DFE994E62045C03F3DA84ACB6B269DDD5D0B8B96E77Y5VCJ" TargetMode="External"/><Relationship Id="rId10" Type="http://schemas.openxmlformats.org/officeDocument/2006/relationships/hyperlink" Target="consultantplus://offline/ref=336F87CE4238E3A0684837285A110AF91D95B6263D05B56369B5272CFC670499601745F29B4F7C0D5616A58BC2YFV8J"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hyperlink" Target="consultantplus://offline/ref=336F87CE4238E3A0684837285A110AF91D95B6263D05B56369B5272CFC67049972171DFE99496958054CF286C2F8A5B16ADDD6D2A4YBVAJ" TargetMode="External"/><Relationship Id="rId4" Type="http://schemas.microsoft.com/office/2007/relationships/stylesWithEffects" Target="stylesWithEffects.xml"/><Relationship Id="rId9" Type="http://schemas.openxmlformats.org/officeDocument/2006/relationships/hyperlink" Target="mailto:deniskino@shentala.su" TargetMode="External"/><Relationship Id="rId14" Type="http://schemas.openxmlformats.org/officeDocument/2006/relationships/hyperlink" Target="consultantplus://offline/ref=336F87CE4238E3A0684837285A110AF91D95B6263D05B56369B5272CFC67049972171DFB9A45365D105DAA89C1E7BAB276C1D4D0YAV7J" TargetMode="External"/><Relationship Id="rId22" Type="http://schemas.openxmlformats.org/officeDocument/2006/relationships/hyperlink" Target="consultantplus://offline/ref=336F87CE4238E3A0684837285A110AF91D95B6203007B56369B5272CFC670499601745F29B4F7C0D5616A58BC2YFV8J" TargetMode="External"/><Relationship Id="rId27" Type="http://schemas.openxmlformats.org/officeDocument/2006/relationships/hyperlink" Target="consultantplus://offline/ref=336F87CE4238E3A0684837285A110AF91D95B8203B02B56369B5272CFC67049972171DFE994E620B5703F3DA84ACB6B269DDD5D0B8B96E77Y5VCJ" TargetMode="External"/><Relationship Id="rId30" Type="http://schemas.openxmlformats.org/officeDocument/2006/relationships/hyperlink" Target="consultantplus://offline/ref=336F87CE4238E3A0684837285A110AF91D95B6263D05B56369B5272CFC67049972171DFD904E6958054CF286C2F8A5B16ADDD6D2A4YBVAJ"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4;&#1087;&#1100;&#1102;&#1090;&#1086;&#1088;%20Teh1\&#1056;&#1072;&#1073;&#1086;&#1095;&#1080;&#1081;%20&#1089;&#1090;&#1086;&#1083;\&#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A574-48D6-4157-9C62-DFF98B4E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143</TotalTime>
  <Pages>1</Pages>
  <Words>8804</Words>
  <Characters>50185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2022-03-21T10:12:00Z</cp:lastPrinted>
  <dcterms:created xsi:type="dcterms:W3CDTF">2022-03-14T12:14:00Z</dcterms:created>
  <dcterms:modified xsi:type="dcterms:W3CDTF">2022-03-21T10:12:00Z</dcterms:modified>
</cp:coreProperties>
</file>