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15" w:rsidRPr="00B47B39" w:rsidRDefault="002D1B15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D1B15" w:rsidRPr="005800EA" w:rsidRDefault="002D1B15" w:rsidP="005800EA">
      <w:pPr>
        <w:keepNext/>
        <w:keepLines/>
        <w:jc w:val="center"/>
        <w:outlineLvl w:val="2"/>
        <w:rPr>
          <w:rFonts w:ascii="Bookman Old Style" w:hAnsi="Bookman Old Style"/>
          <w:b/>
          <w:bCs/>
          <w:sz w:val="28"/>
          <w:szCs w:val="28"/>
        </w:rPr>
      </w:pPr>
      <w:r w:rsidRPr="005800EA">
        <w:rPr>
          <w:rFonts w:ascii="Bookman Old Style" w:hAnsi="Bookman Old Style"/>
          <w:b/>
          <w:bCs/>
          <w:sz w:val="28"/>
          <w:szCs w:val="28"/>
        </w:rPr>
        <w:t>Собрание представителей сельского поселения Денискино</w:t>
      </w:r>
    </w:p>
    <w:p w:rsidR="002D1B15" w:rsidRPr="005800EA" w:rsidRDefault="002D1B15" w:rsidP="005800EA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800EA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:rsidR="002D1B15" w:rsidRPr="005800EA" w:rsidRDefault="002D1B15" w:rsidP="005800EA">
      <w:pPr>
        <w:keepNext/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5800EA">
        <w:rPr>
          <w:rFonts w:ascii="Bookman Old Style" w:hAnsi="Bookman Old Style"/>
          <w:b/>
          <w:sz w:val="28"/>
          <w:szCs w:val="28"/>
        </w:rPr>
        <w:t>Самарской области</w:t>
      </w:r>
    </w:p>
    <w:p w:rsidR="002D1B15" w:rsidRPr="005800EA" w:rsidRDefault="002D1B15" w:rsidP="005800EA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5800EA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2D1B15" w:rsidRPr="005800EA" w:rsidRDefault="002D1B15" w:rsidP="005800EA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5800EA">
        <w:rPr>
          <w:rFonts w:ascii="Times New Roman" w:hAnsi="Times New Roman"/>
          <w:sz w:val="28"/>
          <w:szCs w:val="28"/>
        </w:rPr>
        <w:t>с. Денискино, ул. Кирова, д. 46А</w:t>
      </w:r>
    </w:p>
    <w:p w:rsidR="002D1B15" w:rsidRPr="005800EA" w:rsidRDefault="002D1B15" w:rsidP="005800EA">
      <w:pPr>
        <w:keepNext/>
        <w:keepLines/>
        <w:jc w:val="center"/>
        <w:rPr>
          <w:rFonts w:ascii="Times New Roman" w:hAnsi="Times New Roman"/>
          <w:sz w:val="28"/>
          <w:szCs w:val="28"/>
        </w:rPr>
      </w:pPr>
      <w:r w:rsidRPr="005800EA">
        <w:rPr>
          <w:rFonts w:ascii="Times New Roman" w:hAnsi="Times New Roman"/>
          <w:sz w:val="28"/>
          <w:szCs w:val="28"/>
        </w:rPr>
        <w:t>тел. 8(846)52-34-1-80</w:t>
      </w:r>
    </w:p>
    <w:p w:rsidR="002D1B15" w:rsidRPr="005800EA" w:rsidRDefault="002D1B15" w:rsidP="005800EA">
      <w:pPr>
        <w:keepNext/>
        <w:keepLines/>
        <w:spacing w:before="200"/>
        <w:jc w:val="center"/>
        <w:outlineLvl w:val="6"/>
        <w:rPr>
          <w:rFonts w:ascii="Times New Roman" w:hAnsi="Times New Roman"/>
          <w:b/>
          <w:iCs/>
          <w:color w:val="000000"/>
          <w:sz w:val="28"/>
        </w:rPr>
      </w:pPr>
    </w:p>
    <w:p w:rsidR="002D1B15" w:rsidRPr="005800EA" w:rsidRDefault="002D1B15" w:rsidP="005800EA">
      <w:pPr>
        <w:keepNext/>
        <w:keepLines/>
        <w:spacing w:before="200"/>
        <w:jc w:val="center"/>
        <w:outlineLvl w:val="6"/>
        <w:rPr>
          <w:rFonts w:ascii="Times New Roman" w:hAnsi="Times New Roman"/>
          <w:b/>
          <w:iCs/>
          <w:color w:val="000000"/>
          <w:sz w:val="28"/>
        </w:rPr>
      </w:pPr>
      <w:r w:rsidRPr="005800EA">
        <w:rPr>
          <w:rFonts w:ascii="Times New Roman" w:hAnsi="Times New Roman"/>
          <w:b/>
          <w:iCs/>
          <w:color w:val="000000"/>
          <w:sz w:val="28"/>
        </w:rPr>
        <w:t xml:space="preserve">РЕШЕНИЕ № </w:t>
      </w:r>
      <w:r>
        <w:rPr>
          <w:rFonts w:ascii="Times New Roman" w:hAnsi="Times New Roman"/>
          <w:b/>
          <w:iCs/>
          <w:color w:val="000000"/>
          <w:sz w:val="28"/>
        </w:rPr>
        <w:t>__</w:t>
      </w:r>
    </w:p>
    <w:p w:rsidR="002D1B15" w:rsidRPr="005800EA" w:rsidRDefault="002D1B15" w:rsidP="005800EA">
      <w:pPr>
        <w:keepNext/>
        <w:keepLines/>
        <w:spacing w:before="200"/>
        <w:jc w:val="center"/>
        <w:outlineLvl w:val="6"/>
        <w:rPr>
          <w:rFonts w:ascii="Times New Roman" w:hAnsi="Times New Roman"/>
          <w:b/>
          <w:iCs/>
          <w:color w:val="000000"/>
          <w:sz w:val="28"/>
        </w:rPr>
      </w:pPr>
    </w:p>
    <w:p w:rsidR="002D1B15" w:rsidRPr="005800EA" w:rsidRDefault="002D1B15" w:rsidP="005800EA">
      <w:pPr>
        <w:keepNext/>
        <w:keepLines/>
        <w:jc w:val="right"/>
        <w:rPr>
          <w:rFonts w:ascii="Times New Roman" w:hAnsi="Times New Roman"/>
          <w:bCs/>
          <w:iCs/>
          <w:color w:val="000000"/>
          <w:sz w:val="28"/>
          <w:szCs w:val="20"/>
        </w:rPr>
      </w:pPr>
      <w:r w:rsidRPr="005800EA">
        <w:rPr>
          <w:rFonts w:ascii="Times New Roman" w:hAnsi="Times New Roman"/>
          <w:bCs/>
          <w:iCs/>
          <w:color w:val="000000"/>
          <w:sz w:val="28"/>
          <w:szCs w:val="20"/>
        </w:rPr>
        <w:t xml:space="preserve">от </w:t>
      </w:r>
      <w:r>
        <w:rPr>
          <w:rFonts w:ascii="Times New Roman" w:hAnsi="Times New Roman"/>
          <w:bCs/>
          <w:iCs/>
          <w:color w:val="000000"/>
          <w:sz w:val="28"/>
          <w:szCs w:val="20"/>
        </w:rPr>
        <w:t>_____________</w:t>
      </w:r>
      <w:r w:rsidRPr="005800EA">
        <w:rPr>
          <w:rFonts w:ascii="Times New Roman" w:hAnsi="Times New Roman"/>
          <w:bCs/>
          <w:iCs/>
          <w:color w:val="000000"/>
          <w:sz w:val="28"/>
          <w:szCs w:val="20"/>
        </w:rPr>
        <w:t>2019  года</w:t>
      </w:r>
    </w:p>
    <w:p w:rsidR="002D1B15" w:rsidRPr="00B47B39" w:rsidRDefault="002D1B15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D1B15" w:rsidRPr="002230DA" w:rsidRDefault="002D1B15" w:rsidP="00536AA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t>Денискино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Шенталинский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B15" w:rsidRPr="00B47B39" w:rsidRDefault="002D1B15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B15" w:rsidRPr="00A22B67" w:rsidRDefault="002D1B15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2374D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 xml:space="preserve">Самарской области по вопросу о внесении изменений в Генеральный план сельского поселения </w:t>
      </w:r>
      <w:r w:rsidRPr="00946394">
        <w:rPr>
          <w:rFonts w:ascii="Times New Roman" w:hAnsi="Times New Roman"/>
          <w:sz w:val="28"/>
          <w:szCs w:val="28"/>
        </w:rPr>
        <w:t>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2374D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</w:t>
      </w:r>
      <w:r w:rsidRPr="007E0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________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sz w:val="28"/>
          <w:szCs w:val="28"/>
        </w:rPr>
        <w:t>Денискино</w:t>
      </w:r>
      <w:bookmarkStart w:id="0" w:name="_GoBack"/>
      <w:bookmarkEnd w:id="0"/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2374D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2D1B15" w:rsidRPr="005800EA" w:rsidRDefault="002D1B15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00EA">
        <w:rPr>
          <w:rFonts w:ascii="Times New Roman" w:hAnsi="Times New Roman"/>
          <w:b/>
          <w:sz w:val="28"/>
          <w:szCs w:val="28"/>
        </w:rPr>
        <w:t>РЕШИЛО:</w:t>
      </w:r>
    </w:p>
    <w:p w:rsidR="002D1B15" w:rsidRPr="00A22B67" w:rsidRDefault="002D1B15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</w:t>
      </w:r>
      <w:r>
        <w:rPr>
          <w:rFonts w:ascii="Times New Roman" w:hAnsi="Times New Roman"/>
          <w:sz w:val="28"/>
          <w:szCs w:val="28"/>
        </w:rPr>
        <w:t>альный план сельского поселения 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2374D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946394">
        <w:rPr>
          <w:rFonts w:ascii="Times New Roman" w:hAnsi="Times New Roman"/>
          <w:sz w:val="28"/>
          <w:szCs w:val="28"/>
        </w:rPr>
        <w:t>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2374D">
        <w:rPr>
          <w:rFonts w:ascii="Times New Roman" w:hAnsi="Times New Roman"/>
          <w:b/>
          <w:sz w:val="28"/>
          <w:szCs w:val="28"/>
        </w:rPr>
        <w:t xml:space="preserve"> </w:t>
      </w:r>
      <w:r w:rsidRPr="00E2374D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>121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 w:rsidRPr="00946394">
        <w:rPr>
          <w:rFonts w:ascii="Times New Roman" w:hAnsi="Times New Roman"/>
          <w:bCs/>
          <w:iCs/>
          <w:noProof/>
          <w:sz w:val="28"/>
          <w:szCs w:val="28"/>
          <w:lang w:eastAsia="ar-SA"/>
        </w:rPr>
        <w:t xml:space="preserve">28 ноября </w:t>
      </w:r>
      <w:smartTag w:uri="urn:schemas-microsoft-com:office:smarttags" w:element="metricconverter">
        <w:smartTagPr>
          <w:attr w:name="ProductID" w:val="2013 г"/>
        </w:smartTagPr>
        <w:r w:rsidRPr="00946394">
          <w:rPr>
            <w:rFonts w:ascii="Times New Roman" w:hAnsi="Times New Roman"/>
            <w:bCs/>
            <w:iCs/>
            <w:noProof/>
            <w:sz w:val="28"/>
            <w:szCs w:val="28"/>
            <w:lang w:eastAsia="ar-SA"/>
          </w:rPr>
          <w:t>2013</w:t>
        </w:r>
        <w:r>
          <w:rPr>
            <w:rFonts w:ascii="Times New Roman" w:hAnsi="Times New Roman"/>
            <w:bCs/>
            <w:iCs/>
            <w:noProof/>
            <w:sz w:val="28"/>
            <w:szCs w:val="28"/>
            <w:lang w:eastAsia="ar-SA"/>
          </w:rPr>
          <w:t xml:space="preserve"> г</w:t>
        </w:r>
      </w:smartTag>
      <w:r>
        <w:rPr>
          <w:rFonts w:ascii="Times New Roman" w:hAnsi="Times New Roman"/>
          <w:bCs/>
          <w:iCs/>
          <w:noProof/>
          <w:sz w:val="28"/>
          <w:szCs w:val="28"/>
          <w:lang w:eastAsia="ar-SA"/>
        </w:rPr>
        <w:t>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946394">
        <w:rPr>
          <w:rFonts w:ascii="Times New Roman" w:hAnsi="Times New Roman"/>
          <w:sz w:val="28"/>
          <w:szCs w:val="28"/>
        </w:rPr>
        <w:t>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350BB">
        <w:rPr>
          <w:rFonts w:ascii="Times New Roman" w:hAnsi="Times New Roman"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границ населенных пунктов, входящих в состав сельского поселения</w:t>
      </w:r>
      <w:r w:rsidRPr="00FD44D2">
        <w:t xml:space="preserve"> </w:t>
      </w:r>
      <w:r w:rsidRPr="00FD44D2">
        <w:rPr>
          <w:rFonts w:ascii="Times New Roman" w:hAnsi="Times New Roman"/>
          <w:color w:val="000000"/>
          <w:sz w:val="28"/>
          <w:szCs w:val="28"/>
        </w:rPr>
        <w:t>Денискино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0350BB"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FD44D2">
        <w:rPr>
          <w:rFonts w:ascii="Times New Roman" w:hAnsi="Times New Roman"/>
          <w:color w:val="000000"/>
          <w:sz w:val="28"/>
          <w:szCs w:val="28"/>
        </w:rPr>
        <w:t>Денискино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0350BB"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FD44D2">
        <w:rPr>
          <w:rFonts w:ascii="Times New Roman" w:hAnsi="Times New Roman"/>
          <w:color w:val="000000"/>
          <w:sz w:val="28"/>
          <w:szCs w:val="28"/>
        </w:rPr>
        <w:t>Денискино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0350BB"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FD44D2">
        <w:rPr>
          <w:rFonts w:ascii="Times New Roman" w:hAnsi="Times New Roman"/>
          <w:color w:val="000000"/>
          <w:sz w:val="28"/>
          <w:szCs w:val="28"/>
        </w:rPr>
        <w:t>Денискино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0350BB">
        <w:rPr>
          <w:rFonts w:ascii="Times New Roman" w:hAnsi="Times New Roman"/>
          <w:color w:val="000000"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2D1B15" w:rsidRPr="00A22B67" w:rsidRDefault="002D1B15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180517">
        <w:rPr>
          <w:rFonts w:ascii="Times New Roman" w:hAnsi="Times New Roman"/>
          <w:noProof/>
          <w:sz w:val="28"/>
          <w:szCs w:val="28"/>
        </w:rPr>
        <w:t>Денискино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0350BB">
        <w:rPr>
          <w:rFonts w:ascii="Times New Roman" w:hAnsi="Times New Roman"/>
          <w:color w:val="000000"/>
          <w:sz w:val="28"/>
          <w:szCs w:val="28"/>
        </w:rPr>
        <w:t xml:space="preserve">Шенталинский </w:t>
      </w:r>
      <w:r w:rsidRPr="00A22B67">
        <w:rPr>
          <w:rFonts w:ascii="Times New Roman" w:hAnsi="Times New Roman"/>
          <w:color w:val="000000"/>
          <w:sz w:val="28"/>
          <w:szCs w:val="28"/>
        </w:rPr>
        <w:t>Самарской области.</w:t>
      </w:r>
    </w:p>
    <w:p w:rsidR="002D1B15" w:rsidRPr="000300BB" w:rsidRDefault="002D1B15" w:rsidP="008328FA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Pr="00180517">
        <w:rPr>
          <w:rFonts w:ascii="Times New Roman" w:hAnsi="Times New Roman"/>
          <w:noProof/>
          <w:sz w:val="28"/>
          <w:szCs w:val="28"/>
        </w:rPr>
        <w:t>Вестник поселения Денискино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Денискино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4D262D"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области:</w:t>
      </w:r>
      <w:r w:rsidRPr="000300BB">
        <w:rPr>
          <w:sz w:val="28"/>
          <w:szCs w:val="28"/>
        </w:rPr>
        <w:t xml:space="preserve"> </w:t>
      </w:r>
      <w:r w:rsidRPr="000300BB">
        <w:rPr>
          <w:rFonts w:ascii="Times New Roman" w:hAnsi="Times New Roman"/>
          <w:sz w:val="28"/>
          <w:szCs w:val="28"/>
          <w:lang w:val="en-US"/>
        </w:rPr>
        <w:t>http</w:t>
      </w:r>
      <w:r w:rsidRPr="000300BB">
        <w:rPr>
          <w:rFonts w:ascii="Times New Roman" w:hAnsi="Times New Roman"/>
          <w:sz w:val="28"/>
          <w:szCs w:val="28"/>
        </w:rPr>
        <w:t>://</w:t>
      </w:r>
      <w:r w:rsidRPr="000300BB">
        <w:rPr>
          <w:rFonts w:ascii="Times New Roman" w:hAnsi="Times New Roman"/>
          <w:b/>
          <w:sz w:val="28"/>
          <w:szCs w:val="28"/>
        </w:rPr>
        <w:t xml:space="preserve"> </w:t>
      </w:r>
      <w:r w:rsidRPr="000300BB">
        <w:rPr>
          <w:rFonts w:ascii="Times New Roman" w:hAnsi="Times New Roman"/>
          <w:sz w:val="28"/>
          <w:szCs w:val="28"/>
        </w:rPr>
        <w:t>deniskino.shentala.</w:t>
      </w:r>
      <w:r w:rsidRPr="000300BB">
        <w:rPr>
          <w:rFonts w:ascii="Times New Roman" w:hAnsi="Times New Roman"/>
          <w:sz w:val="28"/>
          <w:szCs w:val="28"/>
          <w:lang w:val="en-US"/>
        </w:rPr>
        <w:t>su</w:t>
      </w:r>
    </w:p>
    <w:p w:rsidR="002D1B15" w:rsidRPr="00A22B67" w:rsidRDefault="002D1B1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2D1B15" w:rsidRDefault="002D1B1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D1B15" w:rsidRPr="00A22B67" w:rsidRDefault="002D1B15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B15" w:rsidRPr="004D262D" w:rsidRDefault="002D1B15" w:rsidP="004D262D">
      <w:pPr>
        <w:tabs>
          <w:tab w:val="left" w:pos="188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>Председатель Собрания представителей</w:t>
      </w:r>
    </w:p>
    <w:p w:rsidR="002D1B15" w:rsidRPr="004D262D" w:rsidRDefault="002D1B15" w:rsidP="004D262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>сельского поселения Денискино</w:t>
      </w:r>
    </w:p>
    <w:p w:rsidR="002D1B15" w:rsidRPr="004D262D" w:rsidRDefault="002D1B15" w:rsidP="004D262D">
      <w:pPr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 xml:space="preserve">муниципального района Шенталинский </w:t>
      </w:r>
    </w:p>
    <w:p w:rsidR="002D1B15" w:rsidRPr="004D262D" w:rsidRDefault="002D1B15" w:rsidP="004D262D">
      <w:pPr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 xml:space="preserve">Самарской области                   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4D262D">
        <w:rPr>
          <w:rFonts w:ascii="Times New Roman" w:hAnsi="Times New Roman"/>
          <w:b/>
          <w:sz w:val="28"/>
          <w:szCs w:val="26"/>
        </w:rPr>
        <w:t xml:space="preserve">        А.А. Абзалов</w:t>
      </w:r>
    </w:p>
    <w:p w:rsidR="002D1B15" w:rsidRPr="004D262D" w:rsidRDefault="002D1B15" w:rsidP="004D262D">
      <w:pPr>
        <w:rPr>
          <w:rFonts w:ascii="Times New Roman" w:hAnsi="Times New Roman"/>
          <w:b/>
          <w:sz w:val="28"/>
          <w:szCs w:val="26"/>
        </w:rPr>
      </w:pPr>
    </w:p>
    <w:p w:rsidR="002D1B15" w:rsidRPr="004D262D" w:rsidRDefault="002D1B15" w:rsidP="004D262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>Глава сельского поселения Денискино</w:t>
      </w:r>
    </w:p>
    <w:p w:rsidR="002D1B15" w:rsidRPr="004D262D" w:rsidRDefault="002D1B15" w:rsidP="004D262D">
      <w:pPr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 xml:space="preserve">муниципального района Шенталинский </w:t>
      </w:r>
    </w:p>
    <w:p w:rsidR="002D1B15" w:rsidRPr="004D262D" w:rsidRDefault="002D1B15" w:rsidP="004D262D">
      <w:pPr>
        <w:rPr>
          <w:rFonts w:ascii="Times New Roman" w:hAnsi="Times New Roman"/>
          <w:b/>
          <w:sz w:val="28"/>
          <w:szCs w:val="26"/>
        </w:rPr>
      </w:pPr>
      <w:r w:rsidRPr="004D262D">
        <w:rPr>
          <w:rFonts w:ascii="Times New Roman" w:hAnsi="Times New Roman"/>
          <w:b/>
          <w:sz w:val="28"/>
          <w:szCs w:val="26"/>
        </w:rPr>
        <w:t xml:space="preserve">Самарской области                                               </w:t>
      </w:r>
      <w:r>
        <w:rPr>
          <w:rFonts w:ascii="Times New Roman" w:hAnsi="Times New Roman"/>
          <w:b/>
          <w:sz w:val="28"/>
          <w:szCs w:val="26"/>
        </w:rPr>
        <w:t xml:space="preserve">      </w:t>
      </w:r>
      <w:r w:rsidRPr="004D262D">
        <w:rPr>
          <w:rFonts w:ascii="Times New Roman" w:hAnsi="Times New Roman"/>
          <w:b/>
          <w:sz w:val="28"/>
          <w:szCs w:val="26"/>
        </w:rPr>
        <w:t xml:space="preserve">       Л.Ф. Бикмухаметова</w:t>
      </w:r>
    </w:p>
    <w:sectPr w:rsidR="002D1B15" w:rsidRPr="004D262D" w:rsidSect="008328FA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15" w:rsidRDefault="002D1B15" w:rsidP="006238F7">
      <w:r>
        <w:separator/>
      </w:r>
    </w:p>
  </w:endnote>
  <w:endnote w:type="continuationSeparator" w:id="0">
    <w:p w:rsidR="002D1B15" w:rsidRDefault="002D1B15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15" w:rsidRDefault="002D1B15" w:rsidP="006238F7">
      <w:r>
        <w:separator/>
      </w:r>
    </w:p>
  </w:footnote>
  <w:footnote w:type="continuationSeparator" w:id="0">
    <w:p w:rsidR="002D1B15" w:rsidRDefault="002D1B15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15" w:rsidRDefault="002D1B15" w:rsidP="00605F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D1B15" w:rsidRDefault="002D1B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15" w:rsidRPr="006238F7" w:rsidRDefault="002D1B15" w:rsidP="00605FD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238F7">
      <w:rPr>
        <w:rStyle w:val="PageNumber"/>
        <w:rFonts w:ascii="Times New Roman" w:hAnsi="Times New Roman"/>
      </w:rPr>
      <w:fldChar w:fldCharType="begin"/>
    </w:r>
    <w:r w:rsidRPr="006238F7">
      <w:rPr>
        <w:rStyle w:val="PageNumber"/>
        <w:rFonts w:ascii="Times New Roman" w:hAnsi="Times New Roman"/>
      </w:rPr>
      <w:instrText xml:space="preserve">PAGE  </w:instrText>
    </w:r>
    <w:r w:rsidRPr="006238F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6238F7">
      <w:rPr>
        <w:rStyle w:val="PageNumber"/>
        <w:rFonts w:ascii="Times New Roman" w:hAnsi="Times New Roman"/>
      </w:rPr>
      <w:fldChar w:fldCharType="end"/>
    </w:r>
  </w:p>
  <w:p w:rsidR="002D1B15" w:rsidRDefault="002D1B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D59"/>
    <w:rsid w:val="0000485E"/>
    <w:rsid w:val="00007344"/>
    <w:rsid w:val="000220A4"/>
    <w:rsid w:val="000300BB"/>
    <w:rsid w:val="00031601"/>
    <w:rsid w:val="000350BB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6784D"/>
    <w:rsid w:val="00176ADB"/>
    <w:rsid w:val="00180517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D1B15"/>
    <w:rsid w:val="002F2349"/>
    <w:rsid w:val="00317D4B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262D"/>
    <w:rsid w:val="004D5164"/>
    <w:rsid w:val="004F590E"/>
    <w:rsid w:val="0050215E"/>
    <w:rsid w:val="0050231A"/>
    <w:rsid w:val="005201E8"/>
    <w:rsid w:val="00527B2A"/>
    <w:rsid w:val="005325EA"/>
    <w:rsid w:val="005349A2"/>
    <w:rsid w:val="00535EEE"/>
    <w:rsid w:val="00536AA9"/>
    <w:rsid w:val="00545558"/>
    <w:rsid w:val="00556EBA"/>
    <w:rsid w:val="005765F1"/>
    <w:rsid w:val="00576E12"/>
    <w:rsid w:val="005800EA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C385C"/>
    <w:rsid w:val="006D7FF1"/>
    <w:rsid w:val="006F3D89"/>
    <w:rsid w:val="007070C9"/>
    <w:rsid w:val="00732454"/>
    <w:rsid w:val="0078458E"/>
    <w:rsid w:val="007A2F8C"/>
    <w:rsid w:val="007E0A71"/>
    <w:rsid w:val="007E39B7"/>
    <w:rsid w:val="00813257"/>
    <w:rsid w:val="00814E8E"/>
    <w:rsid w:val="008174F2"/>
    <w:rsid w:val="008328FA"/>
    <w:rsid w:val="00842033"/>
    <w:rsid w:val="00847F26"/>
    <w:rsid w:val="008654B5"/>
    <w:rsid w:val="0088109D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46394"/>
    <w:rsid w:val="009A0E2B"/>
    <w:rsid w:val="009A2873"/>
    <w:rsid w:val="009A7039"/>
    <w:rsid w:val="009B5534"/>
    <w:rsid w:val="00A0692D"/>
    <w:rsid w:val="00A22B67"/>
    <w:rsid w:val="00A22F6C"/>
    <w:rsid w:val="00A24DDF"/>
    <w:rsid w:val="00A504C1"/>
    <w:rsid w:val="00A656B5"/>
    <w:rsid w:val="00A73C98"/>
    <w:rsid w:val="00AC4457"/>
    <w:rsid w:val="00AF4077"/>
    <w:rsid w:val="00AF59AF"/>
    <w:rsid w:val="00B302CC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5098D"/>
    <w:rsid w:val="00C624ED"/>
    <w:rsid w:val="00C736E5"/>
    <w:rsid w:val="00CA10DB"/>
    <w:rsid w:val="00CA5032"/>
    <w:rsid w:val="00CB08D4"/>
    <w:rsid w:val="00CD1252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2374D"/>
    <w:rsid w:val="00E454B9"/>
    <w:rsid w:val="00E45501"/>
    <w:rsid w:val="00E47251"/>
    <w:rsid w:val="00E5222E"/>
    <w:rsid w:val="00E52713"/>
    <w:rsid w:val="00E61E6D"/>
    <w:rsid w:val="00E6309D"/>
    <w:rsid w:val="00E81A66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B5525"/>
    <w:rsid w:val="00FD2611"/>
    <w:rsid w:val="00F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8F7"/>
    <w:rPr>
      <w:sz w:val="24"/>
    </w:rPr>
  </w:style>
  <w:style w:type="character" w:styleId="PageNumber">
    <w:name w:val="page number"/>
    <w:basedOn w:val="DefaultParagraphFont"/>
    <w:uiPriority w:val="99"/>
    <w:semiHidden/>
    <w:rsid w:val="006238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38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8F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E47251"/>
    <w:rPr>
      <w:rFonts w:ascii="Lucida Grande CY" w:hAnsi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7251"/>
    <w:rPr>
      <w:rFonts w:ascii="Lucida Grande CY" w:hAnsi="Lucida Grande CY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D7FF1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FF1"/>
    <w:rPr>
      <w:rFonts w:ascii="Lucida Grande CY" w:hAnsi="Lucida Grande CY"/>
      <w:sz w:val="18"/>
    </w:rPr>
  </w:style>
  <w:style w:type="character" w:styleId="CommentReference">
    <w:name w:val="annotation reference"/>
    <w:basedOn w:val="DefaultParagraphFont"/>
    <w:uiPriority w:val="99"/>
    <w:semiHidden/>
    <w:rsid w:val="00EC6C1E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C6C1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6C1E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6C1E"/>
    <w:rPr>
      <w:b/>
    </w:rPr>
  </w:style>
  <w:style w:type="paragraph" w:customStyle="1" w:styleId="a">
    <w:name w:val="Содержимое таблицы"/>
    <w:basedOn w:val="Normal"/>
    <w:uiPriority w:val="99"/>
    <w:rsid w:val="00EB4B3C"/>
    <w:pPr>
      <w:widowControl w:val="0"/>
      <w:suppressLineNumbers/>
      <w:suppressAutoHyphens/>
      <w:ind w:firstLine="539"/>
      <w:jc w:val="both"/>
    </w:pPr>
    <w:rPr>
      <w:rFonts w:ascii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Normal"/>
    <w:uiPriority w:val="99"/>
    <w:rsid w:val="00F67842"/>
    <w:pPr>
      <w:ind w:left="720"/>
      <w:contextualSpacing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C3568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24</cp:revision>
  <dcterms:created xsi:type="dcterms:W3CDTF">2019-10-04T11:21:00Z</dcterms:created>
  <dcterms:modified xsi:type="dcterms:W3CDTF">2019-10-14T10:34:00Z</dcterms:modified>
</cp:coreProperties>
</file>